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81" w:rsidRPr="00B85E81" w:rsidRDefault="00B85E81" w:rsidP="00B85E81">
      <w:pPr>
        <w:tabs>
          <w:tab w:val="left" w:pos="5103"/>
        </w:tabs>
        <w:spacing w:line="240" w:lineRule="exact"/>
        <w:rPr>
          <w:rFonts w:ascii="Arial Black" w:hAnsi="Arial Black"/>
        </w:rPr>
      </w:pPr>
      <w:r w:rsidRPr="00B85E81">
        <w:rPr>
          <w:rFonts w:ascii="Arial Black" w:hAnsi="Arial Black"/>
        </w:rPr>
        <w:t xml:space="preserve">Muster </w:t>
      </w:r>
      <w:r w:rsidR="00C37FED">
        <w:rPr>
          <w:rFonts w:ascii="Arial Black" w:hAnsi="Arial Black"/>
        </w:rPr>
        <w:t xml:space="preserve">Begründung der </w:t>
      </w:r>
      <w:r w:rsidRPr="00B85E81">
        <w:rPr>
          <w:rFonts w:ascii="Arial Black" w:hAnsi="Arial Black"/>
        </w:rPr>
        <w:t>Kündigung</w:t>
      </w:r>
      <w:r w:rsidR="004A0F6C">
        <w:rPr>
          <w:rFonts w:ascii="Arial Black" w:hAnsi="Arial Black"/>
        </w:rPr>
        <w:t xml:space="preserve"> </w:t>
      </w: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2E4A12" w:rsidP="00B85E81">
      <w:pPr>
        <w:tabs>
          <w:tab w:val="left" w:pos="5103"/>
        </w:tabs>
        <w:spacing w:line="240" w:lineRule="exact"/>
        <w:rPr>
          <w:i/>
        </w:rPr>
      </w:pPr>
      <w:r>
        <w:rPr>
          <w:i/>
        </w:rPr>
        <w:tab/>
      </w:r>
      <w:r w:rsidR="00072137">
        <w:rPr>
          <w:b/>
        </w:rPr>
        <w:t>Einschreiben</w:t>
      </w: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  <w:r>
        <w:rPr>
          <w:i/>
        </w:rPr>
        <w:t>Absender</w:t>
      </w:r>
      <w:r>
        <w:rPr>
          <w:i/>
        </w:rPr>
        <w:tab/>
        <w:t>Anschrift Arbeitgeber</w:t>
      </w: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Default="00B85E81" w:rsidP="00B85E81">
      <w:pPr>
        <w:tabs>
          <w:tab w:val="left" w:pos="5103"/>
        </w:tabs>
        <w:spacing w:line="240" w:lineRule="exact"/>
        <w:rPr>
          <w:i/>
        </w:rPr>
      </w:pPr>
    </w:p>
    <w:p w:rsidR="00B85E81" w:rsidRPr="006F72C0" w:rsidRDefault="00B85E81" w:rsidP="00B85E81">
      <w:pPr>
        <w:tabs>
          <w:tab w:val="left" w:pos="5103"/>
        </w:tabs>
        <w:spacing w:line="240" w:lineRule="exact"/>
        <w:rPr>
          <w:i/>
        </w:rPr>
      </w:pPr>
      <w:r w:rsidRPr="006F72C0">
        <w:rPr>
          <w:i/>
        </w:rPr>
        <w:t xml:space="preserve">Datum </w:t>
      </w: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Pr="00C80DA5" w:rsidRDefault="00C37FED" w:rsidP="00B85E81">
      <w:pPr>
        <w:pStyle w:val="Betreff"/>
      </w:pPr>
      <w:r>
        <w:t xml:space="preserve">Begründung der </w:t>
      </w:r>
      <w:r w:rsidR="00B85E81">
        <w:t xml:space="preserve"> Kündigung</w:t>
      </w:r>
    </w:p>
    <w:p w:rsidR="00B85E81" w:rsidRPr="00C80DA5" w:rsidRDefault="00B85E81" w:rsidP="00B85E81">
      <w:pPr>
        <w:pBdr>
          <w:bottom w:val="single" w:sz="4" w:space="1" w:color="auto"/>
        </w:pBdr>
        <w:tabs>
          <w:tab w:val="left" w:pos="5103"/>
        </w:tabs>
        <w:spacing w:line="240" w:lineRule="exact"/>
      </w:pPr>
    </w:p>
    <w:p w:rsidR="00B85E81" w:rsidRPr="00C80DA5" w:rsidRDefault="00B85E81" w:rsidP="00B85E81">
      <w:pPr>
        <w:tabs>
          <w:tab w:val="left" w:pos="5103"/>
        </w:tabs>
      </w:pP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Pr="00C80DA5" w:rsidRDefault="00B85E81" w:rsidP="00B85E81">
      <w:pPr>
        <w:tabs>
          <w:tab w:val="left" w:pos="5103"/>
        </w:tabs>
        <w:spacing w:line="240" w:lineRule="exact"/>
      </w:pPr>
      <w:r w:rsidRPr="00C80DA5">
        <w:t xml:space="preserve">Sehr geehrte </w:t>
      </w:r>
      <w:r>
        <w:t>Damen und Herren</w:t>
      </w: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Default="00B85E81" w:rsidP="00B85E81">
      <w:pPr>
        <w:tabs>
          <w:tab w:val="left" w:pos="5103"/>
        </w:tabs>
        <w:spacing w:line="240" w:lineRule="exact"/>
      </w:pPr>
      <w:r>
        <w:t xml:space="preserve">Sie haben mir das Arbeitsverhältnis am </w:t>
      </w:r>
      <w:r w:rsidRPr="006F72C0">
        <w:rPr>
          <w:i/>
        </w:rPr>
        <w:t>(Datum)</w:t>
      </w:r>
      <w:r>
        <w:t xml:space="preserve"> auf den </w:t>
      </w:r>
      <w:r w:rsidRPr="006F72C0">
        <w:rPr>
          <w:i/>
        </w:rPr>
        <w:t>(Kündigungstermin)</w:t>
      </w:r>
      <w:r>
        <w:t xml:space="preserve"> gekündigt</w:t>
      </w:r>
      <w:r w:rsidR="00C37FED">
        <w:t>, ohne mir dafür den Grund anzugeben. Gestützt auf Art. 335 Abs. 2 OR ersuche ich Sie, mir die Kündigungsgründe innert sieben Tagen schriftlich mitzuteilen.</w:t>
      </w:r>
    </w:p>
    <w:p w:rsidR="00B85E81" w:rsidRDefault="00B85E81" w:rsidP="00B85E81">
      <w:pPr>
        <w:tabs>
          <w:tab w:val="left" w:pos="5103"/>
        </w:tabs>
        <w:spacing w:line="240" w:lineRule="exact"/>
      </w:pPr>
    </w:p>
    <w:p w:rsidR="004A0F6C" w:rsidRDefault="004A0F6C" w:rsidP="00B85E81">
      <w:pPr>
        <w:tabs>
          <w:tab w:val="left" w:pos="5103"/>
        </w:tabs>
        <w:spacing w:line="240" w:lineRule="exact"/>
      </w:pPr>
    </w:p>
    <w:p w:rsidR="00B85E81" w:rsidRPr="00C80DA5" w:rsidRDefault="00B85E81" w:rsidP="00B85E81"/>
    <w:p w:rsidR="00B85E81" w:rsidRPr="00C80DA5" w:rsidRDefault="00B85E81" w:rsidP="00B85E81"/>
    <w:p w:rsidR="00B85E81" w:rsidRPr="00C80DA5" w:rsidRDefault="00B85E81" w:rsidP="00B85E81">
      <w:pPr>
        <w:tabs>
          <w:tab w:val="left" w:pos="5103"/>
        </w:tabs>
        <w:spacing w:line="240" w:lineRule="exact"/>
      </w:pPr>
      <w:r w:rsidRPr="00C80DA5">
        <w:t>Freundliche Grüsse</w:t>
      </w: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Pr="00C80DA5" w:rsidRDefault="00B85E81" w:rsidP="00B85E81">
      <w:pPr>
        <w:tabs>
          <w:tab w:val="left" w:pos="5103"/>
        </w:tabs>
        <w:spacing w:line="240" w:lineRule="exact"/>
      </w:pPr>
    </w:p>
    <w:p w:rsidR="00B85E81" w:rsidRPr="006F72C0" w:rsidRDefault="00B85E81" w:rsidP="00B85E81">
      <w:pPr>
        <w:rPr>
          <w:i/>
        </w:rPr>
      </w:pPr>
      <w:bookmarkStart w:id="0" w:name="_GoBack"/>
      <w:bookmarkEnd w:id="0"/>
      <w:r w:rsidRPr="006F72C0">
        <w:rPr>
          <w:i/>
        </w:rPr>
        <w:t>(Unterschrift)</w:t>
      </w:r>
    </w:p>
    <w:p w:rsidR="00B85E81" w:rsidRPr="00365762" w:rsidRDefault="00B85E81" w:rsidP="00B85E81">
      <w:pPr>
        <w:rPr>
          <w:rFonts w:cs="Arial"/>
          <w:szCs w:val="22"/>
        </w:rPr>
      </w:pPr>
    </w:p>
    <w:p w:rsidR="00B85E81" w:rsidRPr="00365762" w:rsidRDefault="00B85E81" w:rsidP="00B85E81">
      <w:pPr>
        <w:rPr>
          <w:rFonts w:cs="Arial"/>
          <w:szCs w:val="22"/>
        </w:rPr>
      </w:pPr>
    </w:p>
    <w:p w:rsidR="00B85E81" w:rsidRPr="00365762" w:rsidRDefault="00B85E81" w:rsidP="00B85E81">
      <w:pPr>
        <w:rPr>
          <w:rFonts w:cs="Arial"/>
          <w:szCs w:val="22"/>
        </w:rPr>
      </w:pPr>
    </w:p>
    <w:p w:rsidR="00872C7C" w:rsidRPr="00365762" w:rsidRDefault="00872C7C">
      <w:pPr>
        <w:rPr>
          <w:rFonts w:cs="Arial"/>
          <w:szCs w:val="22"/>
        </w:rPr>
      </w:pPr>
    </w:p>
    <w:sectPr w:rsidR="00872C7C" w:rsidRPr="00365762" w:rsidSect="00B85E81">
      <w:pgSz w:w="11906" w:h="16838" w:code="9"/>
      <w:pgMar w:top="1418" w:right="1134" w:bottom="1418" w:left="1644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5B" w:rsidRDefault="00567E5B">
      <w:r>
        <w:separator/>
      </w:r>
    </w:p>
  </w:endnote>
  <w:endnote w:type="continuationSeparator" w:id="0">
    <w:p w:rsidR="00567E5B" w:rsidRDefault="0056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5B" w:rsidRDefault="00567E5B">
      <w:r>
        <w:separator/>
      </w:r>
    </w:p>
  </w:footnote>
  <w:footnote w:type="continuationSeparator" w:id="0">
    <w:p w:rsidR="00567E5B" w:rsidRDefault="0056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81"/>
    <w:rsid w:val="00072137"/>
    <w:rsid w:val="000F41DF"/>
    <w:rsid w:val="002E4A12"/>
    <w:rsid w:val="0030069E"/>
    <w:rsid w:val="00365762"/>
    <w:rsid w:val="00455E17"/>
    <w:rsid w:val="004A0F6C"/>
    <w:rsid w:val="00567E5B"/>
    <w:rsid w:val="007C3598"/>
    <w:rsid w:val="007E7A19"/>
    <w:rsid w:val="007F2D43"/>
    <w:rsid w:val="00872C7C"/>
    <w:rsid w:val="00B411B0"/>
    <w:rsid w:val="00B85E81"/>
    <w:rsid w:val="00C37FED"/>
    <w:rsid w:val="00CE274E"/>
    <w:rsid w:val="00D459EA"/>
    <w:rsid w:val="00DE6E83"/>
    <w:rsid w:val="00F47199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5E81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">
    <w:name w:val="Betreff"/>
    <w:basedOn w:val="Standard"/>
    <w:next w:val="Standard"/>
    <w:rsid w:val="00B85E81"/>
    <w:pPr>
      <w:tabs>
        <w:tab w:val="left" w:pos="5103"/>
      </w:tabs>
      <w:spacing w:line="240" w:lineRule="exact"/>
    </w:pPr>
    <w:rPr>
      <w:rFonts w:ascii="Arial Black" w:hAnsi="Arial Bla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85E81"/>
    <w:rPr>
      <w:rFonts w:ascii="Arial" w:hAnsi="Arial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treff">
    <w:name w:val="Betreff"/>
    <w:basedOn w:val="Standard"/>
    <w:next w:val="Standard"/>
    <w:rsid w:val="00B85E81"/>
    <w:pPr>
      <w:tabs>
        <w:tab w:val="left" w:pos="5103"/>
      </w:tabs>
      <w:spacing w:line="240" w:lineRule="exact"/>
    </w:pPr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559F66CE.dotm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Einsprache bei missbräuchlicher Kündigung</vt:lpstr>
    </vt:vector>
  </TitlesOfParts>
  <Company>Kanton Luzern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Einsprache bei missbräuchlicher Kündigung</dc:title>
  <dc:creator>JGREBER</dc:creator>
  <cp:lastModifiedBy>Franziska Betschart</cp:lastModifiedBy>
  <cp:revision>4</cp:revision>
  <dcterms:created xsi:type="dcterms:W3CDTF">2016-06-22T15:11:00Z</dcterms:created>
  <dcterms:modified xsi:type="dcterms:W3CDTF">2016-06-22T15:11:00Z</dcterms:modified>
</cp:coreProperties>
</file>