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E81" w:rsidRPr="00B85E81" w:rsidRDefault="00B85E81" w:rsidP="00B85E81">
      <w:pPr>
        <w:tabs>
          <w:tab w:val="left" w:pos="5103"/>
        </w:tabs>
        <w:spacing w:line="240" w:lineRule="exact"/>
        <w:rPr>
          <w:rFonts w:ascii="Arial Black" w:hAnsi="Arial Black"/>
        </w:rPr>
      </w:pPr>
      <w:r w:rsidRPr="00B85E81">
        <w:rPr>
          <w:rFonts w:ascii="Arial Black" w:hAnsi="Arial Black"/>
        </w:rPr>
        <w:t>Muster Einsprache bei missbräuchlicher Kündigung</w:t>
      </w:r>
    </w:p>
    <w:p w:rsidR="00B85E81" w:rsidRDefault="00B85E81" w:rsidP="00B85E81">
      <w:pPr>
        <w:tabs>
          <w:tab w:val="left" w:pos="5103"/>
        </w:tabs>
        <w:spacing w:line="240" w:lineRule="exact"/>
        <w:rPr>
          <w:i/>
        </w:rPr>
      </w:pPr>
    </w:p>
    <w:p w:rsidR="00B85E81" w:rsidRDefault="00B85E81" w:rsidP="00B85E81">
      <w:pPr>
        <w:tabs>
          <w:tab w:val="left" w:pos="5103"/>
        </w:tabs>
        <w:spacing w:line="240" w:lineRule="exact"/>
        <w:rPr>
          <w:i/>
        </w:rPr>
      </w:pPr>
    </w:p>
    <w:p w:rsidR="00B85E81" w:rsidRDefault="00B85E81" w:rsidP="00B85E81">
      <w:pPr>
        <w:tabs>
          <w:tab w:val="left" w:pos="5103"/>
        </w:tabs>
        <w:spacing w:line="240" w:lineRule="exact"/>
        <w:rPr>
          <w:i/>
        </w:rPr>
      </w:pPr>
    </w:p>
    <w:p w:rsidR="00B85E81" w:rsidRDefault="00B85E81" w:rsidP="00B85E81">
      <w:pPr>
        <w:tabs>
          <w:tab w:val="left" w:pos="5103"/>
        </w:tabs>
        <w:spacing w:line="240" w:lineRule="exact"/>
        <w:rPr>
          <w:i/>
        </w:rPr>
      </w:pPr>
    </w:p>
    <w:p w:rsidR="00B85E81" w:rsidRDefault="00B85E81" w:rsidP="00B85E81">
      <w:pPr>
        <w:tabs>
          <w:tab w:val="left" w:pos="5103"/>
        </w:tabs>
        <w:spacing w:line="240" w:lineRule="exact"/>
        <w:rPr>
          <w:i/>
        </w:rPr>
      </w:pPr>
    </w:p>
    <w:p w:rsidR="00B85E81" w:rsidRDefault="002961D4" w:rsidP="00B85E81">
      <w:pPr>
        <w:tabs>
          <w:tab w:val="left" w:pos="5103"/>
        </w:tabs>
        <w:spacing w:line="240" w:lineRule="exact"/>
        <w:rPr>
          <w:i/>
        </w:rPr>
      </w:pPr>
      <w:r>
        <w:rPr>
          <w:i/>
        </w:rPr>
        <w:tab/>
      </w:r>
      <w:r w:rsidR="006B2F9F">
        <w:rPr>
          <w:b/>
        </w:rPr>
        <w:t>Einschreiben</w:t>
      </w:r>
    </w:p>
    <w:p w:rsidR="00B85E81" w:rsidRDefault="00B85E81" w:rsidP="00B85E81">
      <w:pPr>
        <w:tabs>
          <w:tab w:val="left" w:pos="5103"/>
        </w:tabs>
        <w:spacing w:line="240" w:lineRule="exact"/>
        <w:rPr>
          <w:i/>
        </w:rPr>
      </w:pPr>
      <w:r>
        <w:rPr>
          <w:i/>
        </w:rPr>
        <w:t>Absender</w:t>
      </w:r>
      <w:r>
        <w:rPr>
          <w:i/>
        </w:rPr>
        <w:tab/>
        <w:t>Anschrift Arbeitgeber</w:t>
      </w:r>
    </w:p>
    <w:p w:rsidR="00B85E81" w:rsidRDefault="00B85E81" w:rsidP="00B85E81">
      <w:pPr>
        <w:tabs>
          <w:tab w:val="left" w:pos="5103"/>
        </w:tabs>
        <w:spacing w:line="240" w:lineRule="exact"/>
        <w:rPr>
          <w:i/>
        </w:rPr>
      </w:pPr>
    </w:p>
    <w:p w:rsidR="00B85E81" w:rsidRDefault="00B85E81" w:rsidP="00B85E81">
      <w:pPr>
        <w:tabs>
          <w:tab w:val="left" w:pos="5103"/>
        </w:tabs>
        <w:spacing w:line="240" w:lineRule="exact"/>
        <w:rPr>
          <w:i/>
        </w:rPr>
      </w:pPr>
    </w:p>
    <w:p w:rsidR="00B85E81" w:rsidRDefault="00B85E81" w:rsidP="00B85E81">
      <w:pPr>
        <w:tabs>
          <w:tab w:val="left" w:pos="5103"/>
        </w:tabs>
        <w:spacing w:line="240" w:lineRule="exact"/>
        <w:rPr>
          <w:i/>
        </w:rPr>
      </w:pPr>
    </w:p>
    <w:p w:rsidR="00B85E81" w:rsidRDefault="00B85E81" w:rsidP="00B85E81">
      <w:pPr>
        <w:tabs>
          <w:tab w:val="left" w:pos="5103"/>
        </w:tabs>
        <w:spacing w:line="240" w:lineRule="exact"/>
        <w:rPr>
          <w:i/>
        </w:rPr>
      </w:pPr>
    </w:p>
    <w:p w:rsidR="00B85E81" w:rsidRPr="006F72C0" w:rsidRDefault="00B85E81" w:rsidP="00B85E81">
      <w:pPr>
        <w:tabs>
          <w:tab w:val="left" w:pos="5103"/>
        </w:tabs>
        <w:spacing w:line="240" w:lineRule="exact"/>
        <w:rPr>
          <w:i/>
        </w:rPr>
      </w:pPr>
      <w:r w:rsidRPr="006F72C0">
        <w:rPr>
          <w:i/>
        </w:rPr>
        <w:t xml:space="preserve">Datum </w:t>
      </w:r>
    </w:p>
    <w:p w:rsidR="00B85E81" w:rsidRPr="00C80DA5" w:rsidRDefault="00B85E81" w:rsidP="00B85E81">
      <w:pPr>
        <w:tabs>
          <w:tab w:val="left" w:pos="5103"/>
        </w:tabs>
        <w:spacing w:line="240" w:lineRule="exact"/>
      </w:pPr>
    </w:p>
    <w:p w:rsidR="00B85E81" w:rsidRPr="00C80DA5" w:rsidRDefault="00B85E81" w:rsidP="00B85E81">
      <w:pPr>
        <w:pStyle w:val="Betreff"/>
      </w:pPr>
      <w:r>
        <w:t>Einsprache gegen die Kündigung</w:t>
      </w:r>
    </w:p>
    <w:p w:rsidR="00B85E81" w:rsidRPr="00C80DA5" w:rsidRDefault="00B85E81" w:rsidP="00B85E81">
      <w:pPr>
        <w:pBdr>
          <w:bottom w:val="single" w:sz="4" w:space="1" w:color="auto"/>
        </w:pBdr>
        <w:tabs>
          <w:tab w:val="left" w:pos="5103"/>
        </w:tabs>
        <w:spacing w:line="240" w:lineRule="exact"/>
      </w:pPr>
    </w:p>
    <w:p w:rsidR="00B85E81" w:rsidRPr="00C80DA5" w:rsidRDefault="00B85E81" w:rsidP="00B85E81">
      <w:pPr>
        <w:tabs>
          <w:tab w:val="left" w:pos="5103"/>
        </w:tabs>
      </w:pPr>
    </w:p>
    <w:p w:rsidR="00B85E81" w:rsidRPr="00C80DA5" w:rsidRDefault="00B85E81" w:rsidP="00B85E81">
      <w:pPr>
        <w:tabs>
          <w:tab w:val="left" w:pos="5103"/>
        </w:tabs>
        <w:spacing w:line="240" w:lineRule="exact"/>
      </w:pPr>
    </w:p>
    <w:p w:rsidR="00B85E81" w:rsidRPr="00C80DA5" w:rsidRDefault="00B85E81" w:rsidP="00B85E81">
      <w:pPr>
        <w:tabs>
          <w:tab w:val="left" w:pos="5103"/>
        </w:tabs>
        <w:spacing w:line="240" w:lineRule="exact"/>
      </w:pPr>
      <w:r w:rsidRPr="00C80DA5">
        <w:t xml:space="preserve">Sehr geehrte </w:t>
      </w:r>
      <w:r>
        <w:t>Damen und Herren</w:t>
      </w:r>
    </w:p>
    <w:p w:rsidR="00B85E81" w:rsidRPr="00C80DA5" w:rsidRDefault="00B85E81" w:rsidP="00B85E81">
      <w:pPr>
        <w:tabs>
          <w:tab w:val="left" w:pos="5103"/>
        </w:tabs>
        <w:spacing w:line="240" w:lineRule="exact"/>
      </w:pPr>
    </w:p>
    <w:p w:rsidR="00B85E81" w:rsidRDefault="00B85E81" w:rsidP="00B85E81">
      <w:pPr>
        <w:tabs>
          <w:tab w:val="left" w:pos="5103"/>
        </w:tabs>
        <w:spacing w:line="240" w:lineRule="exact"/>
      </w:pPr>
      <w:r>
        <w:t xml:space="preserve">Sie haben mir das Arbeitsverhältnis am </w:t>
      </w:r>
      <w:r w:rsidRPr="006F72C0">
        <w:rPr>
          <w:i/>
        </w:rPr>
        <w:t>(Datum)</w:t>
      </w:r>
      <w:r>
        <w:t xml:space="preserve"> auf den </w:t>
      </w:r>
      <w:r w:rsidRPr="006F72C0">
        <w:rPr>
          <w:i/>
        </w:rPr>
        <w:t>(Kündigungstermin)</w:t>
      </w:r>
      <w:r>
        <w:t xml:space="preserve"> gekündigt.</w:t>
      </w:r>
    </w:p>
    <w:p w:rsidR="00B85E81" w:rsidRDefault="00B85E81" w:rsidP="00B85E81">
      <w:pPr>
        <w:tabs>
          <w:tab w:val="left" w:pos="5103"/>
        </w:tabs>
        <w:spacing w:line="240" w:lineRule="exact"/>
      </w:pPr>
    </w:p>
    <w:p w:rsidR="00B85E81" w:rsidRDefault="00B85E81" w:rsidP="00B85E81">
      <w:pPr>
        <w:tabs>
          <w:tab w:val="left" w:pos="5103"/>
        </w:tabs>
        <w:spacing w:line="240" w:lineRule="exact"/>
      </w:pPr>
      <w:r>
        <w:t>Ich betrachte diese Kündigung als missbräuchlich und erhebe dagegen Einsprache.</w:t>
      </w:r>
    </w:p>
    <w:p w:rsidR="00B85E81" w:rsidRDefault="00B85E81" w:rsidP="00B85E81">
      <w:pPr>
        <w:tabs>
          <w:tab w:val="left" w:pos="5103"/>
        </w:tabs>
        <w:spacing w:line="240" w:lineRule="exact"/>
      </w:pPr>
      <w:r>
        <w:t>Ich bin bereit, das Arbeitsverhältnis fortzusetzen. Ich ersuche Sie, mir innert fünf Tagen schriftlich mitzuteilen, ob Sie mit einer Fortsetzung des Arbeitsverhältnisses einverstanden sind oder ob Sie an der Kündigung festhalten wollen.</w:t>
      </w:r>
    </w:p>
    <w:p w:rsidR="00B85E81" w:rsidRDefault="00B85E81" w:rsidP="00B85E81">
      <w:pPr>
        <w:tabs>
          <w:tab w:val="left" w:pos="5103"/>
        </w:tabs>
        <w:spacing w:line="240" w:lineRule="exact"/>
      </w:pPr>
    </w:p>
    <w:p w:rsidR="00B85E81" w:rsidRDefault="00B85E81" w:rsidP="00B85E81">
      <w:pPr>
        <w:tabs>
          <w:tab w:val="left" w:pos="5103"/>
        </w:tabs>
        <w:spacing w:line="240" w:lineRule="exact"/>
      </w:pPr>
      <w:r>
        <w:t>Wenn Sie an der Kündigung festhalten, ersuche ich Sie, mir ebenfalls innert fünf Tagen die Kündigungsgründe schriftlich bekannt zu geben. Ich behalte mir vor, diese Kündigung als missbräuchlich anzufechten und vor Gericht eine Entschädigung geltend zu machen.</w:t>
      </w:r>
    </w:p>
    <w:p w:rsidR="00B85E81" w:rsidRPr="00C80DA5" w:rsidRDefault="00B85E81" w:rsidP="00B85E81"/>
    <w:p w:rsidR="00B85E81" w:rsidRPr="00C80DA5" w:rsidRDefault="00B85E81" w:rsidP="00B85E81"/>
    <w:p w:rsidR="00B85E81" w:rsidRPr="00C80DA5" w:rsidRDefault="00B85E81" w:rsidP="00B85E81">
      <w:pPr>
        <w:tabs>
          <w:tab w:val="left" w:pos="5103"/>
        </w:tabs>
        <w:spacing w:line="240" w:lineRule="exact"/>
      </w:pPr>
      <w:r w:rsidRPr="00C80DA5">
        <w:t>Freundliche Grüsse</w:t>
      </w:r>
    </w:p>
    <w:p w:rsidR="00B85E81" w:rsidRPr="00C80DA5" w:rsidRDefault="00B85E81" w:rsidP="00B85E81">
      <w:pPr>
        <w:tabs>
          <w:tab w:val="left" w:pos="5103"/>
        </w:tabs>
        <w:spacing w:line="240" w:lineRule="exact"/>
      </w:pPr>
    </w:p>
    <w:p w:rsidR="00B85E81" w:rsidRPr="00C80DA5" w:rsidRDefault="00B85E81" w:rsidP="00B85E81">
      <w:pPr>
        <w:tabs>
          <w:tab w:val="left" w:pos="5103"/>
        </w:tabs>
        <w:spacing w:line="240" w:lineRule="exact"/>
      </w:pPr>
    </w:p>
    <w:p w:rsidR="00B85E81" w:rsidRPr="00C80DA5" w:rsidRDefault="00B85E81" w:rsidP="00B85E81">
      <w:pPr>
        <w:tabs>
          <w:tab w:val="left" w:pos="5103"/>
        </w:tabs>
        <w:spacing w:line="240" w:lineRule="exact"/>
      </w:pPr>
    </w:p>
    <w:p w:rsidR="00B85E81" w:rsidRPr="006F72C0" w:rsidRDefault="00B85E81" w:rsidP="00B85E81">
      <w:pPr>
        <w:rPr>
          <w:i/>
        </w:rPr>
      </w:pPr>
      <w:bookmarkStart w:id="0" w:name="_GoBack"/>
      <w:bookmarkEnd w:id="0"/>
      <w:r w:rsidRPr="006F72C0">
        <w:rPr>
          <w:i/>
        </w:rPr>
        <w:t>(Unterschrift)</w:t>
      </w:r>
    </w:p>
    <w:p w:rsidR="00B85E81" w:rsidRPr="00365762" w:rsidRDefault="00B85E81" w:rsidP="00B85E81">
      <w:pPr>
        <w:rPr>
          <w:rFonts w:cs="Arial"/>
          <w:szCs w:val="22"/>
        </w:rPr>
      </w:pPr>
    </w:p>
    <w:p w:rsidR="00B85E81" w:rsidRPr="00365762" w:rsidRDefault="00B85E81" w:rsidP="00B85E81">
      <w:pPr>
        <w:rPr>
          <w:rFonts w:cs="Arial"/>
          <w:szCs w:val="22"/>
        </w:rPr>
      </w:pPr>
    </w:p>
    <w:p w:rsidR="00B85E81" w:rsidRPr="00365762" w:rsidRDefault="00B85E81" w:rsidP="00B85E81">
      <w:pPr>
        <w:rPr>
          <w:rFonts w:cs="Arial"/>
          <w:szCs w:val="22"/>
        </w:rPr>
      </w:pPr>
    </w:p>
    <w:p w:rsidR="00872C7C" w:rsidRPr="00365762" w:rsidRDefault="00872C7C">
      <w:pPr>
        <w:rPr>
          <w:rFonts w:cs="Arial"/>
          <w:szCs w:val="22"/>
        </w:rPr>
      </w:pPr>
    </w:p>
    <w:sectPr w:rsidR="00872C7C" w:rsidRPr="00365762" w:rsidSect="00B85E81">
      <w:pgSz w:w="11906" w:h="16838" w:code="9"/>
      <w:pgMar w:top="1418" w:right="1134" w:bottom="1418" w:left="1644" w:header="454"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BBD" w:rsidRDefault="007C4BBD">
      <w:r>
        <w:separator/>
      </w:r>
    </w:p>
  </w:endnote>
  <w:endnote w:type="continuationSeparator" w:id="0">
    <w:p w:rsidR="007C4BBD" w:rsidRDefault="007C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BBD" w:rsidRDefault="007C4BBD">
      <w:r>
        <w:separator/>
      </w:r>
    </w:p>
  </w:footnote>
  <w:footnote w:type="continuationSeparator" w:id="0">
    <w:p w:rsidR="007C4BBD" w:rsidRDefault="007C4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81"/>
    <w:rsid w:val="000F41DF"/>
    <w:rsid w:val="001E7E9F"/>
    <w:rsid w:val="001F4061"/>
    <w:rsid w:val="002961D4"/>
    <w:rsid w:val="0030069E"/>
    <w:rsid w:val="00365762"/>
    <w:rsid w:val="00455E17"/>
    <w:rsid w:val="00573A8A"/>
    <w:rsid w:val="006B2F9F"/>
    <w:rsid w:val="007307CF"/>
    <w:rsid w:val="0073387F"/>
    <w:rsid w:val="007C4BBD"/>
    <w:rsid w:val="00872C7C"/>
    <w:rsid w:val="00B85E81"/>
    <w:rsid w:val="00CC2C2C"/>
    <w:rsid w:val="00D01A1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85E81"/>
    <w:rPr>
      <w:rFonts w:ascii="Arial" w:hAnsi="Arial"/>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Betreff">
    <w:name w:val="Betreff"/>
    <w:basedOn w:val="Standard"/>
    <w:next w:val="Standard"/>
    <w:rsid w:val="00B85E81"/>
    <w:pPr>
      <w:tabs>
        <w:tab w:val="left" w:pos="5103"/>
      </w:tabs>
      <w:spacing w:line="240" w:lineRule="exact"/>
    </w:pPr>
    <w:rPr>
      <w:rFonts w:ascii="Arial Black" w:hAnsi="Arial Bla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85E81"/>
    <w:rPr>
      <w:rFonts w:ascii="Arial" w:hAnsi="Arial"/>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Betreff">
    <w:name w:val="Betreff"/>
    <w:basedOn w:val="Standard"/>
    <w:next w:val="Standard"/>
    <w:rsid w:val="00B85E81"/>
    <w:pPr>
      <w:tabs>
        <w:tab w:val="left" w:pos="5103"/>
      </w:tabs>
      <w:spacing w:line="240" w:lineRule="exact"/>
    </w:pPr>
    <w:rPr>
      <w:rFonts w:ascii="Arial Black" w:hAnsi="Arial Bla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A3A8AA8C.dotm</Template>
  <TotalTime>0</TotalTime>
  <Pages>1</Pages>
  <Words>120</Words>
  <Characters>763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Muster Einsprache bei missbräuchlicher Kündigung</vt:lpstr>
    </vt:vector>
  </TitlesOfParts>
  <Company>Kanton Luzern</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Einsprache bei missbräuchlicher Kündigung</dc:title>
  <dc:creator>JGREBER</dc:creator>
  <cp:lastModifiedBy>Franziska Betschart</cp:lastModifiedBy>
  <cp:revision>2</cp:revision>
  <dcterms:created xsi:type="dcterms:W3CDTF">2016-06-22T15:09:00Z</dcterms:created>
  <dcterms:modified xsi:type="dcterms:W3CDTF">2016-06-22T15:09:00Z</dcterms:modified>
</cp:coreProperties>
</file>