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0E" w:rsidRDefault="00D8760E" w:rsidP="004E1437"/>
    <w:p w:rsidR="00C25F1C" w:rsidRDefault="00C25F1C" w:rsidP="00C25F1C"/>
    <w:p w:rsidR="00C25F1C" w:rsidRDefault="00C25F1C" w:rsidP="00C25F1C">
      <w:pPr>
        <w:pStyle w:val="Titel"/>
      </w:pPr>
      <w:r>
        <w:t xml:space="preserve">Gesuch um Vollzug einer Geldstrafe und/oder einer Busse in der Form gemeinnütziger Arbeit (GA) </w:t>
      </w:r>
    </w:p>
    <w:p w:rsidR="00C25F1C" w:rsidRDefault="00C25F1C" w:rsidP="00C25F1C"/>
    <w:p w:rsidR="00C25F1C" w:rsidRDefault="00C25F1C" w:rsidP="00780E22">
      <w:pPr>
        <w:spacing w:before="157"/>
      </w:pPr>
      <w:r>
        <w:t>Dieses Gesuch ist an dasjenige Gericht zu senden, das die Geldstrafe und/oder Busse in Rechnung gestellt hat (Absender auf der Rechnung).</w:t>
      </w:r>
    </w:p>
    <w:p w:rsidR="00C25F1C" w:rsidRDefault="00C25F1C" w:rsidP="00780E22">
      <w:pPr>
        <w:spacing w:before="157"/>
      </w:pPr>
    </w:p>
    <w:p w:rsidR="00C25F1C" w:rsidRDefault="00306138" w:rsidP="00780E22">
      <w:pPr>
        <w:tabs>
          <w:tab w:val="right" w:leader="underscore" w:pos="3119"/>
        </w:tabs>
        <w:spacing w:before="157"/>
      </w:pPr>
      <w:r>
        <w:t>Fall Nr.</w:t>
      </w:r>
      <w:r w:rsidR="003C3C0E">
        <w:t xml:space="preserve"> </w:t>
      </w:r>
      <w:sdt>
        <w:sdtPr>
          <w:id w:val="354155177"/>
          <w:placeholder>
            <w:docPart w:val="788E2E584F01486F9336FF14F04EA7B3"/>
          </w:placeholder>
          <w:showingPlcHdr/>
          <w:text/>
        </w:sdtPr>
        <w:sdtEndPr/>
        <w:sdtContent>
          <w:r w:rsidR="000C623D">
            <w:rPr>
              <w:rStyle w:val="Platzhaltertext"/>
            </w:rPr>
            <w:t>Eingeben</w:t>
          </w:r>
        </w:sdtContent>
      </w:sdt>
    </w:p>
    <w:p w:rsidR="00C25F1C" w:rsidRDefault="00C25F1C" w:rsidP="00C25F1C">
      <w:pPr>
        <w:pStyle w:val="berschrift1"/>
      </w:pPr>
      <w:r>
        <w:t xml:space="preserve">Angaben zur gesuchstellenden Person </w:t>
      </w:r>
    </w:p>
    <w:p w:rsidR="00C25F1C" w:rsidRPr="002739EB" w:rsidRDefault="00C25F1C" w:rsidP="008D36BB">
      <w:pPr>
        <w:tabs>
          <w:tab w:val="left" w:pos="2835"/>
          <w:tab w:val="right" w:leader="underscore" w:pos="9072"/>
        </w:tabs>
        <w:spacing w:before="157"/>
        <w:rPr>
          <w:sz w:val="20"/>
          <w:szCs w:val="18"/>
        </w:rPr>
      </w:pPr>
      <w:r w:rsidRPr="002739EB">
        <w:rPr>
          <w:sz w:val="20"/>
          <w:szCs w:val="18"/>
        </w:rPr>
        <w:t>Name/Vorname:</w:t>
      </w:r>
      <w:r w:rsidRPr="002739EB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-1657601532"/>
          <w:placeholder>
            <w:docPart w:val="1CF3BA761CE246DAA643B5696AD22692"/>
          </w:placeholder>
          <w:showingPlcHdr/>
        </w:sdtPr>
        <w:sdtEndPr/>
        <w:sdtContent>
          <w:r w:rsidR="003C3C0E">
            <w:rPr>
              <w:rStyle w:val="Platzhaltertext"/>
            </w:rPr>
            <w:t>Einge</w:t>
          </w:r>
          <w:r w:rsidR="003C3C0E" w:rsidRPr="00B431CA">
            <w:rPr>
              <w:rStyle w:val="Platzhaltertext"/>
            </w:rPr>
            <w:t>ben</w:t>
          </w:r>
        </w:sdtContent>
      </w:sdt>
    </w:p>
    <w:p w:rsidR="00C25F1C" w:rsidRPr="002739EB" w:rsidRDefault="00C25F1C" w:rsidP="007F50D8">
      <w:pPr>
        <w:tabs>
          <w:tab w:val="left" w:pos="2835"/>
          <w:tab w:val="right" w:pos="4395"/>
          <w:tab w:val="left" w:pos="5812"/>
          <w:tab w:val="right" w:pos="9072"/>
        </w:tabs>
        <w:spacing w:before="157"/>
        <w:rPr>
          <w:sz w:val="20"/>
          <w:szCs w:val="18"/>
        </w:rPr>
      </w:pPr>
      <w:r w:rsidRPr="002739EB">
        <w:rPr>
          <w:sz w:val="20"/>
          <w:szCs w:val="18"/>
        </w:rPr>
        <w:t>Geburtsdatum</w:t>
      </w:r>
      <w:r w:rsidRPr="002739EB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1750694829"/>
          <w:placeholder>
            <w:docPart w:val="0A6B384013914745862FBF576D8AFF29"/>
          </w:placeholder>
          <w:showingPlcHdr/>
          <w:text/>
        </w:sdtPr>
        <w:sdtEndPr/>
        <w:sdtContent>
          <w:r w:rsidR="00B96796">
            <w:rPr>
              <w:rStyle w:val="Platzhaltertext"/>
            </w:rPr>
            <w:t>z.B. 01.01.2000</w:t>
          </w:r>
        </w:sdtContent>
      </w:sdt>
      <w:r w:rsidR="003C3C0E">
        <w:rPr>
          <w:sz w:val="20"/>
          <w:szCs w:val="18"/>
        </w:rPr>
        <w:tab/>
      </w:r>
      <w:r w:rsidR="00E46563">
        <w:rPr>
          <w:sz w:val="20"/>
          <w:szCs w:val="18"/>
        </w:rPr>
        <w:tab/>
      </w:r>
      <w:r w:rsidR="008B5DE1">
        <w:rPr>
          <w:sz w:val="20"/>
          <w:szCs w:val="18"/>
        </w:rPr>
        <w:t>Zivilstand:</w:t>
      </w:r>
      <w:r w:rsidR="003C3C0E">
        <w:rPr>
          <w:sz w:val="20"/>
          <w:szCs w:val="18"/>
        </w:rPr>
        <w:t xml:space="preserve"> </w:t>
      </w:r>
      <w:sdt>
        <w:sdtPr>
          <w:rPr>
            <w:sz w:val="20"/>
            <w:szCs w:val="18"/>
          </w:rPr>
          <w:id w:val="-1935123023"/>
          <w:placeholder>
            <w:docPart w:val="FDEA1B283EED4B67A525AA22F87E1576"/>
          </w:placeholder>
          <w:showingPlcHdr/>
          <w:text/>
        </w:sdtPr>
        <w:sdtEndPr/>
        <w:sdtContent>
          <w:r w:rsidR="00B96796">
            <w:rPr>
              <w:rStyle w:val="Platzhaltertext"/>
            </w:rPr>
            <w:t>z.B. ledig</w:t>
          </w:r>
        </w:sdtContent>
      </w:sdt>
    </w:p>
    <w:p w:rsidR="00C25F1C" w:rsidRPr="002739EB" w:rsidRDefault="00424311" w:rsidP="008D36BB">
      <w:pPr>
        <w:tabs>
          <w:tab w:val="left" w:pos="2835"/>
          <w:tab w:val="right" w:leader="underscore" w:pos="9072"/>
        </w:tabs>
        <w:spacing w:before="157"/>
        <w:rPr>
          <w:sz w:val="20"/>
          <w:szCs w:val="18"/>
        </w:rPr>
      </w:pPr>
      <w:r>
        <w:rPr>
          <w:sz w:val="20"/>
          <w:szCs w:val="18"/>
        </w:rPr>
        <w:t>Nationalität/Heimatort:</w:t>
      </w:r>
      <w:r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-826288273"/>
          <w:placeholder>
            <w:docPart w:val="09EEC3BF894A4612BFC6512306DF1A56"/>
          </w:placeholder>
          <w:showingPlcHdr/>
        </w:sdtPr>
        <w:sdtEndPr/>
        <w:sdtContent>
          <w:r w:rsidR="00B96796">
            <w:rPr>
              <w:rStyle w:val="Platzhaltertext"/>
            </w:rPr>
            <w:t>z.B. Schweiz</w:t>
          </w:r>
        </w:sdtContent>
      </w:sdt>
    </w:p>
    <w:p w:rsidR="00C25F1C" w:rsidRPr="002739EB" w:rsidRDefault="00C25F1C" w:rsidP="00E46563">
      <w:pPr>
        <w:tabs>
          <w:tab w:val="left" w:pos="2835"/>
          <w:tab w:val="left" w:pos="3402"/>
          <w:tab w:val="left" w:pos="4253"/>
          <w:tab w:val="right" w:pos="8505"/>
        </w:tabs>
        <w:spacing w:before="157"/>
        <w:rPr>
          <w:sz w:val="20"/>
          <w:szCs w:val="18"/>
        </w:rPr>
      </w:pPr>
      <w:r w:rsidRPr="002739EB">
        <w:rPr>
          <w:sz w:val="20"/>
          <w:szCs w:val="18"/>
        </w:rPr>
        <w:t>Aufenthaltsstatus:</w:t>
      </w:r>
      <w:r w:rsidRPr="002739EB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-59046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56A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EF7A3B" w:rsidRPr="002739EB">
        <w:rPr>
          <w:sz w:val="20"/>
          <w:szCs w:val="18"/>
        </w:rPr>
        <w:t xml:space="preserve"> </w:t>
      </w:r>
      <w:r w:rsidRPr="002739EB">
        <w:rPr>
          <w:sz w:val="20"/>
          <w:szCs w:val="18"/>
        </w:rPr>
        <w:t>C-Ausweis</w:t>
      </w:r>
      <w:r w:rsidR="00780E22" w:rsidRPr="002739EB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-107905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56A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EF7A3B" w:rsidRPr="002739EB">
        <w:rPr>
          <w:sz w:val="20"/>
          <w:szCs w:val="18"/>
        </w:rPr>
        <w:t xml:space="preserve"> </w:t>
      </w:r>
      <w:r w:rsidR="00780E22" w:rsidRPr="002739EB">
        <w:rPr>
          <w:sz w:val="20"/>
          <w:szCs w:val="18"/>
        </w:rPr>
        <w:t>B-Ausweis</w:t>
      </w:r>
      <w:r w:rsidR="00780E22" w:rsidRPr="002739EB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114562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6BB" w:rsidRPr="002739EB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EF7A3B" w:rsidRPr="002739EB">
        <w:rPr>
          <w:sz w:val="20"/>
          <w:szCs w:val="18"/>
        </w:rPr>
        <w:t xml:space="preserve"> </w:t>
      </w:r>
      <w:r w:rsidR="00780E22" w:rsidRPr="002739EB">
        <w:rPr>
          <w:sz w:val="20"/>
          <w:szCs w:val="18"/>
        </w:rPr>
        <w:t>Andere (Nachweis beilegen)</w:t>
      </w:r>
    </w:p>
    <w:p w:rsidR="00C25F1C" w:rsidRPr="002739EB" w:rsidRDefault="00C25F1C" w:rsidP="008D36BB">
      <w:pPr>
        <w:tabs>
          <w:tab w:val="left" w:pos="2835"/>
          <w:tab w:val="right" w:leader="underscore" w:pos="9072"/>
        </w:tabs>
        <w:spacing w:before="157"/>
        <w:rPr>
          <w:sz w:val="20"/>
          <w:szCs w:val="18"/>
        </w:rPr>
      </w:pPr>
      <w:r w:rsidRPr="002739EB">
        <w:rPr>
          <w:sz w:val="20"/>
          <w:szCs w:val="18"/>
        </w:rPr>
        <w:t>Adresse/Wohnort:</w:t>
      </w:r>
      <w:r w:rsidRPr="002739EB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528914707"/>
          <w:placeholder>
            <w:docPart w:val="3932EDAE823E4469AF1989EF263AF36F"/>
          </w:placeholder>
          <w:showingPlcHdr/>
          <w:text/>
        </w:sdtPr>
        <w:sdtEndPr/>
        <w:sdtContent>
          <w:r w:rsidR="003C3C0E">
            <w:rPr>
              <w:rStyle w:val="Platzhaltertext"/>
            </w:rPr>
            <w:t>Strasse, PLZ, Ort</w:t>
          </w:r>
        </w:sdtContent>
      </w:sdt>
    </w:p>
    <w:p w:rsidR="00C25F1C" w:rsidRPr="00CB1673" w:rsidRDefault="00C25F1C" w:rsidP="003C3C0E">
      <w:pPr>
        <w:tabs>
          <w:tab w:val="left" w:pos="2835"/>
          <w:tab w:val="left" w:pos="5812"/>
          <w:tab w:val="right" w:leader="underscore" w:pos="9072"/>
        </w:tabs>
        <w:spacing w:before="157"/>
        <w:rPr>
          <w:sz w:val="20"/>
          <w:szCs w:val="18"/>
          <w:lang w:val="fr-CH"/>
        </w:rPr>
      </w:pPr>
      <w:proofErr w:type="spellStart"/>
      <w:proofErr w:type="gramStart"/>
      <w:r w:rsidRPr="00CB1673">
        <w:rPr>
          <w:sz w:val="20"/>
          <w:szCs w:val="18"/>
          <w:lang w:val="fr-CH"/>
        </w:rPr>
        <w:t>Tel.-</w:t>
      </w:r>
      <w:proofErr w:type="gramEnd"/>
      <w:r w:rsidRPr="00CB1673">
        <w:rPr>
          <w:sz w:val="20"/>
          <w:szCs w:val="18"/>
          <w:lang w:val="fr-CH"/>
        </w:rPr>
        <w:t>Nr</w:t>
      </w:r>
      <w:proofErr w:type="spellEnd"/>
      <w:r w:rsidRPr="00CB1673">
        <w:rPr>
          <w:sz w:val="20"/>
          <w:szCs w:val="18"/>
          <w:lang w:val="fr-CH"/>
        </w:rPr>
        <w:t xml:space="preserve">. </w:t>
      </w:r>
      <w:proofErr w:type="spellStart"/>
      <w:r w:rsidRPr="00CB1673">
        <w:rPr>
          <w:sz w:val="20"/>
          <w:szCs w:val="18"/>
          <w:lang w:val="fr-CH"/>
        </w:rPr>
        <w:t>privat</w:t>
      </w:r>
      <w:proofErr w:type="spellEnd"/>
      <w:r w:rsidRPr="00CB1673">
        <w:rPr>
          <w:sz w:val="20"/>
          <w:szCs w:val="18"/>
          <w:lang w:val="fr-CH"/>
        </w:rPr>
        <w:t>:</w:t>
      </w:r>
      <w:r w:rsidRPr="00CB1673">
        <w:rPr>
          <w:sz w:val="20"/>
          <w:szCs w:val="18"/>
          <w:lang w:val="fr-CH"/>
        </w:rPr>
        <w:tab/>
      </w:r>
      <w:sdt>
        <w:sdtPr>
          <w:rPr>
            <w:sz w:val="20"/>
            <w:szCs w:val="18"/>
          </w:rPr>
          <w:id w:val="1405794506"/>
          <w:placeholder>
            <w:docPart w:val="1A9B54362C8B4BF9B701C62ADA085FB6"/>
          </w:placeholder>
          <w:showingPlcHdr/>
          <w:text/>
        </w:sdtPr>
        <w:sdtEndPr/>
        <w:sdtContent>
          <w:r w:rsidR="003C3C0E" w:rsidRPr="00CB1673">
            <w:rPr>
              <w:rStyle w:val="Platzhaltertext"/>
              <w:lang w:val="fr-CH"/>
            </w:rPr>
            <w:t>041 123 45 67</w:t>
          </w:r>
        </w:sdtContent>
      </w:sdt>
      <w:r w:rsidR="003C3C0E" w:rsidRPr="00CB1673">
        <w:rPr>
          <w:sz w:val="20"/>
          <w:szCs w:val="18"/>
          <w:lang w:val="fr-CH"/>
        </w:rPr>
        <w:tab/>
      </w:r>
      <w:r w:rsidR="00FF5735" w:rsidRPr="00CB1673">
        <w:rPr>
          <w:sz w:val="20"/>
          <w:szCs w:val="18"/>
          <w:lang w:val="fr-CH"/>
        </w:rPr>
        <w:t>Mobile</w:t>
      </w:r>
      <w:r w:rsidR="00424311" w:rsidRPr="00CB1673">
        <w:rPr>
          <w:sz w:val="20"/>
          <w:szCs w:val="18"/>
          <w:lang w:val="fr-CH"/>
        </w:rPr>
        <w:t xml:space="preserve"> </w:t>
      </w:r>
      <w:proofErr w:type="spellStart"/>
      <w:r w:rsidR="00424311" w:rsidRPr="00CB1673">
        <w:rPr>
          <w:sz w:val="20"/>
          <w:szCs w:val="18"/>
          <w:lang w:val="fr-CH"/>
        </w:rPr>
        <w:t>privat</w:t>
      </w:r>
      <w:proofErr w:type="spellEnd"/>
      <w:r w:rsidR="00424311" w:rsidRPr="00CB1673">
        <w:rPr>
          <w:sz w:val="20"/>
          <w:szCs w:val="18"/>
          <w:lang w:val="fr-CH"/>
        </w:rPr>
        <w:t>:</w:t>
      </w:r>
      <w:r w:rsidR="003C3C0E" w:rsidRPr="00CB1673">
        <w:rPr>
          <w:sz w:val="20"/>
          <w:szCs w:val="18"/>
          <w:lang w:val="fr-CH"/>
        </w:rPr>
        <w:t xml:space="preserve"> </w:t>
      </w:r>
      <w:sdt>
        <w:sdtPr>
          <w:rPr>
            <w:sz w:val="20"/>
            <w:szCs w:val="18"/>
          </w:rPr>
          <w:id w:val="-1088771376"/>
          <w:placeholder>
            <w:docPart w:val="C225E5191D6447C49CD6FB382145E6AA"/>
          </w:placeholder>
          <w:showingPlcHdr/>
          <w:text/>
        </w:sdtPr>
        <w:sdtEndPr/>
        <w:sdtContent>
          <w:r w:rsidR="003C3C0E" w:rsidRPr="00CB1673">
            <w:rPr>
              <w:rStyle w:val="Platzhaltertext"/>
              <w:lang w:val="fr-CH"/>
            </w:rPr>
            <w:t>079 123 45 67</w:t>
          </w:r>
        </w:sdtContent>
      </w:sdt>
    </w:p>
    <w:p w:rsidR="00C25F1C" w:rsidRPr="002739EB" w:rsidRDefault="00C25F1C" w:rsidP="008D36BB">
      <w:pPr>
        <w:tabs>
          <w:tab w:val="left" w:pos="2835"/>
          <w:tab w:val="right" w:leader="underscore" w:pos="9072"/>
        </w:tabs>
        <w:spacing w:before="157"/>
        <w:rPr>
          <w:sz w:val="20"/>
          <w:szCs w:val="18"/>
        </w:rPr>
      </w:pPr>
      <w:r w:rsidRPr="002739EB">
        <w:rPr>
          <w:sz w:val="20"/>
          <w:szCs w:val="18"/>
        </w:rPr>
        <w:t>E-Mail privat</w:t>
      </w:r>
      <w:r w:rsidRPr="002739EB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-1793971731"/>
          <w:placeholder>
            <w:docPart w:val="AE19E218F2DC49588353B9A48A93E343"/>
          </w:placeholder>
          <w:showingPlcHdr/>
          <w:text/>
        </w:sdtPr>
        <w:sdtEndPr/>
        <w:sdtContent>
          <w:r w:rsidR="003C3C0E">
            <w:rPr>
              <w:rStyle w:val="Platzhaltertext"/>
            </w:rPr>
            <w:t>Laura.Beispiel@bsp.com</w:t>
          </w:r>
        </w:sdtContent>
      </w:sdt>
    </w:p>
    <w:p w:rsidR="00C25F1C" w:rsidRDefault="00CB1673" w:rsidP="00C25F1C">
      <w:pPr>
        <w:pStyle w:val="berschrift1"/>
      </w:pPr>
      <w:r>
        <w:t>Arbeits-/</w:t>
      </w:r>
      <w:r w:rsidR="00C25F1C">
        <w:t xml:space="preserve">Ausbildungssituation </w:t>
      </w:r>
    </w:p>
    <w:p w:rsidR="00C25F1C" w:rsidRPr="0055489E" w:rsidRDefault="00C25F1C" w:rsidP="00E46563">
      <w:pPr>
        <w:tabs>
          <w:tab w:val="left" w:pos="2835"/>
          <w:tab w:val="left" w:pos="3686"/>
          <w:tab w:val="left" w:pos="4395"/>
          <w:tab w:val="right" w:pos="5954"/>
        </w:tabs>
        <w:spacing w:before="157"/>
        <w:rPr>
          <w:sz w:val="20"/>
          <w:szCs w:val="18"/>
        </w:rPr>
      </w:pPr>
      <w:r w:rsidRPr="0055489E">
        <w:rPr>
          <w:sz w:val="20"/>
          <w:szCs w:val="18"/>
        </w:rPr>
        <w:t>Selbständig erwerbend?</w:t>
      </w:r>
      <w:r w:rsidRPr="0055489E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80150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6BB" w:rsidRPr="0055489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D36BB" w:rsidRPr="0055489E">
        <w:rPr>
          <w:sz w:val="20"/>
          <w:szCs w:val="18"/>
        </w:rPr>
        <w:t xml:space="preserve"> JA</w:t>
      </w:r>
      <w:r w:rsidR="00912BA3" w:rsidRPr="0055489E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169140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6BB" w:rsidRPr="0055489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D36BB" w:rsidRPr="0055489E">
        <w:rPr>
          <w:sz w:val="20"/>
          <w:szCs w:val="18"/>
        </w:rPr>
        <w:t xml:space="preserve"> NEIN</w:t>
      </w:r>
      <w:r w:rsidR="008D36BB" w:rsidRPr="0055489E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150146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35" w:rsidRPr="0055489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FF5735" w:rsidRPr="0055489E">
        <w:rPr>
          <w:sz w:val="20"/>
          <w:szCs w:val="18"/>
        </w:rPr>
        <w:t xml:space="preserve">  </w:t>
      </w:r>
      <w:r w:rsidR="008D36BB" w:rsidRPr="0055489E">
        <w:rPr>
          <w:sz w:val="20"/>
          <w:szCs w:val="18"/>
        </w:rPr>
        <w:t>Stellenlos</w:t>
      </w:r>
    </w:p>
    <w:p w:rsidR="00C25F1C" w:rsidRPr="0055489E" w:rsidRDefault="00424311" w:rsidP="00FF5735">
      <w:pPr>
        <w:tabs>
          <w:tab w:val="left" w:pos="2835"/>
          <w:tab w:val="right" w:leader="underscore" w:pos="9072"/>
        </w:tabs>
        <w:spacing w:before="157"/>
        <w:rPr>
          <w:sz w:val="20"/>
          <w:szCs w:val="18"/>
        </w:rPr>
      </w:pPr>
      <w:r>
        <w:rPr>
          <w:sz w:val="20"/>
          <w:szCs w:val="18"/>
        </w:rPr>
        <w:t>Arbeitgeber:</w:t>
      </w:r>
      <w:r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-1262522527"/>
          <w:placeholder>
            <w:docPart w:val="A482AF3C1CBD4061A9F21C953593D918"/>
          </w:placeholder>
          <w:showingPlcHdr/>
          <w:text/>
        </w:sdtPr>
        <w:sdtEndPr/>
        <w:sdtContent>
          <w:r w:rsidR="003C3C0E">
            <w:rPr>
              <w:rStyle w:val="Platzhaltertext"/>
            </w:rPr>
            <w:t>Eingeben</w:t>
          </w:r>
        </w:sdtContent>
      </w:sdt>
    </w:p>
    <w:p w:rsidR="00C25F1C" w:rsidRPr="0055489E" w:rsidRDefault="00C25F1C" w:rsidP="00FF5735">
      <w:pPr>
        <w:tabs>
          <w:tab w:val="left" w:pos="2835"/>
          <w:tab w:val="right" w:leader="underscore" w:pos="9072"/>
        </w:tabs>
        <w:spacing w:before="157"/>
        <w:rPr>
          <w:sz w:val="20"/>
          <w:szCs w:val="18"/>
        </w:rPr>
      </w:pPr>
      <w:r w:rsidRPr="0055489E">
        <w:rPr>
          <w:sz w:val="20"/>
          <w:szCs w:val="18"/>
        </w:rPr>
        <w:t>Arbeitsort:</w:t>
      </w:r>
      <w:r w:rsidRPr="0055489E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926151131"/>
          <w:placeholder>
            <w:docPart w:val="5101AF08B0124DC19B2CBA8C99F9D204"/>
          </w:placeholder>
          <w:showingPlcHdr/>
          <w:text/>
        </w:sdtPr>
        <w:sdtEndPr/>
        <w:sdtContent>
          <w:r w:rsidR="003C3C0E">
            <w:rPr>
              <w:rStyle w:val="Platzhaltertext"/>
            </w:rPr>
            <w:t>Eingeben</w:t>
          </w:r>
        </w:sdtContent>
      </w:sdt>
    </w:p>
    <w:p w:rsidR="00C25F1C" w:rsidRPr="0055489E" w:rsidRDefault="00C25F1C" w:rsidP="00E46563">
      <w:pPr>
        <w:tabs>
          <w:tab w:val="left" w:pos="2835"/>
          <w:tab w:val="right" w:pos="6237"/>
          <w:tab w:val="right" w:leader="underscore" w:pos="9072"/>
        </w:tabs>
        <w:spacing w:before="157"/>
        <w:rPr>
          <w:sz w:val="20"/>
          <w:szCs w:val="18"/>
        </w:rPr>
      </w:pPr>
      <w:r w:rsidRPr="0055489E">
        <w:rPr>
          <w:sz w:val="20"/>
          <w:szCs w:val="18"/>
        </w:rPr>
        <w:t>Aktuelle Tätigkeit als:</w:t>
      </w:r>
      <w:r w:rsidRPr="0055489E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722103963"/>
          <w:placeholder>
            <w:docPart w:val="75767DCCDB7A4DCD9CD947605ADA85DF"/>
          </w:placeholder>
          <w:showingPlcHdr/>
          <w:text/>
        </w:sdtPr>
        <w:sdtEndPr/>
        <w:sdtContent>
          <w:r w:rsidR="003C3C0E">
            <w:rPr>
              <w:rStyle w:val="Platzhaltertext"/>
            </w:rPr>
            <w:t>z.B. Landwirt</w:t>
          </w:r>
        </w:sdtContent>
      </w:sdt>
      <w:r w:rsidR="003C3C0E">
        <w:rPr>
          <w:sz w:val="20"/>
          <w:szCs w:val="18"/>
        </w:rPr>
        <w:tab/>
      </w:r>
      <w:r w:rsidR="00424311">
        <w:rPr>
          <w:sz w:val="20"/>
          <w:szCs w:val="18"/>
        </w:rPr>
        <w:t>in %:</w:t>
      </w:r>
      <w:sdt>
        <w:sdtPr>
          <w:rPr>
            <w:sz w:val="20"/>
            <w:szCs w:val="18"/>
          </w:rPr>
          <w:id w:val="-697925797"/>
          <w:placeholder>
            <w:docPart w:val="C76C6502A23D4D08B2A6DAFAAB3DF317"/>
          </w:placeholder>
          <w:showingPlcHdr/>
          <w:text/>
        </w:sdtPr>
        <w:sdtEndPr/>
        <w:sdtContent>
          <w:r w:rsidR="003C3C0E">
            <w:rPr>
              <w:rStyle w:val="Platzhaltertext"/>
            </w:rPr>
            <w:t>z.B. 100 %</w:t>
          </w:r>
        </w:sdtContent>
      </w:sdt>
    </w:p>
    <w:p w:rsidR="00C25F1C" w:rsidRPr="0055489E" w:rsidRDefault="00C25F1C" w:rsidP="0055489E">
      <w:pPr>
        <w:tabs>
          <w:tab w:val="left" w:pos="3686"/>
          <w:tab w:val="left" w:pos="4820"/>
          <w:tab w:val="right" w:leader="underscore" w:pos="9072"/>
        </w:tabs>
        <w:spacing w:before="157"/>
        <w:rPr>
          <w:sz w:val="20"/>
          <w:szCs w:val="18"/>
        </w:rPr>
      </w:pPr>
      <w:r w:rsidRPr="0055489E">
        <w:rPr>
          <w:sz w:val="20"/>
          <w:szCs w:val="18"/>
        </w:rPr>
        <w:t>Müssen Sie an Wochenenden arbeiten?</w:t>
      </w:r>
      <w:r w:rsidRPr="0055489E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-121573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6BB" w:rsidRPr="0055489E">
            <w:rPr>
              <w:rFonts w:ascii="Segoe UI Symbol" w:hAnsi="Segoe UI Symbol" w:cs="Segoe UI Symbol"/>
              <w:sz w:val="20"/>
              <w:szCs w:val="18"/>
            </w:rPr>
            <w:t>☐</w:t>
          </w:r>
        </w:sdtContent>
      </w:sdt>
      <w:r w:rsidR="008D36BB" w:rsidRPr="0055489E">
        <w:rPr>
          <w:sz w:val="20"/>
          <w:szCs w:val="18"/>
        </w:rPr>
        <w:t xml:space="preserve"> </w:t>
      </w:r>
      <w:r w:rsidR="00912BA3" w:rsidRPr="0055489E">
        <w:rPr>
          <w:sz w:val="20"/>
          <w:szCs w:val="18"/>
        </w:rPr>
        <w:t>JA</w:t>
      </w:r>
      <w:r w:rsidR="00FF5735" w:rsidRPr="0055489E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69157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35" w:rsidRPr="0055489E">
            <w:rPr>
              <w:rFonts w:ascii="Segoe UI Symbol" w:hAnsi="Segoe UI Symbol" w:cs="Segoe UI Symbol"/>
              <w:sz w:val="20"/>
              <w:szCs w:val="18"/>
            </w:rPr>
            <w:t>☐</w:t>
          </w:r>
        </w:sdtContent>
      </w:sdt>
      <w:r w:rsidR="008D36BB" w:rsidRPr="0055489E">
        <w:rPr>
          <w:sz w:val="20"/>
          <w:szCs w:val="18"/>
        </w:rPr>
        <w:t xml:space="preserve"> NEIN</w:t>
      </w:r>
    </w:p>
    <w:p w:rsidR="00C25F1C" w:rsidRPr="0055489E" w:rsidRDefault="00C25F1C" w:rsidP="0055489E">
      <w:pPr>
        <w:tabs>
          <w:tab w:val="left" w:pos="3402"/>
          <w:tab w:val="left" w:pos="4820"/>
          <w:tab w:val="right" w:leader="underscore" w:pos="9072"/>
        </w:tabs>
        <w:spacing w:before="157"/>
        <w:rPr>
          <w:sz w:val="20"/>
          <w:szCs w:val="18"/>
        </w:rPr>
      </w:pPr>
      <w:r w:rsidRPr="0055489E">
        <w:rPr>
          <w:sz w:val="20"/>
          <w:szCs w:val="18"/>
        </w:rPr>
        <w:t>Wenn JA, an welchen Woc</w:t>
      </w:r>
      <w:r w:rsidR="00424311">
        <w:rPr>
          <w:sz w:val="20"/>
          <w:szCs w:val="18"/>
        </w:rPr>
        <w:t>hentagen haben Sie frei?</w:t>
      </w:r>
      <w:r w:rsidR="00424311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-1681040252"/>
          <w:placeholder>
            <w:docPart w:val="2E46B80EDD0C48E2BD494575217F0137"/>
          </w:placeholder>
          <w:showingPlcHdr/>
          <w:text/>
        </w:sdtPr>
        <w:sdtEndPr/>
        <w:sdtContent>
          <w:r w:rsidR="003C3C0E">
            <w:rPr>
              <w:rStyle w:val="Platzhaltertext"/>
            </w:rPr>
            <w:t>z.B. Montag</w:t>
          </w:r>
        </w:sdtContent>
      </w:sdt>
    </w:p>
    <w:p w:rsidR="00C25F1C" w:rsidRDefault="00C25F1C" w:rsidP="00C25F1C">
      <w:pPr>
        <w:pStyle w:val="berschrift1"/>
      </w:pPr>
      <w:r>
        <w:t xml:space="preserve">Gewähr Einhaltung von Rahmenbedingungen </w:t>
      </w:r>
    </w:p>
    <w:p w:rsidR="00C25F1C" w:rsidRPr="00327C73" w:rsidRDefault="00C25F1C" w:rsidP="00327C73">
      <w:pPr>
        <w:tabs>
          <w:tab w:val="left" w:pos="7655"/>
          <w:tab w:val="left" w:pos="8222"/>
        </w:tabs>
        <w:spacing w:before="157"/>
        <w:rPr>
          <w:sz w:val="20"/>
          <w:szCs w:val="18"/>
        </w:rPr>
      </w:pPr>
      <w:r w:rsidRPr="00327C73">
        <w:rPr>
          <w:sz w:val="20"/>
          <w:szCs w:val="18"/>
        </w:rPr>
        <w:t>Ich werde die Rahmenbedingungen der Vollzugsbehörde und des Einsatzbetriebs</w:t>
      </w:r>
      <w:r w:rsidR="0042083D" w:rsidRPr="00327C73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103661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6BB" w:rsidRPr="00327C73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D36BB" w:rsidRPr="00327C73">
        <w:rPr>
          <w:sz w:val="20"/>
          <w:szCs w:val="18"/>
        </w:rPr>
        <w:t xml:space="preserve"> </w:t>
      </w:r>
      <w:r w:rsidR="0042083D" w:rsidRPr="00327C73">
        <w:rPr>
          <w:sz w:val="20"/>
          <w:szCs w:val="18"/>
        </w:rPr>
        <w:t>JA</w:t>
      </w:r>
      <w:r w:rsidR="0042083D" w:rsidRPr="00327C73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171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6BB" w:rsidRPr="00327C73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D36BB" w:rsidRPr="00327C73">
        <w:rPr>
          <w:sz w:val="20"/>
          <w:szCs w:val="18"/>
        </w:rPr>
        <w:t xml:space="preserve"> </w:t>
      </w:r>
      <w:r w:rsidR="0042083D" w:rsidRPr="00327C73">
        <w:rPr>
          <w:sz w:val="20"/>
          <w:szCs w:val="18"/>
        </w:rPr>
        <w:t>NEIN</w:t>
      </w:r>
      <w:r w:rsidR="00327C73">
        <w:rPr>
          <w:sz w:val="20"/>
          <w:szCs w:val="18"/>
        </w:rPr>
        <w:br/>
      </w:r>
      <w:r w:rsidR="00327C73" w:rsidRPr="00327C73">
        <w:rPr>
          <w:sz w:val="20"/>
          <w:szCs w:val="18"/>
        </w:rPr>
        <w:t>einhalten.</w:t>
      </w:r>
    </w:p>
    <w:p w:rsidR="0042083D" w:rsidRPr="00327C73" w:rsidRDefault="00C25F1C" w:rsidP="0042083D">
      <w:pPr>
        <w:tabs>
          <w:tab w:val="left" w:pos="7655"/>
          <w:tab w:val="left" w:pos="8222"/>
        </w:tabs>
        <w:spacing w:before="157"/>
        <w:rPr>
          <w:sz w:val="20"/>
          <w:szCs w:val="18"/>
        </w:rPr>
      </w:pPr>
      <w:r w:rsidRPr="00327C73">
        <w:rPr>
          <w:sz w:val="20"/>
          <w:szCs w:val="18"/>
        </w:rPr>
        <w:t>Ich bin der gesundheitlichen Belastung der Geme</w:t>
      </w:r>
      <w:r w:rsidR="0042083D" w:rsidRPr="00327C73">
        <w:rPr>
          <w:sz w:val="20"/>
          <w:szCs w:val="18"/>
        </w:rPr>
        <w:t>innützigen Arbeit gewachsen und</w:t>
      </w:r>
      <w:r w:rsidR="0042083D" w:rsidRPr="00327C73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158750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6BB" w:rsidRPr="00327C73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D36BB" w:rsidRPr="00327C73">
        <w:rPr>
          <w:sz w:val="20"/>
          <w:szCs w:val="18"/>
        </w:rPr>
        <w:t xml:space="preserve"> </w:t>
      </w:r>
      <w:r w:rsidR="0042083D" w:rsidRPr="00327C73">
        <w:rPr>
          <w:sz w:val="20"/>
          <w:szCs w:val="18"/>
        </w:rPr>
        <w:t>JA</w:t>
      </w:r>
      <w:r w:rsidR="0042083D" w:rsidRPr="00327C73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-170887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6BB" w:rsidRPr="00327C73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D36BB" w:rsidRPr="00327C73">
        <w:rPr>
          <w:sz w:val="20"/>
          <w:szCs w:val="18"/>
        </w:rPr>
        <w:t xml:space="preserve"> </w:t>
      </w:r>
      <w:r w:rsidR="0042083D" w:rsidRPr="00327C73">
        <w:rPr>
          <w:sz w:val="20"/>
          <w:szCs w:val="18"/>
        </w:rPr>
        <w:t>NEIN</w:t>
      </w:r>
    </w:p>
    <w:p w:rsidR="00C25F1C" w:rsidRPr="00327C73" w:rsidRDefault="00C25F1C" w:rsidP="0042083D">
      <w:pPr>
        <w:rPr>
          <w:sz w:val="20"/>
          <w:szCs w:val="18"/>
        </w:rPr>
      </w:pPr>
      <w:r w:rsidRPr="00327C73">
        <w:rPr>
          <w:sz w:val="20"/>
          <w:szCs w:val="18"/>
        </w:rPr>
        <w:t>in der Lage Arbeitseinsätze zu leisten bzw. einer Arbeit oder Ausbildung nachzugehen</w:t>
      </w:r>
      <w:r w:rsidR="0042083D" w:rsidRPr="00327C73">
        <w:rPr>
          <w:sz w:val="20"/>
          <w:szCs w:val="18"/>
        </w:rPr>
        <w:t>.</w:t>
      </w:r>
    </w:p>
    <w:p w:rsidR="00C25F1C" w:rsidRPr="00327C73" w:rsidRDefault="00C25F1C" w:rsidP="0042083D">
      <w:pPr>
        <w:tabs>
          <w:tab w:val="left" w:pos="7655"/>
          <w:tab w:val="left" w:pos="8222"/>
        </w:tabs>
        <w:spacing w:before="157"/>
        <w:rPr>
          <w:sz w:val="20"/>
          <w:szCs w:val="18"/>
        </w:rPr>
      </w:pPr>
      <w:r w:rsidRPr="00327C73">
        <w:rPr>
          <w:sz w:val="20"/>
          <w:szCs w:val="18"/>
        </w:rPr>
        <w:t>Ich bin erreichbar und erweise mich als zuverlässig</w:t>
      </w:r>
      <w:r w:rsidR="0042083D" w:rsidRPr="00327C73">
        <w:rPr>
          <w:sz w:val="20"/>
          <w:szCs w:val="18"/>
        </w:rPr>
        <w:t>.</w:t>
      </w:r>
      <w:r w:rsidR="0042083D" w:rsidRPr="00327C73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43872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6BB" w:rsidRPr="00327C73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D36BB" w:rsidRPr="00327C73">
        <w:rPr>
          <w:sz w:val="20"/>
          <w:szCs w:val="18"/>
        </w:rPr>
        <w:t xml:space="preserve"> </w:t>
      </w:r>
      <w:r w:rsidR="0042083D" w:rsidRPr="00327C73">
        <w:rPr>
          <w:sz w:val="20"/>
          <w:szCs w:val="18"/>
        </w:rPr>
        <w:t>JA</w:t>
      </w:r>
      <w:r w:rsidR="0042083D" w:rsidRPr="00327C73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-80731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6BB" w:rsidRPr="00327C73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D36BB" w:rsidRPr="00327C73">
        <w:rPr>
          <w:sz w:val="20"/>
          <w:szCs w:val="18"/>
        </w:rPr>
        <w:t xml:space="preserve"> </w:t>
      </w:r>
      <w:r w:rsidR="0042083D" w:rsidRPr="00327C73">
        <w:rPr>
          <w:sz w:val="20"/>
          <w:szCs w:val="18"/>
        </w:rPr>
        <w:t>NEIN</w:t>
      </w:r>
    </w:p>
    <w:p w:rsidR="00C25F1C" w:rsidRDefault="00C25F1C" w:rsidP="00C25F1C">
      <w:pPr>
        <w:pStyle w:val="berschrift1"/>
      </w:pPr>
      <w:r>
        <w:t xml:space="preserve">Bekanntgabe der Straftatbestände </w:t>
      </w:r>
    </w:p>
    <w:p w:rsidR="0042083D" w:rsidRPr="00327C73" w:rsidRDefault="00C25F1C" w:rsidP="00C25F1C">
      <w:pPr>
        <w:rPr>
          <w:sz w:val="20"/>
          <w:szCs w:val="18"/>
        </w:rPr>
      </w:pPr>
      <w:r w:rsidRPr="00327C73">
        <w:rPr>
          <w:sz w:val="20"/>
          <w:szCs w:val="18"/>
        </w:rPr>
        <w:t>Ich bin damit einverstanden, dass die Straftatbestände, welche der Verurteilung</w:t>
      </w:r>
      <w:r w:rsidR="00CB1673">
        <w:rPr>
          <w:sz w:val="20"/>
          <w:szCs w:val="18"/>
        </w:rPr>
        <w:t xml:space="preserve"> zu Grunde liegen, an den Ein</w:t>
      </w:r>
      <w:r w:rsidRPr="00327C73">
        <w:rPr>
          <w:sz w:val="20"/>
          <w:szCs w:val="18"/>
        </w:rPr>
        <w:t>satzbetrieb bekannt gegeben werden.</w:t>
      </w:r>
    </w:p>
    <w:p w:rsidR="00C25F1C" w:rsidRPr="0042083D" w:rsidRDefault="0042083D" w:rsidP="00C25F1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2083D" w:rsidRPr="0042083D" w:rsidRDefault="00C25F1C" w:rsidP="0042083D">
      <w:pPr>
        <w:pStyle w:val="berschrift1"/>
        <w:spacing w:after="0"/>
        <w:ind w:left="431" w:hanging="431"/>
      </w:pPr>
      <w:r>
        <w:lastRenderedPageBreak/>
        <w:t xml:space="preserve">Einsatz Gemeinnützige Arbeit </w:t>
      </w:r>
    </w:p>
    <w:p w:rsidR="00C25F1C" w:rsidRPr="00327C73" w:rsidRDefault="00C25F1C" w:rsidP="00C25F1C">
      <w:pPr>
        <w:rPr>
          <w:b/>
          <w:sz w:val="20"/>
          <w:szCs w:val="18"/>
        </w:rPr>
      </w:pPr>
      <w:r w:rsidRPr="00327C73">
        <w:rPr>
          <w:b/>
          <w:sz w:val="20"/>
          <w:szCs w:val="18"/>
        </w:rPr>
        <w:t>Ich könnte an folgenden Tagen und Zeiten Gemeinnützige Arbeit leisten:</w:t>
      </w:r>
    </w:p>
    <w:p w:rsidR="00C25F1C" w:rsidRPr="00327C73" w:rsidRDefault="00C25F1C" w:rsidP="00C25F1C">
      <w:pPr>
        <w:rPr>
          <w:sz w:val="20"/>
          <w:szCs w:val="18"/>
        </w:rPr>
      </w:pPr>
      <w:r w:rsidRPr="00327C73">
        <w:rPr>
          <w:sz w:val="20"/>
          <w:szCs w:val="18"/>
        </w:rPr>
        <w:t>(Zutreffendes, auch mehrere Möglichkeiten, ankreuzen)</w:t>
      </w:r>
    </w:p>
    <w:p w:rsidR="00C25F1C" w:rsidRPr="00327C73" w:rsidRDefault="00424C01" w:rsidP="00E86533">
      <w:pPr>
        <w:tabs>
          <w:tab w:val="left" w:pos="2268"/>
          <w:tab w:val="left" w:pos="2835"/>
        </w:tabs>
        <w:spacing w:before="77"/>
        <w:rPr>
          <w:sz w:val="20"/>
          <w:szCs w:val="18"/>
        </w:rPr>
      </w:pPr>
      <w:sdt>
        <w:sdtPr>
          <w:rPr>
            <w:sz w:val="20"/>
            <w:szCs w:val="18"/>
          </w:rPr>
          <w:id w:val="50316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6BB" w:rsidRPr="00327C73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42083D" w:rsidRPr="00327C73">
        <w:rPr>
          <w:sz w:val="20"/>
          <w:szCs w:val="18"/>
        </w:rPr>
        <w:t xml:space="preserve"> </w:t>
      </w:r>
      <w:r w:rsidR="00E86533" w:rsidRPr="00327C73">
        <w:rPr>
          <w:sz w:val="20"/>
          <w:szCs w:val="18"/>
        </w:rPr>
        <w:t xml:space="preserve">wochenweise </w:t>
      </w:r>
      <w:r w:rsidR="00E86533" w:rsidRPr="00327C73">
        <w:rPr>
          <w:sz w:val="20"/>
          <w:szCs w:val="18"/>
        </w:rPr>
        <w:tab/>
        <w:t>tageweise:</w:t>
      </w:r>
      <w:r w:rsidR="00C25F1C" w:rsidRPr="00327C73">
        <w:rPr>
          <w:sz w:val="20"/>
          <w:szCs w:val="18"/>
        </w:rPr>
        <w:t xml:space="preserve"> </w:t>
      </w:r>
      <w:r w:rsidR="00E86533" w:rsidRPr="00327C73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77367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533" w:rsidRPr="00327C73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E86533" w:rsidRPr="00327C73">
        <w:rPr>
          <w:sz w:val="20"/>
          <w:szCs w:val="18"/>
        </w:rPr>
        <w:t xml:space="preserve"> MO</w:t>
      </w:r>
      <w:r w:rsidR="00F41C11" w:rsidRPr="00327C73">
        <w:rPr>
          <w:sz w:val="20"/>
          <w:szCs w:val="18"/>
        </w:rPr>
        <w:tab/>
        <w:t xml:space="preserve"> </w:t>
      </w:r>
      <w:sdt>
        <w:sdtPr>
          <w:rPr>
            <w:sz w:val="20"/>
            <w:szCs w:val="18"/>
          </w:rPr>
          <w:id w:val="-68713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11" w:rsidRPr="00327C73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F41C11" w:rsidRPr="00327C73">
        <w:rPr>
          <w:sz w:val="20"/>
          <w:szCs w:val="18"/>
        </w:rPr>
        <w:t xml:space="preserve"> DI</w:t>
      </w:r>
      <w:r w:rsidR="00F41C11" w:rsidRPr="00327C73">
        <w:rPr>
          <w:sz w:val="20"/>
          <w:szCs w:val="18"/>
        </w:rPr>
        <w:tab/>
        <w:t xml:space="preserve"> </w:t>
      </w:r>
      <w:sdt>
        <w:sdtPr>
          <w:rPr>
            <w:sz w:val="20"/>
            <w:szCs w:val="18"/>
          </w:rPr>
          <w:id w:val="194919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11" w:rsidRPr="00327C73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F41C11" w:rsidRPr="00327C73">
        <w:rPr>
          <w:sz w:val="20"/>
          <w:szCs w:val="18"/>
        </w:rPr>
        <w:t xml:space="preserve"> MI</w:t>
      </w:r>
      <w:r w:rsidR="00F41C11" w:rsidRPr="00327C73">
        <w:rPr>
          <w:sz w:val="20"/>
          <w:szCs w:val="18"/>
        </w:rPr>
        <w:tab/>
        <w:t xml:space="preserve"> </w:t>
      </w:r>
      <w:sdt>
        <w:sdtPr>
          <w:rPr>
            <w:sz w:val="20"/>
            <w:szCs w:val="18"/>
          </w:rPr>
          <w:id w:val="-184400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11" w:rsidRPr="00327C73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F41C11" w:rsidRPr="00327C73">
        <w:rPr>
          <w:sz w:val="20"/>
          <w:szCs w:val="18"/>
        </w:rPr>
        <w:t xml:space="preserve"> DO</w:t>
      </w:r>
      <w:r w:rsidR="00F41C11" w:rsidRPr="00327C73">
        <w:rPr>
          <w:sz w:val="20"/>
          <w:szCs w:val="18"/>
        </w:rPr>
        <w:tab/>
        <w:t xml:space="preserve"> </w:t>
      </w:r>
      <w:sdt>
        <w:sdtPr>
          <w:rPr>
            <w:sz w:val="20"/>
            <w:szCs w:val="18"/>
          </w:rPr>
          <w:id w:val="65895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11" w:rsidRPr="00327C73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F41C11" w:rsidRPr="00327C73">
        <w:rPr>
          <w:sz w:val="20"/>
          <w:szCs w:val="18"/>
        </w:rPr>
        <w:t xml:space="preserve"> FR</w:t>
      </w:r>
      <w:r w:rsidR="00F41C11" w:rsidRPr="00327C73">
        <w:rPr>
          <w:sz w:val="20"/>
          <w:szCs w:val="18"/>
        </w:rPr>
        <w:tab/>
        <w:t xml:space="preserve"> </w:t>
      </w:r>
      <w:sdt>
        <w:sdtPr>
          <w:rPr>
            <w:sz w:val="20"/>
            <w:szCs w:val="18"/>
          </w:rPr>
          <w:id w:val="-43266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11" w:rsidRPr="00327C73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F41C11" w:rsidRPr="00327C73">
        <w:rPr>
          <w:sz w:val="20"/>
          <w:szCs w:val="18"/>
        </w:rPr>
        <w:t xml:space="preserve"> SA</w:t>
      </w:r>
      <w:r w:rsidR="00F41C11" w:rsidRPr="00327C73">
        <w:rPr>
          <w:sz w:val="20"/>
          <w:szCs w:val="18"/>
        </w:rPr>
        <w:tab/>
        <w:t xml:space="preserve"> </w:t>
      </w:r>
      <w:sdt>
        <w:sdtPr>
          <w:rPr>
            <w:sz w:val="20"/>
            <w:szCs w:val="18"/>
          </w:rPr>
          <w:id w:val="-1462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11" w:rsidRPr="00327C73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F41C11" w:rsidRPr="00327C73">
        <w:rPr>
          <w:sz w:val="20"/>
          <w:szCs w:val="18"/>
        </w:rPr>
        <w:t xml:space="preserve"> SO</w:t>
      </w:r>
    </w:p>
    <w:p w:rsidR="00C25F1C" w:rsidRPr="00327C73" w:rsidRDefault="00424C01" w:rsidP="00196705">
      <w:pPr>
        <w:tabs>
          <w:tab w:val="left" w:pos="2268"/>
          <w:tab w:val="left" w:pos="5103"/>
          <w:tab w:val="right" w:pos="6663"/>
          <w:tab w:val="left" w:pos="6946"/>
          <w:tab w:val="right" w:pos="8647"/>
        </w:tabs>
        <w:spacing w:before="137"/>
        <w:rPr>
          <w:sz w:val="20"/>
          <w:szCs w:val="18"/>
        </w:rPr>
      </w:pPr>
      <w:sdt>
        <w:sdtPr>
          <w:rPr>
            <w:sz w:val="20"/>
            <w:szCs w:val="18"/>
          </w:rPr>
          <w:id w:val="-108891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6BB" w:rsidRPr="00327C73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C25F1C" w:rsidRPr="00327C73">
        <w:rPr>
          <w:sz w:val="20"/>
          <w:szCs w:val="18"/>
        </w:rPr>
        <w:t xml:space="preserve"> Wochenenden</w:t>
      </w:r>
      <w:r w:rsidR="00E86533" w:rsidRPr="00327C73">
        <w:rPr>
          <w:sz w:val="20"/>
          <w:szCs w:val="18"/>
        </w:rPr>
        <w:t xml:space="preserve"> </w:t>
      </w:r>
      <w:r w:rsidR="00E86533" w:rsidRPr="00327C73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-12940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11" w:rsidRPr="00327C73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F41C11" w:rsidRPr="00327C73">
        <w:rPr>
          <w:sz w:val="20"/>
          <w:szCs w:val="18"/>
        </w:rPr>
        <w:t xml:space="preserve"> </w:t>
      </w:r>
      <w:r w:rsidR="00C25F1C" w:rsidRPr="00327C73">
        <w:rPr>
          <w:sz w:val="20"/>
          <w:szCs w:val="18"/>
        </w:rPr>
        <w:t>Ferien/Abwesenheiten:</w:t>
      </w:r>
      <w:r w:rsidR="00B13A7D" w:rsidRPr="00327C73">
        <w:rPr>
          <w:sz w:val="20"/>
          <w:szCs w:val="18"/>
        </w:rPr>
        <w:t xml:space="preserve"> </w:t>
      </w:r>
      <w:r w:rsidR="00196705">
        <w:rPr>
          <w:sz w:val="20"/>
          <w:szCs w:val="18"/>
        </w:rPr>
        <w:tab/>
      </w:r>
      <w:r w:rsidR="00FF5735" w:rsidRPr="00327C73">
        <w:rPr>
          <w:sz w:val="20"/>
          <w:szCs w:val="18"/>
        </w:rPr>
        <w:t>von</w:t>
      </w:r>
      <w:sdt>
        <w:sdtPr>
          <w:rPr>
            <w:sz w:val="20"/>
            <w:szCs w:val="18"/>
          </w:rPr>
          <w:id w:val="-76130168"/>
          <w:placeholder>
            <w:docPart w:val="519A3E89C89742FCBD89ACD10F84E1E3"/>
          </w:placeholder>
          <w:showingPlcHdr/>
          <w:text/>
        </w:sdtPr>
        <w:sdtEndPr/>
        <w:sdtContent>
          <w:r w:rsidR="00B13A7D">
            <w:rPr>
              <w:rStyle w:val="Platzhaltertext"/>
            </w:rPr>
            <w:t>…</w:t>
          </w:r>
        </w:sdtContent>
      </w:sdt>
      <w:r w:rsidR="00424311">
        <w:rPr>
          <w:sz w:val="20"/>
          <w:szCs w:val="18"/>
        </w:rPr>
        <w:tab/>
        <w:t>bis</w:t>
      </w:r>
      <w:sdt>
        <w:sdtPr>
          <w:rPr>
            <w:sz w:val="20"/>
            <w:szCs w:val="18"/>
          </w:rPr>
          <w:id w:val="1604450779"/>
          <w:placeholder>
            <w:docPart w:val="AAA71177BE624D0E8287512051744D51"/>
          </w:placeholder>
          <w:showingPlcHdr/>
          <w:text/>
        </w:sdtPr>
        <w:sdtEndPr/>
        <w:sdtContent>
          <w:r w:rsidR="00B13A7D">
            <w:rPr>
              <w:sz w:val="20"/>
              <w:szCs w:val="18"/>
            </w:rPr>
            <w:t>..</w:t>
          </w:r>
          <w:r w:rsidR="00424311" w:rsidRPr="00D8596E">
            <w:rPr>
              <w:rStyle w:val="Platzhaltertext"/>
            </w:rPr>
            <w:t>.</w:t>
          </w:r>
        </w:sdtContent>
      </w:sdt>
    </w:p>
    <w:p w:rsidR="00C25F1C" w:rsidRPr="00327C73" w:rsidRDefault="00C25F1C" w:rsidP="00327C73">
      <w:pPr>
        <w:tabs>
          <w:tab w:val="left" w:pos="4253"/>
          <w:tab w:val="right" w:leader="underscore" w:pos="8931"/>
        </w:tabs>
        <w:spacing w:before="137"/>
        <w:rPr>
          <w:sz w:val="20"/>
          <w:szCs w:val="18"/>
        </w:rPr>
      </w:pPr>
      <w:r w:rsidRPr="00327C73">
        <w:rPr>
          <w:sz w:val="20"/>
          <w:szCs w:val="18"/>
        </w:rPr>
        <w:t>Ich habe f</w:t>
      </w:r>
      <w:r w:rsidR="00327C73" w:rsidRPr="00327C73">
        <w:rPr>
          <w:sz w:val="20"/>
          <w:szCs w:val="18"/>
        </w:rPr>
        <w:t>olgende besonderen Fähigkeiten:</w:t>
      </w:r>
      <w:r w:rsidR="00424311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2055808988"/>
          <w:placeholder>
            <w:docPart w:val="1F0135EA11144F60A5B2F50CC58D77EB"/>
          </w:placeholder>
          <w:showingPlcHdr/>
          <w:text/>
        </w:sdtPr>
        <w:sdtEndPr/>
        <w:sdtContent>
          <w:r w:rsidR="003C3C0E">
            <w:rPr>
              <w:rStyle w:val="Platzhaltertext"/>
            </w:rPr>
            <w:t>Eingeben</w:t>
          </w:r>
        </w:sdtContent>
      </w:sdt>
    </w:p>
    <w:p w:rsidR="00C25F1C" w:rsidRDefault="00C25F1C" w:rsidP="0042083D">
      <w:pPr>
        <w:spacing w:before="137"/>
      </w:pPr>
    </w:p>
    <w:p w:rsidR="00C25F1C" w:rsidRDefault="00C25F1C" w:rsidP="00C25F1C">
      <w:r>
        <w:t>Das Gericht ist nicht für die Prüfung und für die Bewilligung des Vollzugs der Busse und/oder der Geldstrafe in Form der Gemeinnützigen Arbeit zuständig. Das Gericht wird das vorliegende Gesuch unter Beilage der notwendigen Unterla</w:t>
      </w:r>
      <w:r w:rsidR="0027192A">
        <w:t>gen an den Vollzugs- und Bewähr</w:t>
      </w:r>
      <w:r>
        <w:t>ungsdienst des Kantons Luzern weiterleiten.</w:t>
      </w:r>
    </w:p>
    <w:p w:rsidR="00C25F1C" w:rsidRPr="00537D3E" w:rsidRDefault="00C25F1C" w:rsidP="00C25F1C">
      <w:pPr>
        <w:rPr>
          <w:sz w:val="28"/>
        </w:rPr>
      </w:pPr>
    </w:p>
    <w:p w:rsidR="00C25F1C" w:rsidRPr="00537D3E" w:rsidRDefault="00C25F1C" w:rsidP="00C25F1C">
      <w:pPr>
        <w:rPr>
          <w:sz w:val="28"/>
        </w:rPr>
      </w:pPr>
    </w:p>
    <w:p w:rsidR="00C25F1C" w:rsidRPr="00537D3E" w:rsidRDefault="00C25F1C" w:rsidP="00C25F1C">
      <w:pPr>
        <w:rPr>
          <w:sz w:val="28"/>
        </w:rPr>
      </w:pPr>
    </w:p>
    <w:p w:rsidR="00C25F1C" w:rsidRPr="00537D3E" w:rsidRDefault="00C25F1C" w:rsidP="00C25F1C">
      <w:pPr>
        <w:rPr>
          <w:sz w:val="28"/>
        </w:rPr>
      </w:pPr>
    </w:p>
    <w:p w:rsidR="00C25F1C" w:rsidRPr="00537D3E" w:rsidRDefault="00E46563" w:rsidP="00E46563">
      <w:pPr>
        <w:tabs>
          <w:tab w:val="right" w:pos="4820"/>
          <w:tab w:val="right" w:leader="underscore" w:pos="7371"/>
          <w:tab w:val="right" w:leader="underscore" w:pos="9071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C25F1C" w:rsidRPr="00537D3E" w:rsidRDefault="00424C01" w:rsidP="00537D3E">
      <w:pPr>
        <w:tabs>
          <w:tab w:val="left" w:pos="4820"/>
        </w:tabs>
        <w:rPr>
          <w:sz w:val="20"/>
          <w:szCs w:val="18"/>
        </w:rPr>
      </w:pPr>
      <w:sdt>
        <w:sdtPr>
          <w:rPr>
            <w:sz w:val="20"/>
            <w:szCs w:val="18"/>
          </w:rPr>
          <w:id w:val="-991329955"/>
          <w:placeholder>
            <w:docPart w:val="06D5224EBE8044F59CB36A6DD8444BCC"/>
          </w:placeholder>
          <w:showingPlcHdr/>
        </w:sdtPr>
        <w:sdtEndPr/>
        <w:sdtContent>
          <w:r w:rsidR="00E46563">
            <w:rPr>
              <w:rStyle w:val="Platzhaltertext"/>
            </w:rPr>
            <w:t>Ort und Datum</w:t>
          </w:r>
        </w:sdtContent>
      </w:sdt>
      <w:r w:rsidR="0027192A" w:rsidRPr="00537D3E">
        <w:rPr>
          <w:sz w:val="20"/>
          <w:szCs w:val="18"/>
        </w:rPr>
        <w:tab/>
        <w:t>Unterschrift</w:t>
      </w:r>
    </w:p>
    <w:p w:rsidR="00C25F1C" w:rsidRPr="00537D3E" w:rsidRDefault="00C25F1C" w:rsidP="00C25F1C">
      <w:pPr>
        <w:rPr>
          <w:sz w:val="28"/>
        </w:rPr>
      </w:pPr>
    </w:p>
    <w:p w:rsidR="00C25F1C" w:rsidRPr="00537D3E" w:rsidRDefault="00C25F1C" w:rsidP="00C25F1C">
      <w:pPr>
        <w:rPr>
          <w:sz w:val="28"/>
        </w:rPr>
      </w:pPr>
    </w:p>
    <w:p w:rsidR="00C25F1C" w:rsidRPr="00537D3E" w:rsidRDefault="00C25F1C" w:rsidP="0027192A">
      <w:pPr>
        <w:spacing w:after="152"/>
        <w:rPr>
          <w:sz w:val="28"/>
        </w:rPr>
      </w:pPr>
    </w:p>
    <w:p w:rsidR="0027192A" w:rsidRPr="00964A60" w:rsidRDefault="0027192A" w:rsidP="0027192A">
      <w:pPr>
        <w:rPr>
          <w:rFonts w:ascii="Times New Roman" w:hAnsi="Times New Roman"/>
          <w:color w:val="010302"/>
        </w:rPr>
      </w:pPr>
      <w:r w:rsidRPr="00964A60">
        <w:rPr>
          <w:rFonts w:cs="Arial"/>
          <w:b/>
          <w:bCs/>
          <w:color w:val="000000"/>
        </w:rPr>
        <w:t xml:space="preserve">Folgendes </w:t>
      </w:r>
      <w:r w:rsidRPr="00964A60">
        <w:rPr>
          <w:rFonts w:cs="Arial"/>
          <w:b/>
          <w:bCs/>
          <w:color w:val="000000"/>
          <w:spacing w:val="-4"/>
        </w:rPr>
        <w:t>i</w:t>
      </w:r>
      <w:r w:rsidRPr="00964A60">
        <w:rPr>
          <w:rFonts w:cs="Arial"/>
          <w:b/>
          <w:bCs/>
          <w:color w:val="000000"/>
        </w:rPr>
        <w:t>st dem</w:t>
      </w:r>
      <w:r w:rsidRPr="00964A60">
        <w:rPr>
          <w:rFonts w:cs="Arial"/>
          <w:b/>
          <w:bCs/>
          <w:color w:val="000000"/>
          <w:spacing w:val="-3"/>
        </w:rPr>
        <w:t xml:space="preserve"> </w:t>
      </w:r>
      <w:r w:rsidRPr="00964A60">
        <w:rPr>
          <w:rFonts w:cs="Arial"/>
          <w:b/>
          <w:bCs/>
          <w:color w:val="000000"/>
        </w:rPr>
        <w:t>Gesuch beizulegen:</w:t>
      </w:r>
      <w:r w:rsidRPr="00964A60">
        <w:rPr>
          <w:rFonts w:ascii="Times New Roman" w:hAnsi="Times New Roman"/>
        </w:rPr>
        <w:t xml:space="preserve"> </w:t>
      </w:r>
    </w:p>
    <w:p w:rsidR="0027192A" w:rsidRPr="00964A60" w:rsidRDefault="0027192A" w:rsidP="0027192A">
      <w:pPr>
        <w:spacing w:before="6"/>
        <w:rPr>
          <w:rFonts w:ascii="Times New Roman" w:hAnsi="Times New Roman"/>
          <w:color w:val="010302"/>
        </w:rPr>
      </w:pPr>
      <w:r w:rsidRPr="00964A60">
        <w:rPr>
          <w:rFonts w:cs="Arial"/>
          <w:color w:val="000000"/>
          <w:u w:val="single"/>
        </w:rPr>
        <w:t>Un</w:t>
      </w:r>
      <w:r w:rsidRPr="00964A60">
        <w:rPr>
          <w:rFonts w:cs="Arial"/>
          <w:color w:val="000000"/>
          <w:spacing w:val="-3"/>
          <w:u w:val="single"/>
        </w:rPr>
        <w:t>s</w:t>
      </w:r>
      <w:r w:rsidRPr="00964A60">
        <w:rPr>
          <w:rFonts w:cs="Arial"/>
          <w:color w:val="000000"/>
          <w:u w:val="single"/>
        </w:rPr>
        <w:t>elb</w:t>
      </w:r>
      <w:r w:rsidRPr="00964A60">
        <w:rPr>
          <w:rFonts w:cs="Arial"/>
          <w:color w:val="000000"/>
          <w:spacing w:val="-7"/>
          <w:u w:val="single"/>
        </w:rPr>
        <w:t>s</w:t>
      </w:r>
      <w:r w:rsidRPr="00964A60">
        <w:rPr>
          <w:rFonts w:cs="Arial"/>
          <w:color w:val="000000"/>
          <w:u w:val="single"/>
        </w:rPr>
        <w:t>t</w:t>
      </w:r>
      <w:r w:rsidRPr="00964A60">
        <w:rPr>
          <w:rFonts w:cs="Arial"/>
          <w:color w:val="000000"/>
          <w:spacing w:val="-3"/>
          <w:u w:val="single"/>
        </w:rPr>
        <w:t>ä</w:t>
      </w:r>
      <w:r w:rsidRPr="00964A60">
        <w:rPr>
          <w:rFonts w:cs="Arial"/>
          <w:color w:val="000000"/>
          <w:u w:val="single"/>
        </w:rPr>
        <w:t>nd</w:t>
      </w:r>
      <w:r w:rsidRPr="00964A60">
        <w:rPr>
          <w:rFonts w:cs="Arial"/>
          <w:color w:val="000000"/>
          <w:spacing w:val="-5"/>
          <w:u w:val="single"/>
        </w:rPr>
        <w:t>i</w:t>
      </w:r>
      <w:r w:rsidRPr="00964A60">
        <w:rPr>
          <w:rFonts w:cs="Arial"/>
          <w:color w:val="000000"/>
          <w:u w:val="single"/>
        </w:rPr>
        <w:t>ge</w:t>
      </w:r>
      <w:r w:rsidRPr="00964A60">
        <w:rPr>
          <w:rFonts w:cs="Arial"/>
          <w:color w:val="000000"/>
          <w:spacing w:val="-3"/>
          <w:u w:val="single"/>
        </w:rPr>
        <w:t xml:space="preserve"> </w:t>
      </w:r>
      <w:r w:rsidRPr="00964A60">
        <w:rPr>
          <w:rFonts w:cs="Arial"/>
          <w:color w:val="000000"/>
          <w:u w:val="single"/>
        </w:rPr>
        <w:t>A</w:t>
      </w:r>
      <w:r w:rsidRPr="00964A60">
        <w:rPr>
          <w:rFonts w:cs="Arial"/>
          <w:color w:val="000000"/>
          <w:spacing w:val="-2"/>
          <w:u w:val="single"/>
        </w:rPr>
        <w:t>rb</w:t>
      </w:r>
      <w:r w:rsidRPr="00964A60">
        <w:rPr>
          <w:rFonts w:cs="Arial"/>
          <w:color w:val="000000"/>
          <w:u w:val="single"/>
        </w:rPr>
        <w:t>eits</w:t>
      </w:r>
      <w:r w:rsidRPr="00964A60">
        <w:rPr>
          <w:rFonts w:cs="Arial"/>
          <w:color w:val="000000"/>
          <w:spacing w:val="-5"/>
          <w:u w:val="single"/>
        </w:rPr>
        <w:t>t</w:t>
      </w:r>
      <w:r w:rsidRPr="00964A60">
        <w:rPr>
          <w:rFonts w:cs="Arial"/>
          <w:color w:val="000000"/>
          <w:u w:val="single"/>
        </w:rPr>
        <w:t>ät</w:t>
      </w:r>
      <w:r w:rsidRPr="00964A60">
        <w:rPr>
          <w:rFonts w:cs="Arial"/>
          <w:color w:val="000000"/>
          <w:spacing w:val="-2"/>
          <w:u w:val="single"/>
        </w:rPr>
        <w:t>i</w:t>
      </w:r>
      <w:r w:rsidRPr="00964A60">
        <w:rPr>
          <w:rFonts w:cs="Arial"/>
          <w:color w:val="000000"/>
          <w:u w:val="single"/>
        </w:rPr>
        <w:t>g</w:t>
      </w:r>
      <w:r w:rsidRPr="00964A60">
        <w:rPr>
          <w:rFonts w:cs="Arial"/>
          <w:color w:val="000000"/>
          <w:spacing w:val="-4"/>
          <w:u w:val="single"/>
        </w:rPr>
        <w:t>k</w:t>
      </w:r>
      <w:r w:rsidRPr="00964A60">
        <w:rPr>
          <w:rFonts w:cs="Arial"/>
          <w:color w:val="000000"/>
          <w:u w:val="single"/>
        </w:rPr>
        <w:t>eit:</w:t>
      </w:r>
      <w:r w:rsidRPr="00964A60">
        <w:rPr>
          <w:rFonts w:ascii="Times New Roman" w:hAnsi="Times New Roman"/>
        </w:rPr>
        <w:t xml:space="preserve"> </w:t>
      </w:r>
    </w:p>
    <w:p w:rsidR="0027192A" w:rsidRPr="00EF7A3B" w:rsidRDefault="0027192A" w:rsidP="00EF7A3B">
      <w:pPr>
        <w:pStyle w:val="Listenabsatz"/>
        <w:numPr>
          <w:ilvl w:val="0"/>
          <w:numId w:val="14"/>
        </w:numPr>
        <w:rPr>
          <w:rFonts w:ascii="Times New Roman" w:hAnsi="Times New Roman"/>
          <w:color w:val="010302"/>
        </w:rPr>
      </w:pPr>
      <w:r w:rsidRPr="00EF7A3B">
        <w:rPr>
          <w:rFonts w:cs="Arial"/>
          <w:color w:val="000000"/>
        </w:rPr>
        <w:t>Arbei</w:t>
      </w:r>
      <w:r w:rsidRPr="00EF7A3B">
        <w:rPr>
          <w:rFonts w:cs="Arial"/>
          <w:color w:val="000000"/>
          <w:spacing w:val="-2"/>
        </w:rPr>
        <w:t>t</w:t>
      </w:r>
      <w:r w:rsidRPr="00EF7A3B">
        <w:rPr>
          <w:rFonts w:cs="Arial"/>
          <w:color w:val="000000"/>
        </w:rPr>
        <w:t>s</w:t>
      </w:r>
      <w:r w:rsidRPr="00EF7A3B">
        <w:rPr>
          <w:rFonts w:cs="Arial"/>
          <w:color w:val="000000"/>
          <w:spacing w:val="-6"/>
        </w:rPr>
        <w:t>v</w:t>
      </w:r>
      <w:r w:rsidRPr="00EF7A3B">
        <w:rPr>
          <w:rFonts w:cs="Arial"/>
          <w:color w:val="000000"/>
        </w:rPr>
        <w:t>ert</w:t>
      </w:r>
      <w:r w:rsidRPr="00EF7A3B">
        <w:rPr>
          <w:rFonts w:cs="Arial"/>
          <w:color w:val="000000"/>
          <w:spacing w:val="-2"/>
        </w:rPr>
        <w:t>ra</w:t>
      </w:r>
      <w:r w:rsidRPr="00EF7A3B">
        <w:rPr>
          <w:rFonts w:cs="Arial"/>
          <w:color w:val="000000"/>
        </w:rPr>
        <w:t>g</w:t>
      </w:r>
      <w:r w:rsidRPr="00EF7A3B">
        <w:rPr>
          <w:rFonts w:cs="Arial"/>
          <w:color w:val="000000"/>
          <w:spacing w:val="-3"/>
        </w:rPr>
        <w:t xml:space="preserve"> </w:t>
      </w:r>
      <w:r w:rsidRPr="00EF7A3B">
        <w:rPr>
          <w:rFonts w:cs="Arial"/>
          <w:color w:val="000000"/>
        </w:rPr>
        <w:t>o</w:t>
      </w:r>
      <w:r w:rsidRPr="00EF7A3B">
        <w:rPr>
          <w:rFonts w:cs="Arial"/>
          <w:color w:val="000000"/>
          <w:spacing w:val="-2"/>
        </w:rPr>
        <w:t>d</w:t>
      </w:r>
      <w:r w:rsidRPr="00EF7A3B">
        <w:rPr>
          <w:rFonts w:cs="Arial"/>
          <w:color w:val="000000"/>
        </w:rPr>
        <w:t>er</w:t>
      </w:r>
      <w:r w:rsidRPr="00EF7A3B">
        <w:rPr>
          <w:rFonts w:cs="Arial"/>
          <w:color w:val="000000"/>
          <w:spacing w:val="-2"/>
        </w:rPr>
        <w:t xml:space="preserve"> </w:t>
      </w:r>
      <w:r w:rsidRPr="00EF7A3B">
        <w:rPr>
          <w:rFonts w:cs="Arial"/>
          <w:color w:val="000000"/>
        </w:rPr>
        <w:t>Ar</w:t>
      </w:r>
      <w:r w:rsidRPr="00EF7A3B">
        <w:rPr>
          <w:rFonts w:cs="Arial"/>
          <w:color w:val="000000"/>
          <w:spacing w:val="-2"/>
        </w:rPr>
        <w:t>b</w:t>
      </w:r>
      <w:r w:rsidRPr="00EF7A3B">
        <w:rPr>
          <w:rFonts w:cs="Arial"/>
          <w:color w:val="000000"/>
        </w:rPr>
        <w:t>eits</w:t>
      </w:r>
      <w:r w:rsidRPr="00EF7A3B">
        <w:rPr>
          <w:rFonts w:cs="Arial"/>
          <w:color w:val="000000"/>
          <w:spacing w:val="-4"/>
        </w:rPr>
        <w:t>b</w:t>
      </w:r>
      <w:r w:rsidRPr="00EF7A3B">
        <w:rPr>
          <w:rFonts w:cs="Arial"/>
          <w:color w:val="000000"/>
        </w:rPr>
        <w:t>es</w:t>
      </w:r>
      <w:r w:rsidRPr="00EF7A3B">
        <w:rPr>
          <w:rFonts w:cs="Arial"/>
          <w:color w:val="000000"/>
          <w:spacing w:val="-5"/>
        </w:rPr>
        <w:t>t</w:t>
      </w:r>
      <w:r w:rsidRPr="00EF7A3B">
        <w:rPr>
          <w:rFonts w:cs="Arial"/>
          <w:color w:val="000000"/>
        </w:rPr>
        <w:t>äti</w:t>
      </w:r>
      <w:r w:rsidRPr="00EF7A3B">
        <w:rPr>
          <w:rFonts w:cs="Arial"/>
          <w:color w:val="000000"/>
          <w:spacing w:val="-2"/>
        </w:rPr>
        <w:t>g</w:t>
      </w:r>
      <w:r w:rsidRPr="00EF7A3B">
        <w:rPr>
          <w:rFonts w:cs="Arial"/>
          <w:color w:val="000000"/>
        </w:rPr>
        <w:t>u</w:t>
      </w:r>
      <w:r w:rsidRPr="00EF7A3B">
        <w:rPr>
          <w:rFonts w:cs="Arial"/>
          <w:color w:val="000000"/>
          <w:spacing w:val="-2"/>
        </w:rPr>
        <w:t>n</w:t>
      </w:r>
      <w:r w:rsidRPr="00EF7A3B">
        <w:rPr>
          <w:rFonts w:cs="Arial"/>
          <w:color w:val="000000"/>
        </w:rPr>
        <w:t>g (mit</w:t>
      </w:r>
      <w:r w:rsidRPr="00EF7A3B">
        <w:rPr>
          <w:rFonts w:cs="Arial"/>
          <w:color w:val="000000"/>
          <w:spacing w:val="-7"/>
        </w:rPr>
        <w:t xml:space="preserve"> </w:t>
      </w:r>
      <w:r w:rsidRPr="00EF7A3B">
        <w:rPr>
          <w:rFonts w:cs="Arial"/>
          <w:color w:val="000000"/>
        </w:rPr>
        <w:t>Arbei</w:t>
      </w:r>
      <w:r w:rsidRPr="00EF7A3B">
        <w:rPr>
          <w:rFonts w:cs="Arial"/>
          <w:color w:val="000000"/>
          <w:spacing w:val="-6"/>
        </w:rPr>
        <w:t>t</w:t>
      </w:r>
      <w:r w:rsidRPr="00EF7A3B">
        <w:rPr>
          <w:rFonts w:cs="Arial"/>
          <w:color w:val="000000"/>
        </w:rPr>
        <w:t>so</w:t>
      </w:r>
      <w:r w:rsidRPr="00EF7A3B">
        <w:rPr>
          <w:rFonts w:cs="Arial"/>
          <w:color w:val="000000"/>
          <w:spacing w:val="-3"/>
        </w:rPr>
        <w:t>r</w:t>
      </w:r>
      <w:r w:rsidRPr="00EF7A3B">
        <w:rPr>
          <w:rFonts w:cs="Arial"/>
          <w:color w:val="000000"/>
        </w:rPr>
        <w:t>t)</w:t>
      </w:r>
      <w:r w:rsidRPr="00EF7A3B">
        <w:rPr>
          <w:rFonts w:ascii="Times New Roman" w:hAnsi="Times New Roman"/>
        </w:rPr>
        <w:t xml:space="preserve"> </w:t>
      </w:r>
    </w:p>
    <w:p w:rsidR="0027192A" w:rsidRPr="00EF7A3B" w:rsidRDefault="0027192A" w:rsidP="00EF7A3B">
      <w:pPr>
        <w:pStyle w:val="Listenabsatz"/>
        <w:numPr>
          <w:ilvl w:val="0"/>
          <w:numId w:val="14"/>
        </w:numPr>
        <w:rPr>
          <w:rFonts w:cs="Arial"/>
          <w:color w:val="000000"/>
        </w:rPr>
      </w:pPr>
      <w:r w:rsidRPr="00EF7A3B">
        <w:rPr>
          <w:rFonts w:cs="Arial"/>
          <w:color w:val="000000"/>
        </w:rPr>
        <w:t xml:space="preserve">aktuelle Lohnabrechnung </w:t>
      </w:r>
    </w:p>
    <w:p w:rsidR="0027192A" w:rsidRPr="00964A60" w:rsidRDefault="0027192A" w:rsidP="0027192A">
      <w:pPr>
        <w:rPr>
          <w:rFonts w:ascii="Times New Roman" w:hAnsi="Times New Roman"/>
          <w:color w:val="010302"/>
        </w:rPr>
      </w:pPr>
      <w:r w:rsidRPr="00964A60">
        <w:rPr>
          <w:rFonts w:cs="Arial"/>
          <w:color w:val="000000"/>
          <w:u w:val="single"/>
        </w:rPr>
        <w:t>Selb</w:t>
      </w:r>
      <w:r w:rsidRPr="00964A60">
        <w:rPr>
          <w:rFonts w:cs="Arial"/>
          <w:color w:val="000000"/>
          <w:spacing w:val="-4"/>
          <w:u w:val="single"/>
        </w:rPr>
        <w:t>s</w:t>
      </w:r>
      <w:r w:rsidRPr="00964A60">
        <w:rPr>
          <w:rFonts w:cs="Arial"/>
          <w:color w:val="000000"/>
          <w:u w:val="single"/>
        </w:rPr>
        <w:t>t</w:t>
      </w:r>
      <w:r w:rsidRPr="00964A60">
        <w:rPr>
          <w:rFonts w:cs="Arial"/>
          <w:color w:val="000000"/>
          <w:spacing w:val="-3"/>
          <w:u w:val="single"/>
        </w:rPr>
        <w:t>ä</w:t>
      </w:r>
      <w:r w:rsidRPr="00964A60">
        <w:rPr>
          <w:rFonts w:cs="Arial"/>
          <w:color w:val="000000"/>
          <w:u w:val="single"/>
        </w:rPr>
        <w:t>nd</w:t>
      </w:r>
      <w:r w:rsidRPr="00964A60">
        <w:rPr>
          <w:rFonts w:cs="Arial"/>
          <w:color w:val="000000"/>
          <w:spacing w:val="-5"/>
          <w:u w:val="single"/>
        </w:rPr>
        <w:t>i</w:t>
      </w:r>
      <w:r w:rsidRPr="00964A60">
        <w:rPr>
          <w:rFonts w:cs="Arial"/>
          <w:color w:val="000000"/>
          <w:u w:val="single"/>
        </w:rPr>
        <w:t>g E</w:t>
      </w:r>
      <w:r w:rsidRPr="00964A60">
        <w:rPr>
          <w:rFonts w:cs="Arial"/>
          <w:color w:val="000000"/>
          <w:spacing w:val="-2"/>
          <w:u w:val="single"/>
        </w:rPr>
        <w:t>r</w:t>
      </w:r>
      <w:r w:rsidRPr="00964A60">
        <w:rPr>
          <w:rFonts w:cs="Arial"/>
          <w:color w:val="000000"/>
          <w:u w:val="single"/>
        </w:rPr>
        <w:t>we</w:t>
      </w:r>
      <w:r w:rsidRPr="00964A60">
        <w:rPr>
          <w:rFonts w:cs="Arial"/>
          <w:color w:val="000000"/>
          <w:spacing w:val="-9"/>
          <w:u w:val="single"/>
        </w:rPr>
        <w:t>r</w:t>
      </w:r>
      <w:r w:rsidRPr="00964A60">
        <w:rPr>
          <w:rFonts w:cs="Arial"/>
          <w:color w:val="000000"/>
          <w:u w:val="single"/>
        </w:rPr>
        <w:t>b</w:t>
      </w:r>
      <w:r w:rsidRPr="00964A60">
        <w:rPr>
          <w:rFonts w:cs="Arial"/>
          <w:color w:val="000000"/>
          <w:spacing w:val="-2"/>
          <w:u w:val="single"/>
        </w:rPr>
        <w:t>e</w:t>
      </w:r>
      <w:r w:rsidRPr="00964A60">
        <w:rPr>
          <w:rFonts w:cs="Arial"/>
          <w:color w:val="000000"/>
          <w:u w:val="single"/>
        </w:rPr>
        <w:t>n</w:t>
      </w:r>
      <w:r w:rsidRPr="00964A60">
        <w:rPr>
          <w:rFonts w:cs="Arial"/>
          <w:color w:val="000000"/>
          <w:spacing w:val="-2"/>
          <w:u w:val="single"/>
        </w:rPr>
        <w:t>d</w:t>
      </w:r>
      <w:r w:rsidRPr="00964A60">
        <w:rPr>
          <w:rFonts w:cs="Arial"/>
          <w:color w:val="000000"/>
          <w:u w:val="single"/>
        </w:rPr>
        <w:t>e:</w:t>
      </w:r>
      <w:r w:rsidRPr="00964A60">
        <w:rPr>
          <w:rFonts w:ascii="Times New Roman" w:hAnsi="Times New Roman"/>
        </w:rPr>
        <w:t xml:space="preserve"> </w:t>
      </w:r>
    </w:p>
    <w:p w:rsidR="0027192A" w:rsidRPr="00EF7A3B" w:rsidRDefault="0027192A" w:rsidP="00EF7A3B">
      <w:pPr>
        <w:pStyle w:val="Listenabsatz"/>
        <w:numPr>
          <w:ilvl w:val="0"/>
          <w:numId w:val="15"/>
        </w:numPr>
        <w:rPr>
          <w:rFonts w:ascii="Times New Roman" w:hAnsi="Times New Roman"/>
          <w:color w:val="010302"/>
        </w:rPr>
      </w:pPr>
      <w:r w:rsidRPr="00EF7A3B">
        <w:rPr>
          <w:rFonts w:cs="Arial"/>
          <w:color w:val="000000"/>
        </w:rPr>
        <w:t>AHV-Q</w:t>
      </w:r>
      <w:r w:rsidRPr="00EF7A3B">
        <w:rPr>
          <w:rFonts w:cs="Arial"/>
          <w:color w:val="000000"/>
          <w:spacing w:val="-3"/>
        </w:rPr>
        <w:t>u</w:t>
      </w:r>
      <w:r w:rsidRPr="00EF7A3B">
        <w:rPr>
          <w:rFonts w:cs="Arial"/>
          <w:color w:val="000000"/>
        </w:rPr>
        <w:t>arta</w:t>
      </w:r>
      <w:r w:rsidRPr="00EF7A3B">
        <w:rPr>
          <w:rFonts w:cs="Arial"/>
          <w:color w:val="000000"/>
          <w:spacing w:val="-2"/>
        </w:rPr>
        <w:t>l</w:t>
      </w:r>
      <w:r w:rsidRPr="00EF7A3B">
        <w:rPr>
          <w:rFonts w:cs="Arial"/>
          <w:color w:val="000000"/>
          <w:spacing w:val="-4"/>
        </w:rPr>
        <w:t>s</w:t>
      </w:r>
      <w:r w:rsidRPr="00EF7A3B">
        <w:rPr>
          <w:rFonts w:cs="Arial"/>
          <w:color w:val="000000"/>
        </w:rPr>
        <w:t>ab</w:t>
      </w:r>
      <w:r w:rsidRPr="00EF7A3B">
        <w:rPr>
          <w:rFonts w:cs="Arial"/>
          <w:color w:val="000000"/>
          <w:spacing w:val="-6"/>
        </w:rPr>
        <w:t>r</w:t>
      </w:r>
      <w:r w:rsidRPr="00EF7A3B">
        <w:rPr>
          <w:rFonts w:cs="Arial"/>
          <w:color w:val="000000"/>
        </w:rPr>
        <w:t>ec</w:t>
      </w:r>
      <w:r w:rsidRPr="00EF7A3B">
        <w:rPr>
          <w:rFonts w:cs="Arial"/>
          <w:color w:val="000000"/>
          <w:spacing w:val="-4"/>
        </w:rPr>
        <w:t>h</w:t>
      </w:r>
      <w:r w:rsidRPr="00EF7A3B">
        <w:rPr>
          <w:rFonts w:cs="Arial"/>
          <w:color w:val="000000"/>
        </w:rPr>
        <w:t>n</w:t>
      </w:r>
      <w:r w:rsidRPr="00EF7A3B">
        <w:rPr>
          <w:rFonts w:cs="Arial"/>
          <w:color w:val="000000"/>
          <w:spacing w:val="-2"/>
        </w:rPr>
        <w:t>u</w:t>
      </w:r>
      <w:r w:rsidRPr="00EF7A3B">
        <w:rPr>
          <w:rFonts w:cs="Arial"/>
          <w:color w:val="000000"/>
        </w:rPr>
        <w:t>n</w:t>
      </w:r>
      <w:r w:rsidRPr="00EF7A3B">
        <w:rPr>
          <w:rFonts w:cs="Arial"/>
          <w:color w:val="000000"/>
          <w:spacing w:val="-2"/>
        </w:rPr>
        <w:t>g</w:t>
      </w:r>
      <w:r w:rsidRPr="00EF7A3B">
        <w:rPr>
          <w:rFonts w:cs="Arial"/>
          <w:color w:val="000000"/>
        </w:rPr>
        <w:t>, H</w:t>
      </w:r>
      <w:r w:rsidRPr="00EF7A3B">
        <w:rPr>
          <w:rFonts w:cs="Arial"/>
          <w:color w:val="000000"/>
          <w:spacing w:val="-5"/>
        </w:rPr>
        <w:t>a</w:t>
      </w:r>
      <w:r w:rsidRPr="00EF7A3B">
        <w:rPr>
          <w:rFonts w:cs="Arial"/>
          <w:color w:val="000000"/>
        </w:rPr>
        <w:t>n</w:t>
      </w:r>
      <w:r w:rsidRPr="00EF7A3B">
        <w:rPr>
          <w:rFonts w:cs="Arial"/>
          <w:color w:val="000000"/>
          <w:spacing w:val="-2"/>
        </w:rPr>
        <w:t>d</w:t>
      </w:r>
      <w:r w:rsidRPr="00EF7A3B">
        <w:rPr>
          <w:rFonts w:cs="Arial"/>
          <w:color w:val="000000"/>
        </w:rPr>
        <w:t>el</w:t>
      </w:r>
      <w:r w:rsidRPr="00EF7A3B">
        <w:rPr>
          <w:rFonts w:cs="Arial"/>
          <w:color w:val="000000"/>
          <w:spacing w:val="-3"/>
        </w:rPr>
        <w:t>s</w:t>
      </w:r>
      <w:r w:rsidRPr="00EF7A3B">
        <w:rPr>
          <w:rFonts w:cs="Arial"/>
          <w:color w:val="000000"/>
        </w:rPr>
        <w:t>regi</w:t>
      </w:r>
      <w:r w:rsidRPr="00EF7A3B">
        <w:rPr>
          <w:rFonts w:cs="Arial"/>
          <w:color w:val="000000"/>
          <w:spacing w:val="-7"/>
        </w:rPr>
        <w:t>s</w:t>
      </w:r>
      <w:r w:rsidRPr="00EF7A3B">
        <w:rPr>
          <w:rFonts w:cs="Arial"/>
          <w:color w:val="000000"/>
        </w:rPr>
        <w:t>te</w:t>
      </w:r>
      <w:r w:rsidRPr="00EF7A3B">
        <w:rPr>
          <w:rFonts w:cs="Arial"/>
          <w:color w:val="000000"/>
          <w:spacing w:val="-2"/>
        </w:rPr>
        <w:t>ra</w:t>
      </w:r>
      <w:r w:rsidRPr="00EF7A3B">
        <w:rPr>
          <w:rFonts w:cs="Arial"/>
          <w:color w:val="000000"/>
        </w:rPr>
        <w:t>us</w:t>
      </w:r>
      <w:r w:rsidRPr="00EF7A3B">
        <w:rPr>
          <w:rFonts w:cs="Arial"/>
          <w:color w:val="000000"/>
          <w:spacing w:val="-6"/>
        </w:rPr>
        <w:t>z</w:t>
      </w:r>
      <w:r w:rsidRPr="00EF7A3B">
        <w:rPr>
          <w:rFonts w:cs="Arial"/>
          <w:color w:val="000000"/>
        </w:rPr>
        <w:t>ug</w:t>
      </w:r>
      <w:r w:rsidRPr="00EF7A3B">
        <w:rPr>
          <w:rFonts w:cs="Arial"/>
          <w:color w:val="000000"/>
          <w:spacing w:val="-3"/>
        </w:rPr>
        <w:t xml:space="preserve"> </w:t>
      </w:r>
      <w:r w:rsidRPr="00EF7A3B">
        <w:rPr>
          <w:rFonts w:cs="Arial"/>
          <w:color w:val="000000"/>
        </w:rPr>
        <w:t>o</w:t>
      </w:r>
      <w:r w:rsidRPr="00EF7A3B">
        <w:rPr>
          <w:rFonts w:cs="Arial"/>
          <w:color w:val="000000"/>
          <w:spacing w:val="-2"/>
        </w:rPr>
        <w:t>d</w:t>
      </w:r>
      <w:r w:rsidRPr="00EF7A3B">
        <w:rPr>
          <w:rFonts w:cs="Arial"/>
          <w:color w:val="000000"/>
        </w:rPr>
        <w:t>er</w:t>
      </w:r>
      <w:r w:rsidRPr="00EF7A3B">
        <w:rPr>
          <w:rFonts w:cs="Arial"/>
          <w:color w:val="000000"/>
          <w:spacing w:val="-2"/>
        </w:rPr>
        <w:t xml:space="preserve"> </w:t>
      </w:r>
      <w:r w:rsidRPr="00EF7A3B">
        <w:rPr>
          <w:rFonts w:cs="Arial"/>
          <w:color w:val="000000"/>
          <w:spacing w:val="-3"/>
        </w:rPr>
        <w:t>S</w:t>
      </w:r>
      <w:r w:rsidRPr="00EF7A3B">
        <w:rPr>
          <w:rFonts w:cs="Arial"/>
          <w:color w:val="000000"/>
        </w:rPr>
        <w:t>oz</w:t>
      </w:r>
      <w:r w:rsidRPr="00EF7A3B">
        <w:rPr>
          <w:rFonts w:cs="Arial"/>
          <w:color w:val="000000"/>
          <w:spacing w:val="-3"/>
        </w:rPr>
        <w:t>i</w:t>
      </w:r>
      <w:r w:rsidRPr="00EF7A3B">
        <w:rPr>
          <w:rFonts w:cs="Arial"/>
          <w:color w:val="000000"/>
        </w:rPr>
        <w:t>al</w:t>
      </w:r>
      <w:r w:rsidRPr="00EF7A3B">
        <w:rPr>
          <w:rFonts w:cs="Arial"/>
          <w:color w:val="000000"/>
          <w:spacing w:val="-7"/>
        </w:rPr>
        <w:t>v</w:t>
      </w:r>
      <w:r w:rsidRPr="00EF7A3B">
        <w:rPr>
          <w:rFonts w:cs="Arial"/>
          <w:color w:val="000000"/>
        </w:rPr>
        <w:t>ers</w:t>
      </w:r>
      <w:r w:rsidRPr="00EF7A3B">
        <w:rPr>
          <w:rFonts w:cs="Arial"/>
          <w:color w:val="000000"/>
          <w:spacing w:val="-3"/>
        </w:rPr>
        <w:t>i</w:t>
      </w:r>
      <w:r w:rsidRPr="00EF7A3B">
        <w:rPr>
          <w:rFonts w:cs="Arial"/>
          <w:color w:val="000000"/>
        </w:rPr>
        <w:t>che</w:t>
      </w:r>
      <w:r w:rsidRPr="00EF7A3B">
        <w:rPr>
          <w:rFonts w:cs="Arial"/>
          <w:color w:val="000000"/>
          <w:spacing w:val="-8"/>
        </w:rPr>
        <w:t>r</w:t>
      </w:r>
      <w:r w:rsidRPr="00EF7A3B">
        <w:rPr>
          <w:rFonts w:cs="Arial"/>
          <w:color w:val="000000"/>
        </w:rPr>
        <w:t>u</w:t>
      </w:r>
      <w:r w:rsidRPr="00EF7A3B">
        <w:rPr>
          <w:rFonts w:cs="Arial"/>
          <w:color w:val="000000"/>
          <w:spacing w:val="-2"/>
        </w:rPr>
        <w:t>n</w:t>
      </w:r>
      <w:r w:rsidRPr="00EF7A3B">
        <w:rPr>
          <w:rFonts w:cs="Arial"/>
          <w:color w:val="000000"/>
        </w:rPr>
        <w:t>gs</w:t>
      </w:r>
      <w:r w:rsidRPr="00EF7A3B">
        <w:rPr>
          <w:rFonts w:cs="Arial"/>
          <w:color w:val="000000"/>
          <w:spacing w:val="-4"/>
        </w:rPr>
        <w:t>n</w:t>
      </w:r>
      <w:r w:rsidRPr="00EF7A3B">
        <w:rPr>
          <w:rFonts w:cs="Arial"/>
          <w:color w:val="000000"/>
        </w:rPr>
        <w:t>ach</w:t>
      </w:r>
      <w:r w:rsidRPr="00EF7A3B">
        <w:rPr>
          <w:rFonts w:cs="Arial"/>
          <w:color w:val="000000"/>
          <w:spacing w:val="-7"/>
        </w:rPr>
        <w:t>w</w:t>
      </w:r>
      <w:r w:rsidRPr="00EF7A3B">
        <w:rPr>
          <w:rFonts w:cs="Arial"/>
          <w:color w:val="000000"/>
        </w:rPr>
        <w:t>eis</w:t>
      </w:r>
      <w:r w:rsidRPr="00EF7A3B">
        <w:rPr>
          <w:rFonts w:cs="Arial"/>
          <w:color w:val="000000"/>
          <w:spacing w:val="-4"/>
        </w:rPr>
        <w:t xml:space="preserve"> </w:t>
      </w:r>
      <w:r w:rsidRPr="00EF7A3B">
        <w:rPr>
          <w:rFonts w:cs="Arial"/>
          <w:color w:val="000000"/>
        </w:rPr>
        <w:t>(mit</w:t>
      </w:r>
      <w:r w:rsidRPr="00EF7A3B">
        <w:rPr>
          <w:rFonts w:ascii="Times New Roman" w:hAnsi="Times New Roman"/>
        </w:rPr>
        <w:t xml:space="preserve"> </w:t>
      </w:r>
      <w:r w:rsidRPr="00EF7A3B">
        <w:rPr>
          <w:rFonts w:cs="Arial"/>
          <w:color w:val="000000"/>
        </w:rPr>
        <w:t>An</w:t>
      </w:r>
      <w:r w:rsidRPr="00EF7A3B">
        <w:rPr>
          <w:rFonts w:cs="Arial"/>
          <w:color w:val="000000"/>
          <w:spacing w:val="-3"/>
        </w:rPr>
        <w:t>g</w:t>
      </w:r>
      <w:r w:rsidRPr="00EF7A3B">
        <w:rPr>
          <w:rFonts w:cs="Arial"/>
          <w:color w:val="000000"/>
        </w:rPr>
        <w:t>a</w:t>
      </w:r>
      <w:r w:rsidRPr="00EF7A3B">
        <w:rPr>
          <w:rFonts w:cs="Arial"/>
          <w:color w:val="000000"/>
          <w:spacing w:val="-2"/>
        </w:rPr>
        <w:t>be</w:t>
      </w:r>
      <w:r w:rsidRPr="00EF7A3B">
        <w:rPr>
          <w:rFonts w:cs="Arial"/>
          <w:color w:val="000000"/>
        </w:rPr>
        <w:t xml:space="preserve">n </w:t>
      </w:r>
      <w:r w:rsidRPr="00EF7A3B">
        <w:rPr>
          <w:rFonts w:cs="Arial"/>
          <w:color w:val="000000"/>
          <w:spacing w:val="-2"/>
        </w:rPr>
        <w:t>ü</w:t>
      </w:r>
      <w:r w:rsidRPr="00EF7A3B">
        <w:rPr>
          <w:rFonts w:cs="Arial"/>
          <w:color w:val="000000"/>
        </w:rPr>
        <w:t>ber</w:t>
      </w:r>
      <w:r w:rsidRPr="00EF7A3B">
        <w:rPr>
          <w:rFonts w:cs="Arial"/>
          <w:color w:val="000000"/>
          <w:spacing w:val="-7"/>
        </w:rPr>
        <w:t xml:space="preserve"> </w:t>
      </w:r>
      <w:r w:rsidRPr="00EF7A3B">
        <w:rPr>
          <w:rFonts w:cs="Arial"/>
          <w:color w:val="000000"/>
        </w:rPr>
        <w:t>Ar</w:t>
      </w:r>
      <w:r w:rsidRPr="00EF7A3B">
        <w:rPr>
          <w:rFonts w:cs="Arial"/>
          <w:color w:val="000000"/>
          <w:spacing w:val="-2"/>
        </w:rPr>
        <w:t>b</w:t>
      </w:r>
      <w:r w:rsidRPr="00EF7A3B">
        <w:rPr>
          <w:rFonts w:cs="Arial"/>
          <w:color w:val="000000"/>
        </w:rPr>
        <w:t>ei</w:t>
      </w:r>
      <w:r w:rsidRPr="00EF7A3B">
        <w:rPr>
          <w:rFonts w:cs="Arial"/>
          <w:color w:val="000000"/>
          <w:spacing w:val="-2"/>
        </w:rPr>
        <w:t>t</w:t>
      </w:r>
      <w:r w:rsidRPr="00EF7A3B">
        <w:rPr>
          <w:rFonts w:cs="Arial"/>
          <w:color w:val="000000"/>
        </w:rPr>
        <w:t>so</w:t>
      </w:r>
      <w:r w:rsidRPr="00EF7A3B">
        <w:rPr>
          <w:rFonts w:cs="Arial"/>
          <w:color w:val="000000"/>
          <w:spacing w:val="-3"/>
        </w:rPr>
        <w:t>r</w:t>
      </w:r>
      <w:r w:rsidRPr="00EF7A3B">
        <w:rPr>
          <w:rFonts w:cs="Arial"/>
          <w:color w:val="000000"/>
        </w:rPr>
        <w:t>t</w:t>
      </w:r>
      <w:r w:rsidRPr="00EF7A3B">
        <w:rPr>
          <w:rFonts w:cs="Arial"/>
          <w:color w:val="000000"/>
          <w:spacing w:val="-2"/>
        </w:rPr>
        <w:t xml:space="preserve"> </w:t>
      </w:r>
      <w:r w:rsidRPr="00EF7A3B">
        <w:rPr>
          <w:rFonts w:cs="Arial"/>
          <w:color w:val="000000"/>
          <w:spacing w:val="-5"/>
        </w:rPr>
        <w:t>u</w:t>
      </w:r>
      <w:r w:rsidRPr="00EF7A3B">
        <w:rPr>
          <w:rFonts w:cs="Arial"/>
          <w:color w:val="000000"/>
        </w:rPr>
        <w:t>nd</w:t>
      </w:r>
      <w:r w:rsidRPr="00EF7A3B">
        <w:rPr>
          <w:rFonts w:cs="Arial"/>
          <w:color w:val="000000"/>
          <w:spacing w:val="-2"/>
        </w:rPr>
        <w:t xml:space="preserve"> </w:t>
      </w:r>
      <w:r w:rsidRPr="00EF7A3B">
        <w:rPr>
          <w:rFonts w:cs="Arial"/>
          <w:color w:val="000000"/>
        </w:rPr>
        <w:t>A</w:t>
      </w:r>
      <w:r w:rsidRPr="00EF7A3B">
        <w:rPr>
          <w:rFonts w:cs="Arial"/>
          <w:color w:val="000000"/>
          <w:spacing w:val="-3"/>
        </w:rPr>
        <w:t>r</w:t>
      </w:r>
      <w:r w:rsidRPr="00EF7A3B">
        <w:rPr>
          <w:rFonts w:cs="Arial"/>
          <w:color w:val="000000"/>
          <w:spacing w:val="-2"/>
        </w:rPr>
        <w:t>b</w:t>
      </w:r>
      <w:r w:rsidRPr="00EF7A3B">
        <w:rPr>
          <w:rFonts w:cs="Arial"/>
          <w:color w:val="000000"/>
        </w:rPr>
        <w:t>eitszei</w:t>
      </w:r>
      <w:r w:rsidRPr="00EF7A3B">
        <w:rPr>
          <w:rFonts w:cs="Arial"/>
          <w:color w:val="000000"/>
          <w:spacing w:val="-6"/>
        </w:rPr>
        <w:t>t</w:t>
      </w:r>
      <w:r w:rsidRPr="00EF7A3B">
        <w:rPr>
          <w:rFonts w:cs="Arial"/>
          <w:color w:val="000000"/>
        </w:rPr>
        <w:t>en</w:t>
      </w:r>
      <w:r w:rsidR="00CB1673">
        <w:rPr>
          <w:rFonts w:cs="Arial"/>
          <w:color w:val="000000"/>
        </w:rPr>
        <w:t>)</w:t>
      </w:r>
      <w:bookmarkStart w:id="0" w:name="_GoBack"/>
      <w:bookmarkEnd w:id="0"/>
    </w:p>
    <w:p w:rsidR="0027192A" w:rsidRPr="00964A60" w:rsidRDefault="0027192A" w:rsidP="0027192A">
      <w:pPr>
        <w:rPr>
          <w:rFonts w:ascii="Times New Roman" w:hAnsi="Times New Roman"/>
          <w:color w:val="010302"/>
        </w:rPr>
      </w:pPr>
      <w:r w:rsidRPr="00964A60">
        <w:rPr>
          <w:rFonts w:cs="Arial"/>
          <w:color w:val="000000"/>
          <w:u w:val="single"/>
        </w:rPr>
        <w:t>Pers</w:t>
      </w:r>
      <w:r w:rsidRPr="00964A60">
        <w:rPr>
          <w:rFonts w:cs="Arial"/>
          <w:color w:val="000000"/>
          <w:spacing w:val="-4"/>
          <w:u w:val="single"/>
        </w:rPr>
        <w:t>o</w:t>
      </w:r>
      <w:r w:rsidRPr="00964A60">
        <w:rPr>
          <w:rFonts w:cs="Arial"/>
          <w:color w:val="000000"/>
          <w:u w:val="single"/>
        </w:rPr>
        <w:t>n</w:t>
      </w:r>
      <w:r w:rsidRPr="00964A60">
        <w:rPr>
          <w:rFonts w:cs="Arial"/>
          <w:color w:val="000000"/>
          <w:spacing w:val="-2"/>
          <w:u w:val="single"/>
        </w:rPr>
        <w:t>e</w:t>
      </w:r>
      <w:r w:rsidRPr="00964A60">
        <w:rPr>
          <w:rFonts w:cs="Arial"/>
          <w:color w:val="000000"/>
          <w:u w:val="single"/>
        </w:rPr>
        <w:t>n in</w:t>
      </w:r>
      <w:r w:rsidRPr="00964A60">
        <w:rPr>
          <w:rFonts w:cs="Arial"/>
          <w:color w:val="000000"/>
          <w:spacing w:val="-6"/>
          <w:u w:val="single"/>
        </w:rPr>
        <w:t xml:space="preserve"> </w:t>
      </w:r>
      <w:r w:rsidRPr="00964A60">
        <w:rPr>
          <w:rFonts w:cs="Arial"/>
          <w:color w:val="000000"/>
          <w:spacing w:val="-3"/>
          <w:u w:val="single"/>
        </w:rPr>
        <w:t>A</w:t>
      </w:r>
      <w:r w:rsidRPr="00964A60">
        <w:rPr>
          <w:rFonts w:cs="Arial"/>
          <w:color w:val="000000"/>
          <w:u w:val="single"/>
        </w:rPr>
        <w:t>usb</w:t>
      </w:r>
      <w:r w:rsidRPr="00964A60">
        <w:rPr>
          <w:rFonts w:cs="Arial"/>
          <w:color w:val="000000"/>
          <w:spacing w:val="-3"/>
          <w:u w:val="single"/>
        </w:rPr>
        <w:t>i</w:t>
      </w:r>
      <w:r w:rsidRPr="00964A60">
        <w:rPr>
          <w:rFonts w:cs="Arial"/>
          <w:color w:val="000000"/>
          <w:u w:val="single"/>
        </w:rPr>
        <w:t>l</w:t>
      </w:r>
      <w:r w:rsidRPr="00964A60">
        <w:rPr>
          <w:rFonts w:cs="Arial"/>
          <w:color w:val="000000"/>
          <w:spacing w:val="-5"/>
          <w:u w:val="single"/>
        </w:rPr>
        <w:t>d</w:t>
      </w:r>
      <w:r w:rsidRPr="00964A60">
        <w:rPr>
          <w:rFonts w:cs="Arial"/>
          <w:color w:val="000000"/>
          <w:u w:val="single"/>
        </w:rPr>
        <w:t>u</w:t>
      </w:r>
      <w:r w:rsidRPr="00964A60">
        <w:rPr>
          <w:rFonts w:cs="Arial"/>
          <w:color w:val="000000"/>
          <w:spacing w:val="-2"/>
          <w:u w:val="single"/>
        </w:rPr>
        <w:t>n</w:t>
      </w:r>
      <w:r w:rsidRPr="00964A60">
        <w:rPr>
          <w:rFonts w:cs="Arial"/>
          <w:color w:val="000000"/>
          <w:u w:val="single"/>
        </w:rPr>
        <w:t>g:</w:t>
      </w:r>
      <w:r w:rsidRPr="00964A60">
        <w:rPr>
          <w:rFonts w:ascii="Times New Roman" w:hAnsi="Times New Roman"/>
        </w:rPr>
        <w:t xml:space="preserve"> </w:t>
      </w:r>
    </w:p>
    <w:p w:rsidR="0027192A" w:rsidRPr="00EF7A3B" w:rsidRDefault="0027192A" w:rsidP="00EF7A3B">
      <w:pPr>
        <w:pStyle w:val="Listenabsatz"/>
        <w:numPr>
          <w:ilvl w:val="0"/>
          <w:numId w:val="16"/>
        </w:numPr>
        <w:rPr>
          <w:rFonts w:ascii="Times New Roman" w:hAnsi="Times New Roman"/>
          <w:color w:val="010302"/>
        </w:rPr>
      </w:pPr>
      <w:r w:rsidRPr="00EF7A3B">
        <w:rPr>
          <w:rFonts w:cs="Arial"/>
          <w:color w:val="000000"/>
        </w:rPr>
        <w:t>Au</w:t>
      </w:r>
      <w:r w:rsidRPr="00EF7A3B">
        <w:rPr>
          <w:rFonts w:cs="Arial"/>
          <w:color w:val="000000"/>
          <w:spacing w:val="-5"/>
        </w:rPr>
        <w:t>s</w:t>
      </w:r>
      <w:r w:rsidRPr="00EF7A3B">
        <w:rPr>
          <w:rFonts w:cs="Arial"/>
          <w:color w:val="000000"/>
        </w:rPr>
        <w:t>bi</w:t>
      </w:r>
      <w:r w:rsidRPr="00EF7A3B">
        <w:rPr>
          <w:rFonts w:cs="Arial"/>
          <w:color w:val="000000"/>
          <w:spacing w:val="-4"/>
        </w:rPr>
        <w:t>l</w:t>
      </w:r>
      <w:r w:rsidRPr="00EF7A3B">
        <w:rPr>
          <w:rFonts w:cs="Arial"/>
          <w:color w:val="000000"/>
        </w:rPr>
        <w:t>d</w:t>
      </w:r>
      <w:r w:rsidRPr="00EF7A3B">
        <w:rPr>
          <w:rFonts w:cs="Arial"/>
          <w:color w:val="000000"/>
          <w:spacing w:val="-2"/>
        </w:rPr>
        <w:t>u</w:t>
      </w:r>
      <w:r w:rsidRPr="00EF7A3B">
        <w:rPr>
          <w:rFonts w:cs="Arial"/>
          <w:color w:val="000000"/>
        </w:rPr>
        <w:t>ng</w:t>
      </w:r>
      <w:r w:rsidRPr="00EF7A3B">
        <w:rPr>
          <w:rFonts w:cs="Arial"/>
          <w:color w:val="000000"/>
          <w:spacing w:val="-4"/>
        </w:rPr>
        <w:t>s</w:t>
      </w:r>
      <w:r w:rsidRPr="00EF7A3B">
        <w:rPr>
          <w:rFonts w:cs="Arial"/>
          <w:color w:val="000000"/>
        </w:rPr>
        <w:t>be</w:t>
      </w:r>
      <w:r w:rsidRPr="00EF7A3B">
        <w:rPr>
          <w:rFonts w:cs="Arial"/>
          <w:color w:val="000000"/>
          <w:spacing w:val="-4"/>
        </w:rPr>
        <w:t>s</w:t>
      </w:r>
      <w:r w:rsidRPr="00EF7A3B">
        <w:rPr>
          <w:rFonts w:cs="Arial"/>
          <w:color w:val="000000"/>
        </w:rPr>
        <w:t>c</w:t>
      </w:r>
      <w:r w:rsidRPr="00EF7A3B">
        <w:rPr>
          <w:rFonts w:cs="Arial"/>
          <w:color w:val="000000"/>
          <w:spacing w:val="-4"/>
        </w:rPr>
        <w:t>h</w:t>
      </w:r>
      <w:r w:rsidRPr="00EF7A3B">
        <w:rPr>
          <w:rFonts w:cs="Arial"/>
          <w:color w:val="000000"/>
        </w:rPr>
        <w:t>ein</w:t>
      </w:r>
      <w:r w:rsidRPr="00EF7A3B">
        <w:rPr>
          <w:rFonts w:cs="Arial"/>
          <w:color w:val="000000"/>
          <w:spacing w:val="-4"/>
        </w:rPr>
        <w:t>i</w:t>
      </w:r>
      <w:r w:rsidRPr="00EF7A3B">
        <w:rPr>
          <w:rFonts w:cs="Arial"/>
          <w:color w:val="000000"/>
          <w:spacing w:val="-2"/>
        </w:rPr>
        <w:t>g</w:t>
      </w:r>
      <w:r w:rsidRPr="00EF7A3B">
        <w:rPr>
          <w:rFonts w:cs="Arial"/>
          <w:color w:val="000000"/>
        </w:rPr>
        <w:t>u</w:t>
      </w:r>
      <w:r w:rsidRPr="00EF7A3B">
        <w:rPr>
          <w:rFonts w:cs="Arial"/>
          <w:color w:val="000000"/>
          <w:spacing w:val="-2"/>
        </w:rPr>
        <w:t>n</w:t>
      </w:r>
      <w:r w:rsidRPr="00EF7A3B">
        <w:rPr>
          <w:rFonts w:cs="Arial"/>
          <w:color w:val="000000"/>
        </w:rPr>
        <w:t>g mit</w:t>
      </w:r>
      <w:r w:rsidRPr="00EF7A3B">
        <w:rPr>
          <w:rFonts w:cs="Arial"/>
          <w:color w:val="000000"/>
          <w:spacing w:val="-7"/>
        </w:rPr>
        <w:t xml:space="preserve"> </w:t>
      </w:r>
      <w:r w:rsidRPr="00EF7A3B">
        <w:rPr>
          <w:rFonts w:cs="Arial"/>
          <w:color w:val="000000"/>
        </w:rPr>
        <w:t>A</w:t>
      </w:r>
      <w:r w:rsidRPr="00EF7A3B">
        <w:rPr>
          <w:rFonts w:cs="Arial"/>
          <w:color w:val="000000"/>
          <w:spacing w:val="-3"/>
        </w:rPr>
        <w:t>n</w:t>
      </w:r>
      <w:r w:rsidRPr="00EF7A3B">
        <w:rPr>
          <w:rFonts w:cs="Arial"/>
          <w:color w:val="000000"/>
        </w:rPr>
        <w:t>g</w:t>
      </w:r>
      <w:r w:rsidRPr="00EF7A3B">
        <w:rPr>
          <w:rFonts w:cs="Arial"/>
          <w:color w:val="000000"/>
          <w:spacing w:val="-2"/>
        </w:rPr>
        <w:t>a</w:t>
      </w:r>
      <w:r w:rsidRPr="00EF7A3B">
        <w:rPr>
          <w:rFonts w:cs="Arial"/>
          <w:color w:val="000000"/>
        </w:rPr>
        <w:t>b</w:t>
      </w:r>
      <w:r w:rsidRPr="00EF7A3B">
        <w:rPr>
          <w:rFonts w:cs="Arial"/>
          <w:color w:val="000000"/>
          <w:spacing w:val="-2"/>
        </w:rPr>
        <w:t>e</w:t>
      </w:r>
      <w:r w:rsidRPr="00EF7A3B">
        <w:rPr>
          <w:rFonts w:cs="Arial"/>
          <w:color w:val="000000"/>
        </w:rPr>
        <w:t xml:space="preserve">n </w:t>
      </w:r>
      <w:r w:rsidRPr="00EF7A3B">
        <w:rPr>
          <w:rFonts w:cs="Arial"/>
          <w:color w:val="000000"/>
          <w:spacing w:val="-4"/>
        </w:rPr>
        <w:t>z</w:t>
      </w:r>
      <w:r w:rsidRPr="00EF7A3B">
        <w:rPr>
          <w:rFonts w:cs="Arial"/>
          <w:color w:val="000000"/>
        </w:rPr>
        <w:t>ur</w:t>
      </w:r>
      <w:r w:rsidRPr="00EF7A3B">
        <w:rPr>
          <w:rFonts w:cs="Arial"/>
          <w:color w:val="000000"/>
          <w:spacing w:val="-2"/>
        </w:rPr>
        <w:t xml:space="preserve"> </w:t>
      </w:r>
      <w:r w:rsidRPr="00EF7A3B">
        <w:rPr>
          <w:rFonts w:cs="Arial"/>
          <w:color w:val="000000"/>
          <w:spacing w:val="-3"/>
        </w:rPr>
        <w:t>A</w:t>
      </w:r>
      <w:r w:rsidRPr="00EF7A3B">
        <w:rPr>
          <w:rFonts w:cs="Arial"/>
          <w:color w:val="000000"/>
        </w:rPr>
        <w:t>usb</w:t>
      </w:r>
      <w:r w:rsidRPr="00EF7A3B">
        <w:rPr>
          <w:rFonts w:cs="Arial"/>
          <w:color w:val="000000"/>
          <w:spacing w:val="-7"/>
        </w:rPr>
        <w:t>i</w:t>
      </w:r>
      <w:r w:rsidRPr="00EF7A3B">
        <w:rPr>
          <w:rFonts w:cs="Arial"/>
          <w:color w:val="000000"/>
        </w:rPr>
        <w:t>ldu</w:t>
      </w:r>
      <w:r w:rsidRPr="00EF7A3B">
        <w:rPr>
          <w:rFonts w:cs="Arial"/>
          <w:color w:val="000000"/>
          <w:spacing w:val="-5"/>
        </w:rPr>
        <w:t>n</w:t>
      </w:r>
      <w:r w:rsidRPr="00EF7A3B">
        <w:rPr>
          <w:rFonts w:cs="Arial"/>
          <w:color w:val="000000"/>
        </w:rPr>
        <w:t>gs</w:t>
      </w:r>
      <w:r w:rsidRPr="00EF7A3B">
        <w:rPr>
          <w:rFonts w:cs="Arial"/>
          <w:color w:val="000000"/>
          <w:spacing w:val="-2"/>
        </w:rPr>
        <w:t>s</w:t>
      </w:r>
      <w:r w:rsidRPr="00EF7A3B">
        <w:rPr>
          <w:rFonts w:cs="Arial"/>
          <w:color w:val="000000"/>
          <w:spacing w:val="-3"/>
        </w:rPr>
        <w:t>t</w:t>
      </w:r>
      <w:r w:rsidRPr="00EF7A3B">
        <w:rPr>
          <w:rFonts w:cs="Arial"/>
          <w:color w:val="000000"/>
        </w:rPr>
        <w:t>ät</w:t>
      </w:r>
      <w:r w:rsidRPr="00EF7A3B">
        <w:rPr>
          <w:rFonts w:cs="Arial"/>
          <w:color w:val="000000"/>
          <w:spacing w:val="-4"/>
        </w:rPr>
        <w:t>t</w:t>
      </w:r>
      <w:r w:rsidRPr="00EF7A3B">
        <w:rPr>
          <w:rFonts w:cs="Arial"/>
          <w:color w:val="000000"/>
        </w:rPr>
        <w:t>e</w:t>
      </w:r>
      <w:r w:rsidRPr="00EF7A3B">
        <w:rPr>
          <w:rFonts w:cs="Arial"/>
          <w:color w:val="000000"/>
          <w:spacing w:val="-3"/>
        </w:rPr>
        <w:t xml:space="preserve"> </w:t>
      </w:r>
      <w:r w:rsidRPr="00EF7A3B">
        <w:rPr>
          <w:rFonts w:cs="Arial"/>
          <w:color w:val="000000"/>
        </w:rPr>
        <w:t>u</w:t>
      </w:r>
      <w:r w:rsidRPr="00EF7A3B">
        <w:rPr>
          <w:rFonts w:cs="Arial"/>
          <w:color w:val="000000"/>
          <w:spacing w:val="-2"/>
        </w:rPr>
        <w:t>n</w:t>
      </w:r>
      <w:r w:rsidRPr="00EF7A3B">
        <w:rPr>
          <w:rFonts w:cs="Arial"/>
          <w:color w:val="000000"/>
        </w:rPr>
        <w:t xml:space="preserve">d </w:t>
      </w:r>
      <w:r w:rsidRPr="00EF7A3B">
        <w:rPr>
          <w:rFonts w:cs="Arial"/>
          <w:color w:val="000000"/>
          <w:spacing w:val="-4"/>
        </w:rPr>
        <w:t>z</w:t>
      </w:r>
      <w:r w:rsidRPr="00EF7A3B">
        <w:rPr>
          <w:rFonts w:cs="Arial"/>
          <w:color w:val="000000"/>
        </w:rPr>
        <w:t xml:space="preserve">u </w:t>
      </w:r>
      <w:r w:rsidRPr="00EF7A3B">
        <w:rPr>
          <w:rFonts w:cs="Arial"/>
          <w:color w:val="000000"/>
          <w:spacing w:val="-2"/>
        </w:rPr>
        <w:t>d</w:t>
      </w:r>
      <w:r w:rsidRPr="00EF7A3B">
        <w:rPr>
          <w:rFonts w:cs="Arial"/>
          <w:color w:val="000000"/>
        </w:rPr>
        <w:t>en Un</w:t>
      </w:r>
      <w:r w:rsidRPr="00EF7A3B">
        <w:rPr>
          <w:rFonts w:cs="Arial"/>
          <w:color w:val="000000"/>
          <w:spacing w:val="-6"/>
        </w:rPr>
        <w:t>t</w:t>
      </w:r>
      <w:r w:rsidRPr="00EF7A3B">
        <w:rPr>
          <w:rFonts w:cs="Arial"/>
          <w:color w:val="000000"/>
        </w:rPr>
        <w:t>erri</w:t>
      </w:r>
      <w:r w:rsidRPr="00EF7A3B">
        <w:rPr>
          <w:rFonts w:cs="Arial"/>
          <w:color w:val="000000"/>
          <w:spacing w:val="-3"/>
        </w:rPr>
        <w:t>c</w:t>
      </w:r>
      <w:r w:rsidRPr="00EF7A3B">
        <w:rPr>
          <w:rFonts w:cs="Arial"/>
          <w:color w:val="000000"/>
        </w:rPr>
        <w:t>hts</w:t>
      </w:r>
      <w:r w:rsidRPr="00EF7A3B">
        <w:rPr>
          <w:rFonts w:cs="Arial"/>
          <w:color w:val="000000"/>
          <w:spacing w:val="-7"/>
        </w:rPr>
        <w:t>z</w:t>
      </w:r>
      <w:r w:rsidRPr="00EF7A3B">
        <w:rPr>
          <w:rFonts w:cs="Arial"/>
          <w:color w:val="000000"/>
        </w:rPr>
        <w:t>eiten</w:t>
      </w:r>
      <w:r w:rsidRPr="00EF7A3B">
        <w:rPr>
          <w:rFonts w:ascii="Times New Roman" w:hAnsi="Times New Roman"/>
        </w:rPr>
        <w:t xml:space="preserve"> </w:t>
      </w:r>
    </w:p>
    <w:p w:rsidR="0027192A" w:rsidRPr="00964A60" w:rsidRDefault="0027192A" w:rsidP="0027192A">
      <w:pPr>
        <w:rPr>
          <w:rFonts w:ascii="Times New Roman" w:hAnsi="Times New Roman"/>
          <w:color w:val="010302"/>
        </w:rPr>
      </w:pPr>
      <w:r w:rsidRPr="00964A60">
        <w:rPr>
          <w:rFonts w:cs="Arial"/>
          <w:color w:val="000000"/>
          <w:u w:val="single"/>
        </w:rPr>
        <w:t>Pers</w:t>
      </w:r>
      <w:r w:rsidRPr="00964A60">
        <w:rPr>
          <w:rFonts w:cs="Arial"/>
          <w:color w:val="000000"/>
          <w:spacing w:val="-4"/>
          <w:u w:val="single"/>
        </w:rPr>
        <w:t>o</w:t>
      </w:r>
      <w:r w:rsidRPr="00964A60">
        <w:rPr>
          <w:rFonts w:cs="Arial"/>
          <w:color w:val="000000"/>
          <w:u w:val="single"/>
        </w:rPr>
        <w:t>n</w:t>
      </w:r>
      <w:r w:rsidRPr="00964A60">
        <w:rPr>
          <w:rFonts w:cs="Arial"/>
          <w:color w:val="000000"/>
          <w:spacing w:val="-2"/>
          <w:u w:val="single"/>
        </w:rPr>
        <w:t>e</w:t>
      </w:r>
      <w:r w:rsidRPr="00964A60">
        <w:rPr>
          <w:rFonts w:cs="Arial"/>
          <w:color w:val="000000"/>
          <w:u w:val="single"/>
        </w:rPr>
        <w:t>n m</w:t>
      </w:r>
      <w:r w:rsidRPr="00964A60">
        <w:rPr>
          <w:rFonts w:cs="Arial"/>
          <w:color w:val="000000"/>
          <w:spacing w:val="-3"/>
          <w:u w:val="single"/>
        </w:rPr>
        <w:t>i</w:t>
      </w:r>
      <w:r w:rsidRPr="00964A60">
        <w:rPr>
          <w:rFonts w:cs="Arial"/>
          <w:color w:val="000000"/>
          <w:u w:val="single"/>
        </w:rPr>
        <w:t>t</w:t>
      </w:r>
      <w:r w:rsidRPr="00964A60">
        <w:rPr>
          <w:rFonts w:cs="Arial"/>
          <w:color w:val="000000"/>
          <w:spacing w:val="-4"/>
          <w:u w:val="single"/>
        </w:rPr>
        <w:t xml:space="preserve"> </w:t>
      </w:r>
      <w:r w:rsidRPr="00964A60">
        <w:rPr>
          <w:rFonts w:cs="Arial"/>
          <w:color w:val="000000"/>
          <w:u w:val="single"/>
        </w:rPr>
        <w:t>aus</w:t>
      </w:r>
      <w:r w:rsidRPr="00964A60">
        <w:rPr>
          <w:rFonts w:cs="Arial"/>
          <w:color w:val="000000"/>
          <w:spacing w:val="-7"/>
          <w:u w:val="single"/>
        </w:rPr>
        <w:t>l</w:t>
      </w:r>
      <w:r w:rsidRPr="00964A60">
        <w:rPr>
          <w:rFonts w:cs="Arial"/>
          <w:color w:val="000000"/>
          <w:u w:val="single"/>
        </w:rPr>
        <w:t>ä</w:t>
      </w:r>
      <w:r w:rsidRPr="00964A60">
        <w:rPr>
          <w:rFonts w:cs="Arial"/>
          <w:color w:val="000000"/>
          <w:spacing w:val="-2"/>
          <w:u w:val="single"/>
        </w:rPr>
        <w:t>n</w:t>
      </w:r>
      <w:r w:rsidRPr="00964A60">
        <w:rPr>
          <w:rFonts w:cs="Arial"/>
          <w:color w:val="000000"/>
          <w:u w:val="single"/>
        </w:rPr>
        <w:t>di</w:t>
      </w:r>
      <w:r w:rsidRPr="00964A60">
        <w:rPr>
          <w:rFonts w:cs="Arial"/>
          <w:color w:val="000000"/>
          <w:spacing w:val="-3"/>
          <w:u w:val="single"/>
        </w:rPr>
        <w:t>s</w:t>
      </w:r>
      <w:r w:rsidRPr="00964A60">
        <w:rPr>
          <w:rFonts w:cs="Arial"/>
          <w:color w:val="000000"/>
          <w:u w:val="single"/>
        </w:rPr>
        <w:t>c</w:t>
      </w:r>
      <w:r w:rsidRPr="00964A60">
        <w:rPr>
          <w:rFonts w:cs="Arial"/>
          <w:color w:val="000000"/>
          <w:spacing w:val="-4"/>
          <w:u w:val="single"/>
        </w:rPr>
        <w:t>h</w:t>
      </w:r>
      <w:r w:rsidRPr="00964A60">
        <w:rPr>
          <w:rFonts w:cs="Arial"/>
          <w:color w:val="000000"/>
          <w:u w:val="single"/>
        </w:rPr>
        <w:t>er S</w:t>
      </w:r>
      <w:r w:rsidRPr="00964A60">
        <w:rPr>
          <w:rFonts w:cs="Arial"/>
          <w:color w:val="000000"/>
          <w:spacing w:val="-6"/>
          <w:u w:val="single"/>
        </w:rPr>
        <w:t>t</w:t>
      </w:r>
      <w:r w:rsidRPr="00964A60">
        <w:rPr>
          <w:rFonts w:cs="Arial"/>
          <w:color w:val="000000"/>
          <w:spacing w:val="-2"/>
          <w:u w:val="single"/>
        </w:rPr>
        <w:t>a</w:t>
      </w:r>
      <w:r w:rsidRPr="00964A60">
        <w:rPr>
          <w:rFonts w:cs="Arial"/>
          <w:color w:val="000000"/>
          <w:u w:val="single"/>
        </w:rPr>
        <w:t>ats</w:t>
      </w:r>
      <w:r w:rsidRPr="00964A60">
        <w:rPr>
          <w:rFonts w:cs="Arial"/>
          <w:color w:val="000000"/>
          <w:spacing w:val="-5"/>
          <w:u w:val="single"/>
        </w:rPr>
        <w:t>a</w:t>
      </w:r>
      <w:r w:rsidRPr="00964A60">
        <w:rPr>
          <w:rFonts w:cs="Arial"/>
          <w:color w:val="000000"/>
          <w:u w:val="single"/>
        </w:rPr>
        <w:t>n</w:t>
      </w:r>
      <w:r w:rsidRPr="00964A60">
        <w:rPr>
          <w:rFonts w:cs="Arial"/>
          <w:color w:val="000000"/>
          <w:spacing w:val="-2"/>
          <w:u w:val="single"/>
        </w:rPr>
        <w:t>g</w:t>
      </w:r>
      <w:r w:rsidRPr="00964A60">
        <w:rPr>
          <w:rFonts w:cs="Arial"/>
          <w:color w:val="000000"/>
          <w:u w:val="single"/>
        </w:rPr>
        <w:t>e</w:t>
      </w:r>
      <w:r w:rsidRPr="00964A60">
        <w:rPr>
          <w:rFonts w:cs="Arial"/>
          <w:color w:val="000000"/>
          <w:spacing w:val="-2"/>
          <w:u w:val="single"/>
        </w:rPr>
        <w:t>h</w:t>
      </w:r>
      <w:r w:rsidRPr="00964A60">
        <w:rPr>
          <w:rFonts w:cs="Arial"/>
          <w:color w:val="000000"/>
          <w:u w:val="single"/>
        </w:rPr>
        <w:t>örig</w:t>
      </w:r>
      <w:r w:rsidRPr="00964A60">
        <w:rPr>
          <w:rFonts w:cs="Arial"/>
          <w:color w:val="000000"/>
          <w:spacing w:val="-7"/>
          <w:u w:val="single"/>
        </w:rPr>
        <w:t>k</w:t>
      </w:r>
      <w:r w:rsidRPr="00964A60">
        <w:rPr>
          <w:rFonts w:cs="Arial"/>
          <w:color w:val="000000"/>
          <w:u w:val="single"/>
        </w:rPr>
        <w:t>eit:</w:t>
      </w:r>
      <w:r w:rsidRPr="00964A60">
        <w:rPr>
          <w:rFonts w:ascii="Times New Roman" w:hAnsi="Times New Roman"/>
        </w:rPr>
        <w:t xml:space="preserve"> </w:t>
      </w:r>
    </w:p>
    <w:p w:rsidR="0027192A" w:rsidRPr="00EF7A3B" w:rsidRDefault="0027192A" w:rsidP="00EF7A3B">
      <w:pPr>
        <w:pStyle w:val="Listenabsatz"/>
        <w:numPr>
          <w:ilvl w:val="0"/>
          <w:numId w:val="17"/>
        </w:numPr>
        <w:rPr>
          <w:rFonts w:cs="Arial"/>
          <w:color w:val="000000"/>
          <w:spacing w:val="-4"/>
        </w:rPr>
      </w:pPr>
      <w:r w:rsidRPr="00EF7A3B">
        <w:rPr>
          <w:rFonts w:cs="Arial"/>
          <w:color w:val="000000"/>
        </w:rPr>
        <w:t>Na</w:t>
      </w:r>
      <w:r w:rsidRPr="00EF7A3B">
        <w:rPr>
          <w:rFonts w:cs="Arial"/>
          <w:color w:val="000000"/>
          <w:spacing w:val="-2"/>
        </w:rPr>
        <w:t>c</w:t>
      </w:r>
      <w:r w:rsidRPr="00EF7A3B">
        <w:rPr>
          <w:rFonts w:cs="Arial"/>
          <w:color w:val="000000"/>
        </w:rPr>
        <w:t>hwe</w:t>
      </w:r>
      <w:r w:rsidRPr="00EF7A3B">
        <w:rPr>
          <w:rFonts w:cs="Arial"/>
          <w:color w:val="000000"/>
          <w:spacing w:val="-2"/>
        </w:rPr>
        <w:t>i</w:t>
      </w:r>
      <w:r w:rsidRPr="00EF7A3B">
        <w:rPr>
          <w:rFonts w:cs="Arial"/>
          <w:color w:val="000000"/>
        </w:rPr>
        <w:t>s</w:t>
      </w:r>
      <w:r w:rsidRPr="00EF7A3B">
        <w:rPr>
          <w:rFonts w:cs="Arial"/>
          <w:color w:val="000000"/>
          <w:spacing w:val="-5"/>
        </w:rPr>
        <w:t xml:space="preserve"> </w:t>
      </w:r>
      <w:r w:rsidRPr="00EF7A3B">
        <w:rPr>
          <w:rFonts w:cs="Arial"/>
          <w:color w:val="000000"/>
          <w:spacing w:val="-2"/>
        </w:rPr>
        <w:t>ü</w:t>
      </w:r>
      <w:r w:rsidRPr="00EF7A3B">
        <w:rPr>
          <w:rFonts w:cs="Arial"/>
          <w:color w:val="000000"/>
        </w:rPr>
        <w:t>ber</w:t>
      </w:r>
      <w:r w:rsidRPr="00EF7A3B">
        <w:rPr>
          <w:rFonts w:cs="Arial"/>
          <w:color w:val="000000"/>
          <w:spacing w:val="-6"/>
        </w:rPr>
        <w:t xml:space="preserve"> </w:t>
      </w:r>
      <w:r w:rsidRPr="00EF7A3B">
        <w:rPr>
          <w:rFonts w:cs="Arial"/>
          <w:color w:val="000000"/>
        </w:rPr>
        <w:t>A</w:t>
      </w:r>
      <w:r w:rsidRPr="00EF7A3B">
        <w:rPr>
          <w:rFonts w:cs="Arial"/>
          <w:color w:val="000000"/>
          <w:spacing w:val="-2"/>
        </w:rPr>
        <w:t>u</w:t>
      </w:r>
      <w:r w:rsidRPr="00EF7A3B">
        <w:rPr>
          <w:rFonts w:cs="Arial"/>
          <w:color w:val="000000"/>
        </w:rPr>
        <w:t>fe</w:t>
      </w:r>
      <w:r w:rsidRPr="00EF7A3B">
        <w:rPr>
          <w:rFonts w:cs="Arial"/>
          <w:color w:val="000000"/>
          <w:spacing w:val="-2"/>
        </w:rPr>
        <w:t>n</w:t>
      </w:r>
      <w:r w:rsidRPr="00EF7A3B">
        <w:rPr>
          <w:rFonts w:cs="Arial"/>
          <w:color w:val="000000"/>
        </w:rPr>
        <w:t>t</w:t>
      </w:r>
      <w:r w:rsidRPr="00EF7A3B">
        <w:rPr>
          <w:rFonts w:cs="Arial"/>
          <w:color w:val="000000"/>
          <w:spacing w:val="-3"/>
        </w:rPr>
        <w:t>h</w:t>
      </w:r>
      <w:r w:rsidRPr="00EF7A3B">
        <w:rPr>
          <w:rFonts w:cs="Arial"/>
          <w:color w:val="000000"/>
        </w:rPr>
        <w:t>alt</w:t>
      </w:r>
      <w:r w:rsidRPr="00EF7A3B">
        <w:rPr>
          <w:rFonts w:cs="Arial"/>
          <w:color w:val="000000"/>
          <w:spacing w:val="-2"/>
        </w:rPr>
        <w:t>s</w:t>
      </w:r>
      <w:r w:rsidRPr="00EF7A3B">
        <w:rPr>
          <w:rFonts w:cs="Arial"/>
          <w:color w:val="000000"/>
        </w:rPr>
        <w:t>re</w:t>
      </w:r>
      <w:r w:rsidRPr="00EF7A3B">
        <w:rPr>
          <w:rFonts w:cs="Arial"/>
          <w:color w:val="000000"/>
          <w:spacing w:val="-7"/>
        </w:rPr>
        <w:t>c</w:t>
      </w:r>
      <w:r w:rsidRPr="00EF7A3B">
        <w:rPr>
          <w:rFonts w:cs="Arial"/>
          <w:color w:val="000000"/>
        </w:rPr>
        <w:t xml:space="preserve">ht </w:t>
      </w:r>
      <w:r w:rsidRPr="00EF7A3B">
        <w:rPr>
          <w:rFonts w:cs="Arial"/>
          <w:color w:val="000000"/>
          <w:spacing w:val="-5"/>
        </w:rPr>
        <w:t>i</w:t>
      </w:r>
      <w:r w:rsidRPr="00EF7A3B">
        <w:rPr>
          <w:rFonts w:cs="Arial"/>
          <w:color w:val="000000"/>
        </w:rPr>
        <w:t xml:space="preserve">n </w:t>
      </w:r>
      <w:r w:rsidRPr="00EF7A3B">
        <w:rPr>
          <w:rFonts w:cs="Arial"/>
          <w:color w:val="000000"/>
          <w:spacing w:val="-2"/>
        </w:rPr>
        <w:t>d</w:t>
      </w:r>
      <w:r w:rsidRPr="00EF7A3B">
        <w:rPr>
          <w:rFonts w:cs="Arial"/>
          <w:color w:val="000000"/>
        </w:rPr>
        <w:t>er S</w:t>
      </w:r>
      <w:r w:rsidRPr="00EF7A3B">
        <w:rPr>
          <w:rFonts w:cs="Arial"/>
          <w:color w:val="000000"/>
          <w:spacing w:val="-4"/>
        </w:rPr>
        <w:t>c</w:t>
      </w:r>
      <w:r w:rsidRPr="00EF7A3B">
        <w:rPr>
          <w:rFonts w:cs="Arial"/>
          <w:color w:val="000000"/>
        </w:rPr>
        <w:t>hwe</w:t>
      </w:r>
      <w:r w:rsidRPr="00EF7A3B">
        <w:rPr>
          <w:rFonts w:cs="Arial"/>
          <w:color w:val="000000"/>
          <w:spacing w:val="-2"/>
        </w:rPr>
        <w:t>i</w:t>
      </w:r>
      <w:r w:rsidRPr="00EF7A3B">
        <w:rPr>
          <w:rFonts w:cs="Arial"/>
          <w:color w:val="000000"/>
          <w:spacing w:val="-4"/>
        </w:rPr>
        <w:t>z</w:t>
      </w:r>
    </w:p>
    <w:p w:rsidR="00C25F1C" w:rsidRDefault="00C25F1C" w:rsidP="00C25F1C"/>
    <w:p w:rsidR="004E1437" w:rsidRPr="004E1437" w:rsidRDefault="004E1437" w:rsidP="004E1437"/>
    <w:sectPr w:rsidR="004E1437" w:rsidRPr="004E1437" w:rsidSect="0014199E">
      <w:footerReference w:type="default" r:id="rId7"/>
      <w:headerReference w:type="first" r:id="rId8"/>
      <w:pgSz w:w="11906" w:h="16838"/>
      <w:pgMar w:top="1871" w:right="1134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1C" w:rsidRDefault="00C25F1C">
      <w:r>
        <w:separator/>
      </w:r>
    </w:p>
  </w:endnote>
  <w:endnote w:type="continuationSeparator" w:id="0">
    <w:p w:rsidR="00C25F1C" w:rsidRDefault="00C2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26" w:rsidRDefault="00FC0126" w:rsidP="0014199E">
    <w:pPr>
      <w:pStyle w:val="Fuzeil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1C" w:rsidRDefault="00C25F1C">
      <w:r>
        <w:separator/>
      </w:r>
    </w:p>
  </w:footnote>
  <w:footnote w:type="continuationSeparator" w:id="0">
    <w:p w:rsidR="00C25F1C" w:rsidRDefault="00C25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26" w:rsidRDefault="00FC0126" w:rsidP="00026329">
    <w:pPr>
      <w:pStyle w:val="Kopfzeile"/>
    </w:pPr>
    <w:r>
      <w:rPr>
        <w:noProof/>
        <w:lang w:eastAsia="de-CH"/>
      </w:rPr>
      <w:drawing>
        <wp:inline distT="0" distB="0" distL="0" distR="0">
          <wp:extent cx="3615690" cy="864870"/>
          <wp:effectExtent l="0" t="0" r="3810" b="0"/>
          <wp:docPr id="4" name="Grafik 4" descr="C:\Users\geradminflg\Desktop\Gerichte_L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adminflg\Desktop\Gerichte_L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569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64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65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9A6C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4A42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3058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887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425D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5EA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362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B6D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3600DF"/>
    <w:multiLevelType w:val="hybridMultilevel"/>
    <w:tmpl w:val="C5FCDE14"/>
    <w:lvl w:ilvl="0" w:tplc="615467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24E34"/>
    <w:multiLevelType w:val="hybridMultilevel"/>
    <w:tmpl w:val="BBDEDE08"/>
    <w:lvl w:ilvl="0" w:tplc="6154675C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3B706D"/>
    <w:multiLevelType w:val="hybridMultilevel"/>
    <w:tmpl w:val="C9045B64"/>
    <w:lvl w:ilvl="0" w:tplc="6154675C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246530"/>
    <w:multiLevelType w:val="hybridMultilevel"/>
    <w:tmpl w:val="53960628"/>
    <w:lvl w:ilvl="0" w:tplc="6154675C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AB6F3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A337ECD"/>
    <w:multiLevelType w:val="hybridMultilevel"/>
    <w:tmpl w:val="C31C9376"/>
    <w:lvl w:ilvl="0" w:tplc="6154675C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A86690"/>
    <w:multiLevelType w:val="singleLevel"/>
    <w:tmpl w:val="F6F0201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12">
    <w:abstractNumId w:val="14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ORIG"/>
    <w:docVar w:name="Anzeigename" w:val="Roethlin Franco"/>
    <w:docVar w:name="Benutzeranmeldename" w:val="Franco.Roethlin"/>
    <w:docVar w:name="Beschreibung" w:val="GER-KG"/>
    <w:docVar w:name="Buero" w:val="208"/>
    <w:docVar w:name="Bundesland" w:val="Luzern"/>
    <w:docVar w:name="Email" w:val="Franco.Roethlin@lu.ch"/>
    <w:docVar w:name="Firma" w:val="GER;KG;ZD;"/>
    <w:docVar w:name="Initialen" w:val="ROF"/>
    <w:docVar w:name="Nachname" w:val="Roethlin"/>
    <w:docVar w:name="Ort" w:val="Luzern"/>
    <w:docVar w:name="Position" w:val="Lernender Mediamatiker"/>
    <w:docVar w:name="Postfach" w:val="Postfach 3569"/>
    <w:docVar w:name="Postleitzahl" w:val="6002"/>
    <w:docVar w:name="Rufnummer" w:val="+41 41 228 61 80"/>
    <w:docVar w:name="Strasse" w:val="Hirschengraben 16"/>
    <w:docVar w:name="Vorgesetzter" w:val="CN=Gasser Beat 00206732,OU=KG-users,OU=KG,OU=Gerichte,OU=GER,OU=prod,DC=kt,DC=lunet,DC=ch"/>
    <w:docVar w:name="Vorname" w:val="Franco"/>
    <w:docVar w:name="Webseite" w:val="www.gerichte.lu.ch"/>
  </w:docVars>
  <w:rsids>
    <w:rsidRoot w:val="00C25F1C"/>
    <w:rsid w:val="00013B21"/>
    <w:rsid w:val="0002567E"/>
    <w:rsid w:val="00026329"/>
    <w:rsid w:val="0003104D"/>
    <w:rsid w:val="00031666"/>
    <w:rsid w:val="0003584C"/>
    <w:rsid w:val="000414E5"/>
    <w:rsid w:val="00066E03"/>
    <w:rsid w:val="00076A81"/>
    <w:rsid w:val="000912FF"/>
    <w:rsid w:val="00095F2E"/>
    <w:rsid w:val="000A18E8"/>
    <w:rsid w:val="000B5C01"/>
    <w:rsid w:val="000C623D"/>
    <w:rsid w:val="00107DB3"/>
    <w:rsid w:val="0012589F"/>
    <w:rsid w:val="00125EB4"/>
    <w:rsid w:val="0014199E"/>
    <w:rsid w:val="00160AA5"/>
    <w:rsid w:val="00195D5E"/>
    <w:rsid w:val="00196705"/>
    <w:rsid w:val="001B5C2B"/>
    <w:rsid w:val="001C46C5"/>
    <w:rsid w:val="002231CC"/>
    <w:rsid w:val="00225128"/>
    <w:rsid w:val="00226AC6"/>
    <w:rsid w:val="00231D00"/>
    <w:rsid w:val="00255D3C"/>
    <w:rsid w:val="00260B1D"/>
    <w:rsid w:val="00270D38"/>
    <w:rsid w:val="0027192A"/>
    <w:rsid w:val="002739EB"/>
    <w:rsid w:val="00291E3B"/>
    <w:rsid w:val="002E2BFA"/>
    <w:rsid w:val="002E79E2"/>
    <w:rsid w:val="002F657C"/>
    <w:rsid w:val="00306138"/>
    <w:rsid w:val="00327C73"/>
    <w:rsid w:val="00333546"/>
    <w:rsid w:val="00333F3B"/>
    <w:rsid w:val="00353CB9"/>
    <w:rsid w:val="0037172D"/>
    <w:rsid w:val="00396FBE"/>
    <w:rsid w:val="003B536A"/>
    <w:rsid w:val="003C3C0E"/>
    <w:rsid w:val="003C68A8"/>
    <w:rsid w:val="003D563F"/>
    <w:rsid w:val="003E57EE"/>
    <w:rsid w:val="00411EE8"/>
    <w:rsid w:val="0042083D"/>
    <w:rsid w:val="004215DA"/>
    <w:rsid w:val="00424311"/>
    <w:rsid w:val="00424C01"/>
    <w:rsid w:val="00452AE2"/>
    <w:rsid w:val="00461FCE"/>
    <w:rsid w:val="00463575"/>
    <w:rsid w:val="00470381"/>
    <w:rsid w:val="004C2189"/>
    <w:rsid w:val="004D525F"/>
    <w:rsid w:val="004E0BE8"/>
    <w:rsid w:val="004E1437"/>
    <w:rsid w:val="004F7CD2"/>
    <w:rsid w:val="00522928"/>
    <w:rsid w:val="00523730"/>
    <w:rsid w:val="00537D3E"/>
    <w:rsid w:val="0055172D"/>
    <w:rsid w:val="0055489E"/>
    <w:rsid w:val="0056442F"/>
    <w:rsid w:val="005732F7"/>
    <w:rsid w:val="005A70EA"/>
    <w:rsid w:val="005B1265"/>
    <w:rsid w:val="00606157"/>
    <w:rsid w:val="00611966"/>
    <w:rsid w:val="00621E23"/>
    <w:rsid w:val="00622334"/>
    <w:rsid w:val="006F4426"/>
    <w:rsid w:val="00702E17"/>
    <w:rsid w:val="007261AC"/>
    <w:rsid w:val="00730484"/>
    <w:rsid w:val="00751ABA"/>
    <w:rsid w:val="007604C3"/>
    <w:rsid w:val="0078074A"/>
    <w:rsid w:val="00780E22"/>
    <w:rsid w:val="007B72CD"/>
    <w:rsid w:val="007F50D8"/>
    <w:rsid w:val="008233FA"/>
    <w:rsid w:val="0082605A"/>
    <w:rsid w:val="00846615"/>
    <w:rsid w:val="00854884"/>
    <w:rsid w:val="008640E8"/>
    <w:rsid w:val="008641B7"/>
    <w:rsid w:val="00867B32"/>
    <w:rsid w:val="008A15ED"/>
    <w:rsid w:val="008A5FC2"/>
    <w:rsid w:val="008A6A63"/>
    <w:rsid w:val="008A7B27"/>
    <w:rsid w:val="008B5DE1"/>
    <w:rsid w:val="008C5080"/>
    <w:rsid w:val="008C78C9"/>
    <w:rsid w:val="008D171D"/>
    <w:rsid w:val="008D20B4"/>
    <w:rsid w:val="008D36BB"/>
    <w:rsid w:val="009061C6"/>
    <w:rsid w:val="00912BA3"/>
    <w:rsid w:val="0091439E"/>
    <w:rsid w:val="00916904"/>
    <w:rsid w:val="00940676"/>
    <w:rsid w:val="009453BA"/>
    <w:rsid w:val="00951370"/>
    <w:rsid w:val="009852AD"/>
    <w:rsid w:val="00985FB3"/>
    <w:rsid w:val="00A015EF"/>
    <w:rsid w:val="00A2441C"/>
    <w:rsid w:val="00A43E98"/>
    <w:rsid w:val="00A47591"/>
    <w:rsid w:val="00A625B1"/>
    <w:rsid w:val="00A93EE4"/>
    <w:rsid w:val="00AA655D"/>
    <w:rsid w:val="00AA793E"/>
    <w:rsid w:val="00AB2B69"/>
    <w:rsid w:val="00B12146"/>
    <w:rsid w:val="00B13A66"/>
    <w:rsid w:val="00B13A7D"/>
    <w:rsid w:val="00B26D74"/>
    <w:rsid w:val="00B34C7E"/>
    <w:rsid w:val="00B767C7"/>
    <w:rsid w:val="00B93B7E"/>
    <w:rsid w:val="00B96796"/>
    <w:rsid w:val="00BF7C21"/>
    <w:rsid w:val="00C0639F"/>
    <w:rsid w:val="00C07C87"/>
    <w:rsid w:val="00C25F1C"/>
    <w:rsid w:val="00C52E4F"/>
    <w:rsid w:val="00C676A7"/>
    <w:rsid w:val="00C722EB"/>
    <w:rsid w:val="00C85E63"/>
    <w:rsid w:val="00CA5C28"/>
    <w:rsid w:val="00CB1673"/>
    <w:rsid w:val="00CC2AAA"/>
    <w:rsid w:val="00CD70A3"/>
    <w:rsid w:val="00CE38AD"/>
    <w:rsid w:val="00CF056A"/>
    <w:rsid w:val="00D132C6"/>
    <w:rsid w:val="00D43846"/>
    <w:rsid w:val="00D551B8"/>
    <w:rsid w:val="00D8760E"/>
    <w:rsid w:val="00DA3C50"/>
    <w:rsid w:val="00DA5C50"/>
    <w:rsid w:val="00DB3C4C"/>
    <w:rsid w:val="00DD3B02"/>
    <w:rsid w:val="00DD74EE"/>
    <w:rsid w:val="00DE779D"/>
    <w:rsid w:val="00E14140"/>
    <w:rsid w:val="00E31C08"/>
    <w:rsid w:val="00E46563"/>
    <w:rsid w:val="00E80D08"/>
    <w:rsid w:val="00E86533"/>
    <w:rsid w:val="00E87224"/>
    <w:rsid w:val="00E945D4"/>
    <w:rsid w:val="00EA07E9"/>
    <w:rsid w:val="00EF7A3B"/>
    <w:rsid w:val="00F20548"/>
    <w:rsid w:val="00F34729"/>
    <w:rsid w:val="00F348F3"/>
    <w:rsid w:val="00F36333"/>
    <w:rsid w:val="00F41C11"/>
    <w:rsid w:val="00F47F68"/>
    <w:rsid w:val="00F509ED"/>
    <w:rsid w:val="00F72591"/>
    <w:rsid w:val="00F910AC"/>
    <w:rsid w:val="00FA25D3"/>
    <w:rsid w:val="00FB3E78"/>
    <w:rsid w:val="00FB64FD"/>
    <w:rsid w:val="00FC0126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61254F2"/>
  <w15:docId w15:val="{C31ECEDB-8F4B-4B70-8ABB-C9921B40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2334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DA5C50"/>
    <w:pPr>
      <w:keepNext/>
      <w:numPr>
        <w:numId w:val="12"/>
      </w:numPr>
      <w:spacing w:before="360" w:after="120"/>
      <w:outlineLvl w:val="0"/>
    </w:pPr>
    <w:rPr>
      <w:rFonts w:ascii="Arial Black" w:hAnsi="Arial Black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DA5C50"/>
    <w:pPr>
      <w:keepNext/>
      <w:numPr>
        <w:ilvl w:val="1"/>
        <w:numId w:val="12"/>
      </w:numPr>
      <w:spacing w:before="240" w:after="120"/>
      <w:outlineLvl w:val="1"/>
    </w:pPr>
    <w:rPr>
      <w:rFonts w:ascii="Arial Black" w:hAnsi="Arial Black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qFormat/>
    <w:rsid w:val="00EA07E9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i/>
      <w:sz w:val="24"/>
      <w:szCs w:val="26"/>
    </w:rPr>
  </w:style>
  <w:style w:type="paragraph" w:styleId="berschrift4">
    <w:name w:val="heading 4"/>
    <w:basedOn w:val="Standard"/>
    <w:next w:val="Standard"/>
    <w:qFormat/>
    <w:rsid w:val="00622334"/>
    <w:pPr>
      <w:keepNext/>
      <w:numPr>
        <w:ilvl w:val="3"/>
        <w:numId w:val="12"/>
      </w:numPr>
      <w:tabs>
        <w:tab w:val="num" w:pos="864"/>
      </w:tabs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622334"/>
    <w:pPr>
      <w:numPr>
        <w:ilvl w:val="4"/>
        <w:numId w:val="12"/>
      </w:numPr>
      <w:tabs>
        <w:tab w:val="num" w:pos="1008"/>
      </w:tabs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622334"/>
    <w:pPr>
      <w:numPr>
        <w:ilvl w:val="5"/>
        <w:numId w:val="12"/>
      </w:numPr>
      <w:tabs>
        <w:tab w:val="num" w:pos="1152"/>
      </w:tabs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622334"/>
    <w:pPr>
      <w:numPr>
        <w:ilvl w:val="6"/>
        <w:numId w:val="12"/>
      </w:numPr>
      <w:tabs>
        <w:tab w:val="num" w:pos="1296"/>
      </w:tabs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622334"/>
    <w:pPr>
      <w:numPr>
        <w:ilvl w:val="7"/>
        <w:numId w:val="12"/>
      </w:numPr>
      <w:tabs>
        <w:tab w:val="num" w:pos="1440"/>
      </w:tabs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622334"/>
    <w:pPr>
      <w:numPr>
        <w:ilvl w:val="8"/>
        <w:numId w:val="12"/>
      </w:numPr>
      <w:tabs>
        <w:tab w:val="num" w:pos="1584"/>
      </w:tabs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5C01"/>
    <w:pPr>
      <w:tabs>
        <w:tab w:val="center" w:pos="4820"/>
        <w:tab w:val="right" w:pos="9639"/>
      </w:tabs>
    </w:pPr>
    <w:rPr>
      <w:sz w:val="16"/>
    </w:rPr>
  </w:style>
  <w:style w:type="paragraph" w:styleId="Fuzeile">
    <w:name w:val="footer"/>
    <w:basedOn w:val="Standard"/>
    <w:rsid w:val="000B5C01"/>
    <w:pPr>
      <w:pBdr>
        <w:top w:val="single" w:sz="4" w:space="3" w:color="auto"/>
      </w:pBdr>
      <w:tabs>
        <w:tab w:val="center" w:pos="4820"/>
        <w:tab w:val="right" w:pos="9639"/>
      </w:tabs>
    </w:pPr>
    <w:rPr>
      <w:sz w:val="16"/>
    </w:rPr>
  </w:style>
  <w:style w:type="paragraph" w:styleId="Titel">
    <w:name w:val="Title"/>
    <w:basedOn w:val="Standard"/>
    <w:next w:val="Standard"/>
    <w:qFormat/>
    <w:rsid w:val="00DA5C50"/>
    <w:pPr>
      <w:spacing w:before="240" w:after="60"/>
      <w:outlineLvl w:val="0"/>
    </w:pPr>
    <w:rPr>
      <w:rFonts w:ascii="Arial Black" w:hAnsi="Arial Black" w:cs="Arial"/>
      <w:b/>
      <w:bCs/>
      <w:kern w:val="28"/>
      <w:szCs w:val="32"/>
    </w:rPr>
  </w:style>
  <w:style w:type="paragraph" w:styleId="Verzeichnis1">
    <w:name w:val="toc 1"/>
    <w:basedOn w:val="Standard"/>
    <w:next w:val="Standard"/>
    <w:autoRedefine/>
    <w:semiHidden/>
    <w:rsid w:val="00622334"/>
    <w:pPr>
      <w:tabs>
        <w:tab w:val="right" w:leader="dot" w:pos="9062"/>
      </w:tabs>
      <w:spacing w:before="240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622334"/>
    <w:pPr>
      <w:tabs>
        <w:tab w:val="left" w:pos="880"/>
        <w:tab w:val="right" w:leader="dot" w:pos="9062"/>
      </w:tabs>
      <w:spacing w:before="120"/>
      <w:ind w:left="221"/>
    </w:pPr>
    <w:rPr>
      <w:bCs/>
      <w:noProof/>
    </w:rPr>
  </w:style>
  <w:style w:type="paragraph" w:styleId="Beschriftung">
    <w:name w:val="caption"/>
    <w:basedOn w:val="Standard"/>
    <w:next w:val="Standard"/>
    <w:link w:val="BeschriftungZchn"/>
    <w:qFormat/>
    <w:rsid w:val="00622334"/>
    <w:pPr>
      <w:spacing w:before="120" w:after="120"/>
      <w:jc w:val="center"/>
    </w:pPr>
    <w:rPr>
      <w:i/>
      <w:sz w:val="16"/>
    </w:rPr>
  </w:style>
  <w:style w:type="character" w:styleId="Hyperlink">
    <w:name w:val="Hyperlink"/>
    <w:basedOn w:val="Absatz-Standardschriftart"/>
    <w:rsid w:val="00622334"/>
    <w:rPr>
      <w:color w:val="0000FF"/>
      <w:u w:val="single"/>
    </w:rPr>
  </w:style>
  <w:style w:type="paragraph" w:customStyle="1" w:styleId="Standardfett11">
    <w:name w:val="Standardfett11"/>
    <w:basedOn w:val="Standard"/>
    <w:rsid w:val="00622334"/>
    <w:pPr>
      <w:jc w:val="both"/>
    </w:pPr>
    <w:rPr>
      <w:b/>
    </w:rPr>
  </w:style>
  <w:style w:type="paragraph" w:customStyle="1" w:styleId="Tabellentext">
    <w:name w:val="Tabellentext"/>
    <w:basedOn w:val="Standard"/>
    <w:rsid w:val="00622334"/>
    <w:pPr>
      <w:spacing w:before="20" w:after="20"/>
    </w:pPr>
    <w:rPr>
      <w:sz w:val="20"/>
    </w:rPr>
  </w:style>
  <w:style w:type="character" w:customStyle="1" w:styleId="BeschriftungZchn">
    <w:name w:val="Beschriftung Zchn"/>
    <w:basedOn w:val="Absatz-Standardschriftart"/>
    <w:link w:val="Beschriftung"/>
    <w:rsid w:val="00622334"/>
    <w:rPr>
      <w:rFonts w:ascii="Arial" w:hAnsi="Arial"/>
      <w:i/>
      <w:sz w:val="16"/>
      <w:lang w:val="de-CH" w:eastAsia="de-DE" w:bidi="ar-SA"/>
    </w:rPr>
  </w:style>
  <w:style w:type="paragraph" w:styleId="Abbildungsverzeichnis">
    <w:name w:val="table of figures"/>
    <w:basedOn w:val="Standard"/>
    <w:next w:val="Standard"/>
    <w:semiHidden/>
    <w:rsid w:val="00622334"/>
    <w:pPr>
      <w:tabs>
        <w:tab w:val="right" w:leader="dot" w:pos="9072"/>
      </w:tabs>
      <w:spacing w:before="120"/>
      <w:ind w:left="663" w:hanging="442"/>
    </w:pPr>
  </w:style>
  <w:style w:type="paragraph" w:customStyle="1" w:styleId="Rahmen">
    <w:name w:val="Rahmen"/>
    <w:basedOn w:val="Standard"/>
    <w:rsid w:val="00622334"/>
    <w:pPr>
      <w:pBdr>
        <w:top w:val="double" w:sz="6" w:space="5" w:color="auto"/>
        <w:left w:val="double" w:sz="6" w:space="5" w:color="auto"/>
        <w:bottom w:val="double" w:sz="6" w:space="5" w:color="auto"/>
        <w:right w:val="double" w:sz="6" w:space="5" w:color="auto"/>
      </w:pBdr>
      <w:ind w:left="142" w:right="142"/>
      <w:jc w:val="both"/>
    </w:pPr>
    <w:rPr>
      <w:lang w:eastAsia="de-CH"/>
    </w:rPr>
  </w:style>
  <w:style w:type="paragraph" w:customStyle="1" w:styleId="berschrift0">
    <w:name w:val="Überschrift 0"/>
    <w:basedOn w:val="berschrift1"/>
    <w:next w:val="Standard"/>
    <w:rsid w:val="00622334"/>
    <w:pPr>
      <w:tabs>
        <w:tab w:val="num" w:pos="360"/>
      </w:tabs>
      <w:spacing w:before="480" w:after="240"/>
      <w:outlineLvl w:val="9"/>
    </w:pPr>
    <w:rPr>
      <w:rFonts w:cs="Times New Roman"/>
      <w:bCs w:val="0"/>
      <w:kern w:val="0"/>
      <w:szCs w:val="20"/>
    </w:rPr>
  </w:style>
  <w:style w:type="paragraph" w:styleId="Sprechblasentext">
    <w:name w:val="Balloon Text"/>
    <w:basedOn w:val="Standard"/>
    <w:link w:val="SprechblasentextZchn"/>
    <w:rsid w:val="000263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632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FB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192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335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et\msoffice2016\vorlagen\Allgemein\Hochformat_Log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E2E584F01486F9336FF14F04EA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F4238-5722-4446-9D20-E9C049CD506D}"/>
      </w:docPartPr>
      <w:docPartBody>
        <w:p w:rsidR="00D50482" w:rsidRDefault="00D50482" w:rsidP="00D50482">
          <w:pPr>
            <w:pStyle w:val="788E2E584F01486F9336FF14F04EA7B39"/>
          </w:pPr>
          <w:r>
            <w:rPr>
              <w:rStyle w:val="Platzhaltertext"/>
            </w:rPr>
            <w:t>Eingeben</w:t>
          </w:r>
        </w:p>
      </w:docPartBody>
    </w:docPart>
    <w:docPart>
      <w:docPartPr>
        <w:name w:val="0A6B384013914745862FBF576D8AF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60D60-614C-433F-9C35-2AC9CE393E61}"/>
      </w:docPartPr>
      <w:docPartBody>
        <w:p w:rsidR="00D50482" w:rsidRDefault="00D50482" w:rsidP="00D50482">
          <w:pPr>
            <w:pStyle w:val="0A6B384013914745862FBF576D8AFF297"/>
          </w:pPr>
          <w:r>
            <w:rPr>
              <w:rStyle w:val="Platzhaltertext"/>
            </w:rPr>
            <w:t>z.B. 01.01.2000</w:t>
          </w:r>
        </w:p>
      </w:docPartBody>
    </w:docPart>
    <w:docPart>
      <w:docPartPr>
        <w:name w:val="FDEA1B283EED4B67A525AA22F87E1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16A91-F87D-4929-92CA-C6DDC8806BDC}"/>
      </w:docPartPr>
      <w:docPartBody>
        <w:p w:rsidR="00D50482" w:rsidRDefault="00D50482" w:rsidP="00D50482">
          <w:pPr>
            <w:pStyle w:val="FDEA1B283EED4B67A525AA22F87E15767"/>
          </w:pPr>
          <w:r>
            <w:rPr>
              <w:rStyle w:val="Platzhaltertext"/>
            </w:rPr>
            <w:t>z.B. ledig</w:t>
          </w:r>
        </w:p>
      </w:docPartBody>
    </w:docPart>
    <w:docPart>
      <w:docPartPr>
        <w:name w:val="09EEC3BF894A4612BFC6512306DF1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A83F5-C549-4770-B987-A29D79AFE8F3}"/>
      </w:docPartPr>
      <w:docPartBody>
        <w:p w:rsidR="00D50482" w:rsidRDefault="00D50482" w:rsidP="00D50482">
          <w:pPr>
            <w:pStyle w:val="09EEC3BF894A4612BFC6512306DF1A567"/>
          </w:pPr>
          <w:r>
            <w:rPr>
              <w:rStyle w:val="Platzhaltertext"/>
            </w:rPr>
            <w:t>z.B. Schweiz</w:t>
          </w:r>
        </w:p>
      </w:docPartBody>
    </w:docPart>
    <w:docPart>
      <w:docPartPr>
        <w:name w:val="3932EDAE823E4469AF1989EF263AF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EFE9E-8560-436E-8647-11227170B793}"/>
      </w:docPartPr>
      <w:docPartBody>
        <w:p w:rsidR="00D50482" w:rsidRDefault="00D50482" w:rsidP="00D50482">
          <w:pPr>
            <w:pStyle w:val="3932EDAE823E4469AF1989EF263AF36F7"/>
          </w:pPr>
          <w:r>
            <w:rPr>
              <w:rStyle w:val="Platzhaltertext"/>
            </w:rPr>
            <w:t>Strasse, PLZ, Ort</w:t>
          </w:r>
        </w:p>
      </w:docPartBody>
    </w:docPart>
    <w:docPart>
      <w:docPartPr>
        <w:name w:val="1A9B54362C8B4BF9B701C62ADA085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C37EC-BAA5-493E-826B-004E92393D2D}"/>
      </w:docPartPr>
      <w:docPartBody>
        <w:p w:rsidR="00D50482" w:rsidRDefault="00D50482" w:rsidP="00D50482">
          <w:pPr>
            <w:pStyle w:val="1A9B54362C8B4BF9B701C62ADA085FB67"/>
          </w:pPr>
          <w:r>
            <w:rPr>
              <w:rStyle w:val="Platzhaltertext"/>
            </w:rPr>
            <w:t>041 123 45 67</w:t>
          </w:r>
        </w:p>
      </w:docPartBody>
    </w:docPart>
    <w:docPart>
      <w:docPartPr>
        <w:name w:val="C225E5191D6447C49CD6FB382145E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1F3DB-F763-457D-936B-E60441EA00FA}"/>
      </w:docPartPr>
      <w:docPartBody>
        <w:p w:rsidR="00D50482" w:rsidRDefault="00D50482" w:rsidP="00D50482">
          <w:pPr>
            <w:pStyle w:val="C225E5191D6447C49CD6FB382145E6AA7"/>
          </w:pPr>
          <w:r>
            <w:rPr>
              <w:rStyle w:val="Platzhaltertext"/>
            </w:rPr>
            <w:t>079 123 45 67</w:t>
          </w:r>
        </w:p>
      </w:docPartBody>
    </w:docPart>
    <w:docPart>
      <w:docPartPr>
        <w:name w:val="AE19E218F2DC49588353B9A48A93E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BAEAE-44D7-4982-A45E-177AB0166BD7}"/>
      </w:docPartPr>
      <w:docPartBody>
        <w:p w:rsidR="00D50482" w:rsidRDefault="00D50482" w:rsidP="00D50482">
          <w:pPr>
            <w:pStyle w:val="AE19E218F2DC49588353B9A48A93E3437"/>
          </w:pPr>
          <w:r>
            <w:rPr>
              <w:rStyle w:val="Platzhaltertext"/>
            </w:rPr>
            <w:t>Laura.Beispiel@bsp.com</w:t>
          </w:r>
        </w:p>
      </w:docPartBody>
    </w:docPart>
    <w:docPart>
      <w:docPartPr>
        <w:name w:val="A482AF3C1CBD4061A9F21C953593D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8EFE5-B2C5-483F-A92A-E819207BA102}"/>
      </w:docPartPr>
      <w:docPartBody>
        <w:p w:rsidR="00D50482" w:rsidRDefault="00D50482" w:rsidP="00D50482">
          <w:pPr>
            <w:pStyle w:val="A482AF3C1CBD4061A9F21C953593D9187"/>
          </w:pPr>
          <w:r>
            <w:rPr>
              <w:rStyle w:val="Platzhaltertext"/>
            </w:rPr>
            <w:t>Eingeben</w:t>
          </w:r>
        </w:p>
      </w:docPartBody>
    </w:docPart>
    <w:docPart>
      <w:docPartPr>
        <w:name w:val="5101AF08B0124DC19B2CBA8C99F9D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8BE2C-E77F-4648-B1E2-6AE48EAF60F2}"/>
      </w:docPartPr>
      <w:docPartBody>
        <w:p w:rsidR="00D50482" w:rsidRDefault="00D50482" w:rsidP="00D50482">
          <w:pPr>
            <w:pStyle w:val="5101AF08B0124DC19B2CBA8C99F9D2047"/>
          </w:pPr>
          <w:r>
            <w:rPr>
              <w:rStyle w:val="Platzhaltertext"/>
            </w:rPr>
            <w:t>Eingeben</w:t>
          </w:r>
        </w:p>
      </w:docPartBody>
    </w:docPart>
    <w:docPart>
      <w:docPartPr>
        <w:name w:val="75767DCCDB7A4DCD9CD947605ADA8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05A7A-34ED-4F94-9BD7-19FB472B86EC}"/>
      </w:docPartPr>
      <w:docPartBody>
        <w:p w:rsidR="00D50482" w:rsidRDefault="00D50482" w:rsidP="00D50482">
          <w:pPr>
            <w:pStyle w:val="75767DCCDB7A4DCD9CD947605ADA85DF7"/>
          </w:pPr>
          <w:r>
            <w:rPr>
              <w:rStyle w:val="Platzhaltertext"/>
            </w:rPr>
            <w:t>z.B. Landwirt</w:t>
          </w:r>
        </w:p>
      </w:docPartBody>
    </w:docPart>
    <w:docPart>
      <w:docPartPr>
        <w:name w:val="C76C6502A23D4D08B2A6DAFAAB3DF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22608-51A2-4787-89FE-D4851DE1DAF6}"/>
      </w:docPartPr>
      <w:docPartBody>
        <w:p w:rsidR="00D50482" w:rsidRDefault="00D50482" w:rsidP="00D50482">
          <w:pPr>
            <w:pStyle w:val="C76C6502A23D4D08B2A6DAFAAB3DF3177"/>
          </w:pPr>
          <w:r>
            <w:rPr>
              <w:rStyle w:val="Platzhaltertext"/>
            </w:rPr>
            <w:t>z.B. 100 %</w:t>
          </w:r>
        </w:p>
      </w:docPartBody>
    </w:docPart>
    <w:docPart>
      <w:docPartPr>
        <w:name w:val="2E46B80EDD0C48E2BD494575217F0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9C275-B397-4053-8088-3809A16A7D22}"/>
      </w:docPartPr>
      <w:docPartBody>
        <w:p w:rsidR="00D50482" w:rsidRDefault="00D50482" w:rsidP="00D50482">
          <w:pPr>
            <w:pStyle w:val="2E46B80EDD0C48E2BD494575217F01377"/>
          </w:pPr>
          <w:r>
            <w:rPr>
              <w:rStyle w:val="Platzhaltertext"/>
            </w:rPr>
            <w:t>z.B. Montag</w:t>
          </w:r>
        </w:p>
      </w:docPartBody>
    </w:docPart>
    <w:docPart>
      <w:docPartPr>
        <w:name w:val="519A3E89C89742FCBD89ACD10F84E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BEEBA-9B61-4948-B7C9-8C513E9A7778}"/>
      </w:docPartPr>
      <w:docPartBody>
        <w:p w:rsidR="00D50482" w:rsidRDefault="00D50482" w:rsidP="00D50482">
          <w:pPr>
            <w:pStyle w:val="519A3E89C89742FCBD89ACD10F84E1E37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AAA71177BE624D0E8287512051744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472E2-25B7-4D57-A0F7-F7858D6DEF7D}"/>
      </w:docPartPr>
      <w:docPartBody>
        <w:p w:rsidR="00D50482" w:rsidRDefault="00D50482" w:rsidP="00D50482">
          <w:pPr>
            <w:pStyle w:val="AAA71177BE624D0E8287512051744D517"/>
          </w:pPr>
          <w:r>
            <w:rPr>
              <w:sz w:val="20"/>
              <w:szCs w:val="18"/>
            </w:rPr>
            <w:t>..</w:t>
          </w:r>
          <w:r w:rsidRPr="00D8596E">
            <w:rPr>
              <w:rStyle w:val="Platzhaltertext"/>
            </w:rPr>
            <w:t>.</w:t>
          </w:r>
        </w:p>
      </w:docPartBody>
    </w:docPart>
    <w:docPart>
      <w:docPartPr>
        <w:name w:val="1F0135EA11144F60A5B2F50CC58D7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4000B-290E-433D-8F71-CBEC2E9116FE}"/>
      </w:docPartPr>
      <w:docPartBody>
        <w:p w:rsidR="00D50482" w:rsidRDefault="00D50482" w:rsidP="00D50482">
          <w:pPr>
            <w:pStyle w:val="1F0135EA11144F60A5B2F50CC58D77EB7"/>
          </w:pPr>
          <w:r>
            <w:rPr>
              <w:rStyle w:val="Platzhaltertext"/>
            </w:rPr>
            <w:t>Eingeben</w:t>
          </w:r>
        </w:p>
      </w:docPartBody>
    </w:docPart>
    <w:docPart>
      <w:docPartPr>
        <w:name w:val="1CF3BA761CE246DAA643B5696AD22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8F4E2-F209-4642-AA7C-F4D529710D5A}"/>
      </w:docPartPr>
      <w:docPartBody>
        <w:p w:rsidR="000711DF" w:rsidRDefault="00D50482" w:rsidP="00D50482">
          <w:pPr>
            <w:pStyle w:val="1CF3BA761CE246DAA643B5696AD226923"/>
          </w:pPr>
          <w:r>
            <w:rPr>
              <w:rStyle w:val="Platzhaltertext"/>
            </w:rPr>
            <w:t>Einge</w:t>
          </w:r>
          <w:r w:rsidRPr="00B431CA">
            <w:rPr>
              <w:rStyle w:val="Platzhaltertext"/>
            </w:rPr>
            <w:t>ben</w:t>
          </w:r>
        </w:p>
      </w:docPartBody>
    </w:docPart>
    <w:docPart>
      <w:docPartPr>
        <w:name w:val="06D5224EBE8044F59CB36A6DD8444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9BE19-308A-409F-A9AA-2221A96AD7A1}"/>
      </w:docPartPr>
      <w:docPartBody>
        <w:p w:rsidR="000711DF" w:rsidRDefault="00D50482" w:rsidP="00D50482">
          <w:pPr>
            <w:pStyle w:val="06D5224EBE8044F59CB36A6DD8444BCC1"/>
          </w:pPr>
          <w:r>
            <w:rPr>
              <w:rStyle w:val="Platzhaltertext"/>
            </w:rPr>
            <w:t>Ort und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8F"/>
    <w:rsid w:val="000711DF"/>
    <w:rsid w:val="00B3558F"/>
    <w:rsid w:val="00D5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0482"/>
    <w:rPr>
      <w:color w:val="808080"/>
    </w:rPr>
  </w:style>
  <w:style w:type="paragraph" w:customStyle="1" w:styleId="788E2E584F01486F9336FF14F04EA7B3">
    <w:name w:val="788E2E584F01486F9336FF14F04EA7B3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2298323C9884D9D8E282E9DD3F109AB">
    <w:name w:val="22298323C9884D9D8E282E9DD3F109AB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88E2E584F01486F9336FF14F04EA7B31">
    <w:name w:val="788E2E584F01486F9336FF14F04EA7B31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2298323C9884D9D8E282E9DD3F109AB1">
    <w:name w:val="22298323C9884D9D8E282E9DD3F109AB1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88E2E584F01486F9336FF14F04EA7B32">
    <w:name w:val="788E2E584F01486F9336FF14F04EA7B32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FE2B85F24F544AE9CF21A7F03A8D752">
    <w:name w:val="3FE2B85F24F544AE9CF21A7F03A8D752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A6B384013914745862FBF576D8AFF29">
    <w:name w:val="0A6B384013914745862FBF576D8AFF29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DEA1B283EED4B67A525AA22F87E1576">
    <w:name w:val="FDEA1B283EED4B67A525AA22F87E1576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9EEC3BF894A4612BFC6512306DF1A56">
    <w:name w:val="09EEC3BF894A4612BFC6512306DF1A56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932EDAE823E4469AF1989EF263AF36F">
    <w:name w:val="3932EDAE823E4469AF1989EF263AF36F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9B54362C8B4BF9B701C62ADA085FB6">
    <w:name w:val="1A9B54362C8B4BF9B701C62ADA085FB6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225E5191D6447C49CD6FB382145E6AA">
    <w:name w:val="C225E5191D6447C49CD6FB382145E6AA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19E218F2DC49588353B9A48A93E343">
    <w:name w:val="AE19E218F2DC49588353B9A48A93E343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482AF3C1CBD4061A9F21C953593D918">
    <w:name w:val="A482AF3C1CBD4061A9F21C953593D918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101AF08B0124DC19B2CBA8C99F9D204">
    <w:name w:val="5101AF08B0124DC19B2CBA8C99F9D204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5767DCCDB7A4DCD9CD947605ADA85DF">
    <w:name w:val="75767DCCDB7A4DCD9CD947605ADA85DF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76C6502A23D4D08B2A6DAFAAB3DF317">
    <w:name w:val="C76C6502A23D4D08B2A6DAFAAB3DF317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E46B80EDD0C48E2BD494575217F0137">
    <w:name w:val="2E46B80EDD0C48E2BD494575217F0137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19A3E89C89742FCBD89ACD10F84E1E3">
    <w:name w:val="519A3E89C89742FCBD89ACD10F84E1E3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AA71177BE624D0E8287512051744D51">
    <w:name w:val="AAA71177BE624D0E8287512051744D51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F0135EA11144F60A5B2F50CC58D77EB">
    <w:name w:val="1F0135EA11144F60A5B2F50CC58D77EB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52329D348F547668A3F99EA173CE5D5">
    <w:name w:val="A52329D348F547668A3F99EA173CE5D5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A1E6ACB2C64F4EB2B31BD8E98B1B88">
    <w:name w:val="A8A1E6ACB2C64F4EB2B31BD8E98B1B88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88E2E584F01486F9336FF14F04EA7B33">
    <w:name w:val="788E2E584F01486F9336FF14F04EA7B33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FE2B85F24F544AE9CF21A7F03A8D7521">
    <w:name w:val="3FE2B85F24F544AE9CF21A7F03A8D7521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A6B384013914745862FBF576D8AFF291">
    <w:name w:val="0A6B384013914745862FBF576D8AFF291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DEA1B283EED4B67A525AA22F87E15761">
    <w:name w:val="FDEA1B283EED4B67A525AA22F87E15761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9EEC3BF894A4612BFC6512306DF1A561">
    <w:name w:val="09EEC3BF894A4612BFC6512306DF1A561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932EDAE823E4469AF1989EF263AF36F1">
    <w:name w:val="3932EDAE823E4469AF1989EF263AF36F1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9B54362C8B4BF9B701C62ADA085FB61">
    <w:name w:val="1A9B54362C8B4BF9B701C62ADA085FB61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225E5191D6447C49CD6FB382145E6AA1">
    <w:name w:val="C225E5191D6447C49CD6FB382145E6AA1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19E218F2DC49588353B9A48A93E3431">
    <w:name w:val="AE19E218F2DC49588353B9A48A93E3431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482AF3C1CBD4061A9F21C953593D9181">
    <w:name w:val="A482AF3C1CBD4061A9F21C953593D9181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101AF08B0124DC19B2CBA8C99F9D2041">
    <w:name w:val="5101AF08B0124DC19B2CBA8C99F9D2041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5767DCCDB7A4DCD9CD947605ADA85DF1">
    <w:name w:val="75767DCCDB7A4DCD9CD947605ADA85DF1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76C6502A23D4D08B2A6DAFAAB3DF3171">
    <w:name w:val="C76C6502A23D4D08B2A6DAFAAB3DF3171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E46B80EDD0C48E2BD494575217F01371">
    <w:name w:val="2E46B80EDD0C48E2BD494575217F01371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19A3E89C89742FCBD89ACD10F84E1E31">
    <w:name w:val="519A3E89C89742FCBD89ACD10F84E1E31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AA71177BE624D0E8287512051744D511">
    <w:name w:val="AAA71177BE624D0E8287512051744D511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F0135EA11144F60A5B2F50CC58D77EB1">
    <w:name w:val="1F0135EA11144F60A5B2F50CC58D77EB1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52329D348F547668A3F99EA173CE5D51">
    <w:name w:val="A52329D348F547668A3F99EA173CE5D51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A1E6ACB2C64F4EB2B31BD8E98B1B881">
    <w:name w:val="A8A1E6ACB2C64F4EB2B31BD8E98B1B881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88E2E584F01486F9336FF14F04EA7B34">
    <w:name w:val="788E2E584F01486F9336FF14F04EA7B34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FE2B85F24F544AE9CF21A7F03A8D7522">
    <w:name w:val="3FE2B85F24F544AE9CF21A7F03A8D7522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A6B384013914745862FBF576D8AFF292">
    <w:name w:val="0A6B384013914745862FBF576D8AFF292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DEA1B283EED4B67A525AA22F87E15762">
    <w:name w:val="FDEA1B283EED4B67A525AA22F87E15762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9EEC3BF894A4612BFC6512306DF1A562">
    <w:name w:val="09EEC3BF894A4612BFC6512306DF1A562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932EDAE823E4469AF1989EF263AF36F2">
    <w:name w:val="3932EDAE823E4469AF1989EF263AF36F2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9B54362C8B4BF9B701C62ADA085FB62">
    <w:name w:val="1A9B54362C8B4BF9B701C62ADA085FB62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225E5191D6447C49CD6FB382145E6AA2">
    <w:name w:val="C225E5191D6447C49CD6FB382145E6AA2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19E218F2DC49588353B9A48A93E3432">
    <w:name w:val="AE19E218F2DC49588353B9A48A93E3432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482AF3C1CBD4061A9F21C953593D9182">
    <w:name w:val="A482AF3C1CBD4061A9F21C953593D9182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101AF08B0124DC19B2CBA8C99F9D2042">
    <w:name w:val="5101AF08B0124DC19B2CBA8C99F9D2042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5767DCCDB7A4DCD9CD947605ADA85DF2">
    <w:name w:val="75767DCCDB7A4DCD9CD947605ADA85DF2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76C6502A23D4D08B2A6DAFAAB3DF3172">
    <w:name w:val="C76C6502A23D4D08B2A6DAFAAB3DF3172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E46B80EDD0C48E2BD494575217F01372">
    <w:name w:val="2E46B80EDD0C48E2BD494575217F01372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19A3E89C89742FCBD89ACD10F84E1E32">
    <w:name w:val="519A3E89C89742FCBD89ACD10F84E1E32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AA71177BE624D0E8287512051744D512">
    <w:name w:val="AAA71177BE624D0E8287512051744D512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F0135EA11144F60A5B2F50CC58D77EB2">
    <w:name w:val="1F0135EA11144F60A5B2F50CC58D77EB2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52329D348F547668A3F99EA173CE5D52">
    <w:name w:val="A52329D348F547668A3F99EA173CE5D52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A1E6ACB2C64F4EB2B31BD8E98B1B882">
    <w:name w:val="A8A1E6ACB2C64F4EB2B31BD8E98B1B882"/>
    <w:rsid w:val="00B3558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88E2E584F01486F9336FF14F04EA7B35">
    <w:name w:val="788E2E584F01486F9336FF14F04EA7B35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FE2B85F24F544AE9CF21A7F03A8D7523">
    <w:name w:val="3FE2B85F24F544AE9CF21A7F03A8D7523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A6B384013914745862FBF576D8AFF293">
    <w:name w:val="0A6B384013914745862FBF576D8AFF293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DEA1B283EED4B67A525AA22F87E15763">
    <w:name w:val="FDEA1B283EED4B67A525AA22F87E15763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9EEC3BF894A4612BFC6512306DF1A563">
    <w:name w:val="09EEC3BF894A4612BFC6512306DF1A563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932EDAE823E4469AF1989EF263AF36F3">
    <w:name w:val="3932EDAE823E4469AF1989EF263AF36F3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9B54362C8B4BF9B701C62ADA085FB63">
    <w:name w:val="1A9B54362C8B4BF9B701C62ADA085FB63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225E5191D6447C49CD6FB382145E6AA3">
    <w:name w:val="C225E5191D6447C49CD6FB382145E6AA3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19E218F2DC49588353B9A48A93E3433">
    <w:name w:val="AE19E218F2DC49588353B9A48A93E3433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482AF3C1CBD4061A9F21C953593D9183">
    <w:name w:val="A482AF3C1CBD4061A9F21C953593D9183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101AF08B0124DC19B2CBA8C99F9D2043">
    <w:name w:val="5101AF08B0124DC19B2CBA8C99F9D2043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5767DCCDB7A4DCD9CD947605ADA85DF3">
    <w:name w:val="75767DCCDB7A4DCD9CD947605ADA85DF3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76C6502A23D4D08B2A6DAFAAB3DF3173">
    <w:name w:val="C76C6502A23D4D08B2A6DAFAAB3DF3173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E46B80EDD0C48E2BD494575217F01373">
    <w:name w:val="2E46B80EDD0C48E2BD494575217F01373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19A3E89C89742FCBD89ACD10F84E1E33">
    <w:name w:val="519A3E89C89742FCBD89ACD10F84E1E33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AA71177BE624D0E8287512051744D513">
    <w:name w:val="AAA71177BE624D0E8287512051744D513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F0135EA11144F60A5B2F50CC58D77EB3">
    <w:name w:val="1F0135EA11144F60A5B2F50CC58D77EB3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52329D348F547668A3F99EA173CE5D53">
    <w:name w:val="A52329D348F547668A3F99EA173CE5D53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88E2E584F01486F9336FF14F04EA7B36">
    <w:name w:val="788E2E584F01486F9336FF14F04EA7B36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CF3BA761CE246DAA643B5696AD22692">
    <w:name w:val="1CF3BA761CE246DAA643B5696AD22692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A6B384013914745862FBF576D8AFF294">
    <w:name w:val="0A6B384013914745862FBF576D8AFF294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DEA1B283EED4B67A525AA22F87E15764">
    <w:name w:val="FDEA1B283EED4B67A525AA22F87E15764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9EEC3BF894A4612BFC6512306DF1A564">
    <w:name w:val="09EEC3BF894A4612BFC6512306DF1A564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932EDAE823E4469AF1989EF263AF36F4">
    <w:name w:val="3932EDAE823E4469AF1989EF263AF36F4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9B54362C8B4BF9B701C62ADA085FB64">
    <w:name w:val="1A9B54362C8B4BF9B701C62ADA085FB64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225E5191D6447C49CD6FB382145E6AA4">
    <w:name w:val="C225E5191D6447C49CD6FB382145E6AA4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19E218F2DC49588353B9A48A93E3434">
    <w:name w:val="AE19E218F2DC49588353B9A48A93E3434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482AF3C1CBD4061A9F21C953593D9184">
    <w:name w:val="A482AF3C1CBD4061A9F21C953593D9184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101AF08B0124DC19B2CBA8C99F9D2044">
    <w:name w:val="5101AF08B0124DC19B2CBA8C99F9D2044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5767DCCDB7A4DCD9CD947605ADA85DF4">
    <w:name w:val="75767DCCDB7A4DCD9CD947605ADA85DF4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76C6502A23D4D08B2A6DAFAAB3DF3174">
    <w:name w:val="C76C6502A23D4D08B2A6DAFAAB3DF3174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E46B80EDD0C48E2BD494575217F01374">
    <w:name w:val="2E46B80EDD0C48E2BD494575217F01374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19A3E89C89742FCBD89ACD10F84E1E34">
    <w:name w:val="519A3E89C89742FCBD89ACD10F84E1E34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AA71177BE624D0E8287512051744D514">
    <w:name w:val="AAA71177BE624D0E8287512051744D514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F0135EA11144F60A5B2F50CC58D77EB4">
    <w:name w:val="1F0135EA11144F60A5B2F50CC58D77EB4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52329D348F547668A3F99EA173CE5D54">
    <w:name w:val="A52329D348F547668A3F99EA173CE5D54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88E2E584F01486F9336FF14F04EA7B37">
    <w:name w:val="788E2E584F01486F9336FF14F04EA7B37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CF3BA761CE246DAA643B5696AD226921">
    <w:name w:val="1CF3BA761CE246DAA643B5696AD226921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A6B384013914745862FBF576D8AFF295">
    <w:name w:val="0A6B384013914745862FBF576D8AFF295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DEA1B283EED4B67A525AA22F87E15765">
    <w:name w:val="FDEA1B283EED4B67A525AA22F87E15765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9EEC3BF894A4612BFC6512306DF1A565">
    <w:name w:val="09EEC3BF894A4612BFC6512306DF1A565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932EDAE823E4469AF1989EF263AF36F5">
    <w:name w:val="3932EDAE823E4469AF1989EF263AF36F5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9B54362C8B4BF9B701C62ADA085FB65">
    <w:name w:val="1A9B54362C8B4BF9B701C62ADA085FB65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225E5191D6447C49CD6FB382145E6AA5">
    <w:name w:val="C225E5191D6447C49CD6FB382145E6AA5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19E218F2DC49588353B9A48A93E3435">
    <w:name w:val="AE19E218F2DC49588353B9A48A93E3435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482AF3C1CBD4061A9F21C953593D9185">
    <w:name w:val="A482AF3C1CBD4061A9F21C953593D9185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101AF08B0124DC19B2CBA8C99F9D2045">
    <w:name w:val="5101AF08B0124DC19B2CBA8C99F9D2045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5767DCCDB7A4DCD9CD947605ADA85DF5">
    <w:name w:val="75767DCCDB7A4DCD9CD947605ADA85DF5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76C6502A23D4D08B2A6DAFAAB3DF3175">
    <w:name w:val="C76C6502A23D4D08B2A6DAFAAB3DF3175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E46B80EDD0C48E2BD494575217F01375">
    <w:name w:val="2E46B80EDD0C48E2BD494575217F01375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19A3E89C89742FCBD89ACD10F84E1E35">
    <w:name w:val="519A3E89C89742FCBD89ACD10F84E1E35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AA71177BE624D0E8287512051744D515">
    <w:name w:val="AAA71177BE624D0E8287512051744D515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F0135EA11144F60A5B2F50CC58D77EB5">
    <w:name w:val="1F0135EA11144F60A5B2F50CC58D77EB5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52329D348F547668A3F99EA173CE5D55">
    <w:name w:val="A52329D348F547668A3F99EA173CE5D55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88E2E584F01486F9336FF14F04EA7B38">
    <w:name w:val="788E2E584F01486F9336FF14F04EA7B38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CF3BA761CE246DAA643B5696AD226922">
    <w:name w:val="1CF3BA761CE246DAA643B5696AD226922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A6B384013914745862FBF576D8AFF296">
    <w:name w:val="0A6B384013914745862FBF576D8AFF296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DEA1B283EED4B67A525AA22F87E15766">
    <w:name w:val="FDEA1B283EED4B67A525AA22F87E15766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9EEC3BF894A4612BFC6512306DF1A566">
    <w:name w:val="09EEC3BF894A4612BFC6512306DF1A566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932EDAE823E4469AF1989EF263AF36F6">
    <w:name w:val="3932EDAE823E4469AF1989EF263AF36F6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9B54362C8B4BF9B701C62ADA085FB66">
    <w:name w:val="1A9B54362C8B4BF9B701C62ADA085FB66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225E5191D6447C49CD6FB382145E6AA6">
    <w:name w:val="C225E5191D6447C49CD6FB382145E6AA6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19E218F2DC49588353B9A48A93E3436">
    <w:name w:val="AE19E218F2DC49588353B9A48A93E3436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482AF3C1CBD4061A9F21C953593D9186">
    <w:name w:val="A482AF3C1CBD4061A9F21C953593D9186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101AF08B0124DC19B2CBA8C99F9D2046">
    <w:name w:val="5101AF08B0124DC19B2CBA8C99F9D2046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5767DCCDB7A4DCD9CD947605ADA85DF6">
    <w:name w:val="75767DCCDB7A4DCD9CD947605ADA85DF6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76C6502A23D4D08B2A6DAFAAB3DF3176">
    <w:name w:val="C76C6502A23D4D08B2A6DAFAAB3DF3176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E46B80EDD0C48E2BD494575217F01376">
    <w:name w:val="2E46B80EDD0C48E2BD494575217F01376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19A3E89C89742FCBD89ACD10F84E1E36">
    <w:name w:val="519A3E89C89742FCBD89ACD10F84E1E36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AA71177BE624D0E8287512051744D516">
    <w:name w:val="AAA71177BE624D0E8287512051744D516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F0135EA11144F60A5B2F50CC58D77EB6">
    <w:name w:val="1F0135EA11144F60A5B2F50CC58D77EB6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6D5224EBE8044F59CB36A6DD8444BCC">
    <w:name w:val="06D5224EBE8044F59CB36A6DD8444BCC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88E2E584F01486F9336FF14F04EA7B39">
    <w:name w:val="788E2E584F01486F9336FF14F04EA7B39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CF3BA761CE246DAA643B5696AD226923">
    <w:name w:val="1CF3BA761CE246DAA643B5696AD226923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A6B384013914745862FBF576D8AFF297">
    <w:name w:val="0A6B384013914745862FBF576D8AFF297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DEA1B283EED4B67A525AA22F87E15767">
    <w:name w:val="FDEA1B283EED4B67A525AA22F87E15767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9EEC3BF894A4612BFC6512306DF1A567">
    <w:name w:val="09EEC3BF894A4612BFC6512306DF1A567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932EDAE823E4469AF1989EF263AF36F7">
    <w:name w:val="3932EDAE823E4469AF1989EF263AF36F7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9B54362C8B4BF9B701C62ADA085FB67">
    <w:name w:val="1A9B54362C8B4BF9B701C62ADA085FB67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225E5191D6447C49CD6FB382145E6AA7">
    <w:name w:val="C225E5191D6447C49CD6FB382145E6AA7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E19E218F2DC49588353B9A48A93E3437">
    <w:name w:val="AE19E218F2DC49588353B9A48A93E3437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482AF3C1CBD4061A9F21C953593D9187">
    <w:name w:val="A482AF3C1CBD4061A9F21C953593D9187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101AF08B0124DC19B2CBA8C99F9D2047">
    <w:name w:val="5101AF08B0124DC19B2CBA8C99F9D2047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5767DCCDB7A4DCD9CD947605ADA85DF7">
    <w:name w:val="75767DCCDB7A4DCD9CD947605ADA85DF7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76C6502A23D4D08B2A6DAFAAB3DF3177">
    <w:name w:val="C76C6502A23D4D08B2A6DAFAAB3DF3177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E46B80EDD0C48E2BD494575217F01377">
    <w:name w:val="2E46B80EDD0C48E2BD494575217F01377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19A3E89C89742FCBD89ACD10F84E1E37">
    <w:name w:val="519A3E89C89742FCBD89ACD10F84E1E37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AA71177BE624D0E8287512051744D517">
    <w:name w:val="AAA71177BE624D0E8287512051744D517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F0135EA11144F60A5B2F50CC58D77EB7">
    <w:name w:val="1F0135EA11144F60A5B2F50CC58D77EB7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6D5224EBE8044F59CB36A6DD8444BCC1">
    <w:name w:val="06D5224EBE8044F59CB36A6DD8444BCC1"/>
    <w:rsid w:val="00D5048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Hochformat_Logo.dotm</Template>
  <TotalTime>0</TotalTime>
  <Pages>2</Pages>
  <Words>353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&lt;Vorlage Bericht&gt;</vt:lpstr>
    </vt:vector>
  </TitlesOfParts>
  <Manager>Beat Gasser, SW Ing. HTL/NDS</Manager>
  <Company>Obergericht des Kantons Luzern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&lt;Vorlage Bericht&gt;</dc:title>
  <dc:creator>Franco Roethlin</dc:creator>
  <cp:lastModifiedBy>Kueng Petra</cp:lastModifiedBy>
  <cp:revision>9</cp:revision>
  <cp:lastPrinted>2012-08-06T15:46:00Z</cp:lastPrinted>
  <dcterms:created xsi:type="dcterms:W3CDTF">2019-04-04T14:07:00Z</dcterms:created>
  <dcterms:modified xsi:type="dcterms:W3CDTF">2019-05-13T13:35:00Z</dcterms:modified>
</cp:coreProperties>
</file>