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E81" w:rsidRPr="00B85E81" w:rsidRDefault="00B85E81" w:rsidP="00B85E81">
      <w:pPr>
        <w:tabs>
          <w:tab w:val="left" w:pos="5103"/>
        </w:tabs>
        <w:spacing w:line="240" w:lineRule="exact"/>
        <w:rPr>
          <w:rFonts w:ascii="Arial Black" w:hAnsi="Arial Black"/>
        </w:rPr>
      </w:pPr>
      <w:r w:rsidRPr="00B85E81">
        <w:rPr>
          <w:rFonts w:ascii="Arial Black" w:hAnsi="Arial Black"/>
        </w:rPr>
        <w:t xml:space="preserve">Muster </w:t>
      </w:r>
      <w:r w:rsidR="00290843">
        <w:rPr>
          <w:rFonts w:ascii="Arial Black" w:hAnsi="Arial Black"/>
        </w:rPr>
        <w:t>ausstehende Lohnzahlung</w:t>
      </w:r>
      <w:r w:rsidR="004F7D77">
        <w:rPr>
          <w:rFonts w:ascii="Arial Black" w:hAnsi="Arial Black"/>
        </w:rPr>
        <w:t>/Arbeit niederlegen</w:t>
      </w:r>
    </w:p>
    <w:p w:rsidR="00B85E81" w:rsidRDefault="00B85E81" w:rsidP="00B85E81">
      <w:pPr>
        <w:tabs>
          <w:tab w:val="left" w:pos="5103"/>
        </w:tabs>
        <w:spacing w:line="240" w:lineRule="exact"/>
        <w:rPr>
          <w:i/>
        </w:rPr>
      </w:pPr>
    </w:p>
    <w:p w:rsidR="00B85E81" w:rsidRDefault="00B85E81" w:rsidP="00B85E81">
      <w:pPr>
        <w:tabs>
          <w:tab w:val="left" w:pos="5103"/>
        </w:tabs>
        <w:spacing w:line="240" w:lineRule="exact"/>
        <w:rPr>
          <w:i/>
        </w:rPr>
      </w:pPr>
    </w:p>
    <w:p w:rsidR="00B85E81" w:rsidRDefault="00B85E81" w:rsidP="00B85E81">
      <w:pPr>
        <w:tabs>
          <w:tab w:val="left" w:pos="5103"/>
        </w:tabs>
        <w:spacing w:line="240" w:lineRule="exact"/>
        <w:rPr>
          <w:i/>
        </w:rPr>
      </w:pPr>
    </w:p>
    <w:p w:rsidR="00B85E81" w:rsidRDefault="00B85E81" w:rsidP="00B85E81">
      <w:pPr>
        <w:tabs>
          <w:tab w:val="left" w:pos="5103"/>
        </w:tabs>
        <w:spacing w:line="240" w:lineRule="exact"/>
        <w:rPr>
          <w:i/>
        </w:rPr>
      </w:pPr>
    </w:p>
    <w:p w:rsidR="00B85E81" w:rsidRDefault="00B85E81" w:rsidP="00B85E81">
      <w:pPr>
        <w:tabs>
          <w:tab w:val="left" w:pos="5103"/>
        </w:tabs>
        <w:spacing w:line="240" w:lineRule="exact"/>
        <w:rPr>
          <w:i/>
        </w:rPr>
      </w:pPr>
    </w:p>
    <w:p w:rsidR="00B85E81" w:rsidRDefault="0054795A" w:rsidP="00B85E81">
      <w:pPr>
        <w:tabs>
          <w:tab w:val="left" w:pos="5103"/>
        </w:tabs>
        <w:spacing w:line="240" w:lineRule="exact"/>
        <w:rPr>
          <w:i/>
        </w:rPr>
      </w:pPr>
      <w:r>
        <w:rPr>
          <w:i/>
        </w:rPr>
        <w:tab/>
      </w:r>
      <w:r w:rsidRPr="00330761">
        <w:rPr>
          <w:b/>
        </w:rPr>
        <w:t>Einschreiben</w:t>
      </w:r>
      <w:bookmarkStart w:id="0" w:name="_GoBack"/>
      <w:bookmarkEnd w:id="0"/>
    </w:p>
    <w:p w:rsidR="00B85E81" w:rsidRDefault="00B85E81" w:rsidP="00B85E81">
      <w:pPr>
        <w:tabs>
          <w:tab w:val="left" w:pos="5103"/>
        </w:tabs>
        <w:spacing w:line="240" w:lineRule="exact"/>
        <w:rPr>
          <w:i/>
        </w:rPr>
      </w:pPr>
      <w:r>
        <w:rPr>
          <w:i/>
        </w:rPr>
        <w:t>Absender</w:t>
      </w:r>
      <w:r>
        <w:rPr>
          <w:i/>
        </w:rPr>
        <w:tab/>
        <w:t>Anschrift Arbeitgeber</w:t>
      </w:r>
    </w:p>
    <w:p w:rsidR="00B85E81" w:rsidRDefault="00B85E81" w:rsidP="00B85E81">
      <w:pPr>
        <w:tabs>
          <w:tab w:val="left" w:pos="5103"/>
        </w:tabs>
        <w:spacing w:line="240" w:lineRule="exact"/>
        <w:rPr>
          <w:i/>
        </w:rPr>
      </w:pPr>
    </w:p>
    <w:p w:rsidR="00B85E81" w:rsidRDefault="00B85E81" w:rsidP="00B85E81">
      <w:pPr>
        <w:tabs>
          <w:tab w:val="left" w:pos="5103"/>
        </w:tabs>
        <w:spacing w:line="240" w:lineRule="exact"/>
        <w:rPr>
          <w:i/>
        </w:rPr>
      </w:pPr>
    </w:p>
    <w:p w:rsidR="00B85E81" w:rsidRDefault="00B85E81" w:rsidP="00B85E81">
      <w:pPr>
        <w:tabs>
          <w:tab w:val="left" w:pos="5103"/>
        </w:tabs>
        <w:spacing w:line="240" w:lineRule="exact"/>
        <w:rPr>
          <w:i/>
        </w:rPr>
      </w:pPr>
    </w:p>
    <w:p w:rsidR="00B85E81" w:rsidRDefault="00B85E81" w:rsidP="00B85E81">
      <w:pPr>
        <w:tabs>
          <w:tab w:val="left" w:pos="5103"/>
        </w:tabs>
        <w:spacing w:line="240" w:lineRule="exact"/>
        <w:rPr>
          <w:i/>
        </w:rPr>
      </w:pPr>
    </w:p>
    <w:p w:rsidR="00CD369F" w:rsidRDefault="00B85E81" w:rsidP="00CD369F">
      <w:pPr>
        <w:tabs>
          <w:tab w:val="left" w:pos="5103"/>
        </w:tabs>
        <w:spacing w:line="240" w:lineRule="exact"/>
        <w:rPr>
          <w:i/>
        </w:rPr>
      </w:pPr>
      <w:r w:rsidRPr="006F72C0">
        <w:rPr>
          <w:i/>
        </w:rPr>
        <w:t>Datum</w:t>
      </w:r>
    </w:p>
    <w:p w:rsidR="0002007B" w:rsidRDefault="0002007B" w:rsidP="00CD369F">
      <w:pPr>
        <w:tabs>
          <w:tab w:val="left" w:pos="5103"/>
        </w:tabs>
        <w:spacing w:line="240" w:lineRule="exact"/>
      </w:pPr>
    </w:p>
    <w:p w:rsidR="00290843" w:rsidRDefault="00290843" w:rsidP="00CD369F">
      <w:pPr>
        <w:tabs>
          <w:tab w:val="left" w:pos="5103"/>
        </w:tabs>
        <w:spacing w:line="240" w:lineRule="exact"/>
      </w:pPr>
    </w:p>
    <w:p w:rsidR="00CD369F" w:rsidRPr="00B85E81" w:rsidRDefault="00290843" w:rsidP="00CD369F">
      <w:pPr>
        <w:tabs>
          <w:tab w:val="left" w:pos="5103"/>
        </w:tabs>
        <w:spacing w:line="240" w:lineRule="exact"/>
        <w:rPr>
          <w:rFonts w:ascii="Arial Black" w:hAnsi="Arial Black"/>
        </w:rPr>
      </w:pPr>
      <w:r>
        <w:rPr>
          <w:rFonts w:ascii="Arial Black" w:hAnsi="Arial Black"/>
        </w:rPr>
        <w:t>Ausstehende Lohnzahlung</w:t>
      </w:r>
    </w:p>
    <w:p w:rsidR="00B85E81" w:rsidRPr="00C80DA5" w:rsidRDefault="00B85E81" w:rsidP="00B85E81">
      <w:pPr>
        <w:tabs>
          <w:tab w:val="left" w:pos="5103"/>
        </w:tabs>
      </w:pPr>
    </w:p>
    <w:p w:rsidR="00B85E81" w:rsidRPr="00C80DA5" w:rsidRDefault="00B85E81" w:rsidP="00B85E81">
      <w:pPr>
        <w:tabs>
          <w:tab w:val="left" w:pos="5103"/>
        </w:tabs>
        <w:spacing w:line="240" w:lineRule="exact"/>
      </w:pPr>
    </w:p>
    <w:p w:rsidR="00B85E81" w:rsidRPr="00C80DA5" w:rsidRDefault="00B85E81" w:rsidP="00B85E81">
      <w:pPr>
        <w:tabs>
          <w:tab w:val="left" w:pos="5103"/>
        </w:tabs>
        <w:spacing w:line="240" w:lineRule="exact"/>
      </w:pPr>
      <w:r w:rsidRPr="00C80DA5">
        <w:t xml:space="preserve">Sehr geehrte </w:t>
      </w:r>
      <w:r>
        <w:t>Damen und Herren</w:t>
      </w:r>
    </w:p>
    <w:p w:rsidR="00B85E81" w:rsidRPr="00C80DA5" w:rsidRDefault="00B85E81" w:rsidP="00B85E81">
      <w:pPr>
        <w:tabs>
          <w:tab w:val="left" w:pos="5103"/>
        </w:tabs>
        <w:spacing w:line="240" w:lineRule="exact"/>
      </w:pPr>
    </w:p>
    <w:p w:rsidR="00CD369F" w:rsidRDefault="00CD369F" w:rsidP="00B85E81">
      <w:pPr>
        <w:tabs>
          <w:tab w:val="left" w:pos="5103"/>
        </w:tabs>
        <w:spacing w:line="240" w:lineRule="exact"/>
      </w:pPr>
      <w:r>
        <w:t xml:space="preserve">Nachdem </w:t>
      </w:r>
      <w:r w:rsidR="005B0788">
        <w:t>die</w:t>
      </w:r>
      <w:r>
        <w:t xml:space="preserve"> Firma offensichtlich zahlungsunfähig ist und meine Lohnzahlung für (Lohnperiode) immer noch ausstehend ist, ersuche ich Sie, mir innert sieben Tagen den ausstehenden Lohn zu bezahlen oder mir eine Sicherheit (z.B. mit Bankgarantie, Sperrkonto, etc.) für den ausstehenden sowie für den zukünftigen Lohn für die nächsten Monate zu leisten.</w:t>
      </w:r>
    </w:p>
    <w:p w:rsidR="005B0788" w:rsidRDefault="005B0788" w:rsidP="00B85E81">
      <w:pPr>
        <w:tabs>
          <w:tab w:val="left" w:pos="5103"/>
        </w:tabs>
        <w:spacing w:line="240" w:lineRule="exact"/>
      </w:pPr>
    </w:p>
    <w:p w:rsidR="00290843" w:rsidRDefault="00CD369F" w:rsidP="00B85E81">
      <w:pPr>
        <w:tabs>
          <w:tab w:val="left" w:pos="5103"/>
        </w:tabs>
        <w:spacing w:line="240" w:lineRule="exact"/>
      </w:pPr>
      <w:r>
        <w:t xml:space="preserve">Sollten </w:t>
      </w:r>
      <w:r w:rsidR="00290843">
        <w:t>S</w:t>
      </w:r>
      <w:r>
        <w:t xml:space="preserve">ie dieser Aufforderung innert Frist nicht nachkommen, werde ich </w:t>
      </w:r>
      <w:r w:rsidR="00290843">
        <w:t xml:space="preserve">die Arbeitsleistung bis zur Zahlung bzw. </w:t>
      </w:r>
      <w:r w:rsidR="005B0788">
        <w:t>S</w:t>
      </w:r>
      <w:r w:rsidR="00290843">
        <w:t>icherstellung niederlegen.</w:t>
      </w:r>
    </w:p>
    <w:p w:rsidR="00B85E81" w:rsidRPr="00C80DA5" w:rsidRDefault="00B85E81" w:rsidP="00B85E81"/>
    <w:p w:rsidR="00B85E81" w:rsidRPr="00C80DA5" w:rsidRDefault="00B85E81" w:rsidP="00B85E81"/>
    <w:p w:rsidR="00B85E81" w:rsidRPr="00C80DA5" w:rsidRDefault="00B85E81" w:rsidP="00B85E81">
      <w:pPr>
        <w:tabs>
          <w:tab w:val="left" w:pos="5103"/>
        </w:tabs>
        <w:spacing w:line="240" w:lineRule="exact"/>
      </w:pPr>
      <w:r w:rsidRPr="00C80DA5">
        <w:t>Freundliche Grüsse</w:t>
      </w:r>
    </w:p>
    <w:p w:rsidR="00B85E81" w:rsidRPr="00C80DA5" w:rsidRDefault="00B85E81" w:rsidP="00B85E81">
      <w:pPr>
        <w:tabs>
          <w:tab w:val="left" w:pos="5103"/>
        </w:tabs>
        <w:spacing w:line="240" w:lineRule="exact"/>
      </w:pPr>
    </w:p>
    <w:p w:rsidR="00B85E81" w:rsidRPr="00C80DA5" w:rsidRDefault="00B85E81" w:rsidP="00B85E81">
      <w:pPr>
        <w:tabs>
          <w:tab w:val="left" w:pos="5103"/>
        </w:tabs>
        <w:spacing w:line="240" w:lineRule="exact"/>
      </w:pPr>
    </w:p>
    <w:p w:rsidR="0002007B" w:rsidRDefault="0002007B" w:rsidP="00B85E81">
      <w:pPr>
        <w:rPr>
          <w:i/>
        </w:rPr>
      </w:pPr>
    </w:p>
    <w:p w:rsidR="00B85E81" w:rsidRPr="006F72C0" w:rsidRDefault="00B85E81" w:rsidP="00B85E81">
      <w:pPr>
        <w:rPr>
          <w:i/>
        </w:rPr>
      </w:pPr>
      <w:r w:rsidRPr="006F72C0">
        <w:rPr>
          <w:i/>
        </w:rPr>
        <w:t>(Unterschrift)</w:t>
      </w:r>
    </w:p>
    <w:p w:rsidR="00B85E81" w:rsidRPr="00365762" w:rsidRDefault="00B85E81" w:rsidP="00B85E81">
      <w:pPr>
        <w:rPr>
          <w:rFonts w:cs="Arial"/>
          <w:szCs w:val="22"/>
        </w:rPr>
      </w:pPr>
    </w:p>
    <w:p w:rsidR="00B85E81" w:rsidRPr="00365762" w:rsidRDefault="00B85E81" w:rsidP="00B85E81">
      <w:pPr>
        <w:rPr>
          <w:rFonts w:cs="Arial"/>
          <w:szCs w:val="22"/>
        </w:rPr>
      </w:pPr>
    </w:p>
    <w:p w:rsidR="00B85E81" w:rsidRPr="00365762" w:rsidRDefault="00B85E81" w:rsidP="00B85E81">
      <w:pPr>
        <w:rPr>
          <w:rFonts w:cs="Arial"/>
          <w:szCs w:val="22"/>
        </w:rPr>
      </w:pPr>
    </w:p>
    <w:p w:rsidR="00872C7C" w:rsidRPr="00365762" w:rsidRDefault="00872C7C">
      <w:pPr>
        <w:rPr>
          <w:rFonts w:cs="Arial"/>
          <w:szCs w:val="22"/>
        </w:rPr>
      </w:pPr>
    </w:p>
    <w:sectPr w:rsidR="00872C7C" w:rsidRPr="00365762" w:rsidSect="00B85E81">
      <w:pgSz w:w="11906" w:h="16838" w:code="9"/>
      <w:pgMar w:top="1418" w:right="1134" w:bottom="1418" w:left="1644" w:header="454"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A9A" w:rsidRDefault="00172A9A">
      <w:r>
        <w:separator/>
      </w:r>
    </w:p>
  </w:endnote>
  <w:endnote w:type="continuationSeparator" w:id="0">
    <w:p w:rsidR="00172A9A" w:rsidRDefault="0017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A9A" w:rsidRDefault="00172A9A">
      <w:r>
        <w:separator/>
      </w:r>
    </w:p>
  </w:footnote>
  <w:footnote w:type="continuationSeparator" w:id="0">
    <w:p w:rsidR="00172A9A" w:rsidRDefault="00172A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81"/>
    <w:rsid w:val="0001350B"/>
    <w:rsid w:val="0002007B"/>
    <w:rsid w:val="000F41DF"/>
    <w:rsid w:val="00172A9A"/>
    <w:rsid w:val="002719AB"/>
    <w:rsid w:val="00290843"/>
    <w:rsid w:val="0030069E"/>
    <w:rsid w:val="00365762"/>
    <w:rsid w:val="003C3425"/>
    <w:rsid w:val="00455E17"/>
    <w:rsid w:val="004F7D77"/>
    <w:rsid w:val="0054795A"/>
    <w:rsid w:val="0055510C"/>
    <w:rsid w:val="005B0788"/>
    <w:rsid w:val="00872C7C"/>
    <w:rsid w:val="0087594E"/>
    <w:rsid w:val="0097301F"/>
    <w:rsid w:val="00B85E81"/>
    <w:rsid w:val="00BB03C0"/>
    <w:rsid w:val="00BE04A6"/>
    <w:rsid w:val="00BE79B6"/>
    <w:rsid w:val="00C24064"/>
    <w:rsid w:val="00CD369F"/>
    <w:rsid w:val="00E34CB1"/>
    <w:rsid w:val="00FF656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85E81"/>
    <w:rPr>
      <w:rFonts w:ascii="Arial" w:hAnsi="Arial"/>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Betreff">
    <w:name w:val="Betreff"/>
    <w:basedOn w:val="Standard"/>
    <w:next w:val="Standard"/>
    <w:rsid w:val="00B85E81"/>
    <w:pPr>
      <w:tabs>
        <w:tab w:val="left" w:pos="5103"/>
      </w:tabs>
      <w:spacing w:line="240" w:lineRule="exact"/>
    </w:pPr>
    <w:rPr>
      <w:rFonts w:ascii="Arial Black" w:hAnsi="Arial Bla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85E81"/>
    <w:rPr>
      <w:rFonts w:ascii="Arial" w:hAnsi="Arial"/>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Betreff">
    <w:name w:val="Betreff"/>
    <w:basedOn w:val="Standard"/>
    <w:next w:val="Standard"/>
    <w:rsid w:val="00B85E81"/>
    <w:pPr>
      <w:tabs>
        <w:tab w:val="left" w:pos="5103"/>
      </w:tabs>
      <w:spacing w:line="240" w:lineRule="exact"/>
    </w:pPr>
    <w:rPr>
      <w:rFonts w:ascii="Arial Black" w:hAnsi="Arial Bla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A31E7750.dotm</Template>
  <TotalTime>0</TotalTime>
  <Pages>1</Pages>
  <Words>96</Words>
  <Characters>609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Muster Einsprache bei missbräuchlicher Kündigung</vt:lpstr>
    </vt:vector>
  </TitlesOfParts>
  <Company>Kanton Luzern</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Einsprache bei missbräuchlicher Kündigung</dc:title>
  <dc:creator>JGREBER</dc:creator>
  <cp:lastModifiedBy>Franziska Betschart</cp:lastModifiedBy>
  <cp:revision>2</cp:revision>
  <dcterms:created xsi:type="dcterms:W3CDTF">2016-06-22T12:53:00Z</dcterms:created>
  <dcterms:modified xsi:type="dcterms:W3CDTF">2016-06-22T12:53:00Z</dcterms:modified>
</cp:coreProperties>
</file>