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04" w:rsidRDefault="00CD0C04" w:rsidP="00CD0C04">
      <w:pPr>
        <w:pStyle w:val="Kopfzeile"/>
        <w:tabs>
          <w:tab w:val="clear" w:pos="4536"/>
          <w:tab w:val="clear" w:pos="9072"/>
          <w:tab w:val="left" w:pos="567"/>
          <w:tab w:val="left" w:pos="4500"/>
        </w:tabs>
        <w:spacing w:line="400" w:lineRule="exact"/>
      </w:pPr>
    </w:p>
    <w:p w:rsidR="00D125FF" w:rsidRDefault="00D125FF" w:rsidP="00CD0C04">
      <w:pPr>
        <w:pStyle w:val="Kopfzeile"/>
        <w:tabs>
          <w:tab w:val="clear" w:pos="4536"/>
          <w:tab w:val="clear" w:pos="9072"/>
          <w:tab w:val="left" w:pos="567"/>
          <w:tab w:val="left" w:pos="4500"/>
        </w:tabs>
        <w:spacing w:line="400" w:lineRule="exact"/>
      </w:pPr>
      <w:r>
        <w:tab/>
      </w:r>
      <w:r>
        <w:tab/>
        <w:t>Bezirksgericht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CD0C04" w:rsidTr="00CD0C04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CD0C04" w:rsidRDefault="00CD0C04" w:rsidP="00D125F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line="400" w:lineRule="exact"/>
            </w:pPr>
          </w:p>
        </w:tc>
        <w:tc>
          <w:tcPr>
            <w:tcW w:w="4606" w:type="dxa"/>
          </w:tcPr>
          <w:p w:rsidR="00CD0C04" w:rsidRDefault="00CD0C04" w:rsidP="00CD0C04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5103"/>
              </w:tabs>
              <w:spacing w:line="400" w:lineRule="exact"/>
            </w:pPr>
          </w:p>
        </w:tc>
      </w:tr>
      <w:tr w:rsidR="00CD0C04" w:rsidTr="00CD0C04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CD0C04" w:rsidRDefault="00CD0C04" w:rsidP="00D125F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line="400" w:lineRule="exact"/>
            </w:pPr>
          </w:p>
        </w:tc>
        <w:tc>
          <w:tcPr>
            <w:tcW w:w="4606" w:type="dxa"/>
          </w:tcPr>
          <w:p w:rsidR="00CD0C04" w:rsidRDefault="00CD0C04" w:rsidP="00D125F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line="400" w:lineRule="exact"/>
            </w:pPr>
          </w:p>
        </w:tc>
      </w:tr>
      <w:tr w:rsidR="00CD0C04" w:rsidTr="00CD0C04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CD0C04" w:rsidRDefault="00CD0C04" w:rsidP="00D125F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line="400" w:lineRule="exact"/>
            </w:pPr>
          </w:p>
        </w:tc>
        <w:tc>
          <w:tcPr>
            <w:tcW w:w="4606" w:type="dxa"/>
          </w:tcPr>
          <w:p w:rsidR="00CD0C04" w:rsidRDefault="00CD0C04" w:rsidP="00D125F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line="400" w:lineRule="exact"/>
            </w:pPr>
          </w:p>
        </w:tc>
      </w:tr>
      <w:tr w:rsidR="00CD0C04" w:rsidTr="00CD0C04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CD0C04" w:rsidRDefault="00CD0C04" w:rsidP="00D125F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line="400" w:lineRule="exact"/>
            </w:pPr>
          </w:p>
        </w:tc>
        <w:tc>
          <w:tcPr>
            <w:tcW w:w="4606" w:type="dxa"/>
          </w:tcPr>
          <w:p w:rsidR="00CD0C04" w:rsidRDefault="00CD0C04" w:rsidP="00D125F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line="400" w:lineRule="exact"/>
            </w:pPr>
          </w:p>
        </w:tc>
      </w:tr>
    </w:tbl>
    <w:p w:rsidR="00D125FF" w:rsidRDefault="00D125FF" w:rsidP="00D125FF"/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/>
    <w:p w:rsidR="00D125FF" w:rsidRDefault="00D125FF" w:rsidP="00D125FF">
      <w:pPr>
        <w:pBdr>
          <w:top w:val="single" w:sz="4" w:space="6" w:color="auto"/>
          <w:left w:val="single" w:sz="4" w:space="4" w:color="auto"/>
          <w:bottom w:val="single" w:sz="4" w:space="9" w:color="auto"/>
          <w:right w:val="single" w:sz="4" w:space="14" w:color="auto"/>
        </w:pBdr>
        <w:tabs>
          <w:tab w:val="right" w:pos="8505"/>
        </w:tabs>
      </w:pPr>
      <w:r>
        <w:t xml:space="preserve">Ort und Datum: </w:t>
      </w:r>
      <w:r>
        <w:tab/>
      </w:r>
      <w:r>
        <w:tab/>
        <w:t>(1)</w:t>
      </w:r>
    </w:p>
    <w:p w:rsidR="00D125FF" w:rsidRDefault="00D125FF" w:rsidP="00D125FF"/>
    <w:p w:rsidR="00D125FF" w:rsidRDefault="00D125FF" w:rsidP="00D125FF">
      <w:pPr>
        <w:pBdr>
          <w:top w:val="single" w:sz="4" w:space="6" w:color="auto"/>
          <w:left w:val="single" w:sz="4" w:space="4" w:color="auto"/>
          <w:bottom w:val="single" w:sz="4" w:space="9" w:color="auto"/>
          <w:right w:val="single" w:sz="4" w:space="14" w:color="auto"/>
        </w:pBdr>
        <w:tabs>
          <w:tab w:val="right" w:pos="8505"/>
        </w:tabs>
      </w:pPr>
      <w:r>
        <w:t>Fallnummer:</w:t>
      </w:r>
      <w:r>
        <w:tab/>
      </w:r>
      <w:r>
        <w:tab/>
        <w:t>(2)</w:t>
      </w:r>
    </w:p>
    <w:p w:rsidR="00D125FF" w:rsidRDefault="00D125FF" w:rsidP="00D125FF"/>
    <w:p w:rsidR="00D125FF" w:rsidRDefault="00D125FF" w:rsidP="00D125FF"/>
    <w:p w:rsidR="00D125FF" w:rsidRPr="00427526" w:rsidRDefault="00D125FF" w:rsidP="00D125FF">
      <w:pPr>
        <w:pStyle w:val="Textkrper"/>
        <w:ind w:right="-228"/>
        <w:rPr>
          <w:rFonts w:ascii="Arial Black" w:hAnsi="Arial Black"/>
          <w:smallCaps/>
          <w:u w:val="single"/>
        </w:rPr>
      </w:pPr>
      <w:r w:rsidRPr="00427526">
        <w:rPr>
          <w:rFonts w:ascii="Arial Black" w:hAnsi="Arial Black"/>
          <w:smallCaps/>
        </w:rPr>
        <w:t xml:space="preserve">Begründung Kostenerlassgesuch (§ 97 </w:t>
      </w:r>
      <w:proofErr w:type="spellStart"/>
      <w:r w:rsidR="000739C6">
        <w:rPr>
          <w:rFonts w:ascii="Arial Black" w:hAnsi="Arial Black"/>
          <w:smallCaps/>
        </w:rPr>
        <w:t>JusG</w:t>
      </w:r>
      <w:proofErr w:type="spellEnd"/>
      <w:r w:rsidRPr="00427526">
        <w:rPr>
          <w:rFonts w:ascii="Arial Black" w:hAnsi="Arial Black"/>
          <w:smallCaps/>
        </w:rPr>
        <w:t xml:space="preserve"> </w:t>
      </w:r>
      <w:proofErr w:type="spellStart"/>
      <w:r w:rsidRPr="00427526">
        <w:rPr>
          <w:rFonts w:ascii="Arial Black" w:hAnsi="Arial Black"/>
          <w:smallCaps/>
        </w:rPr>
        <w:t>i.V.m</w:t>
      </w:r>
      <w:proofErr w:type="spellEnd"/>
      <w:r w:rsidRPr="00427526">
        <w:rPr>
          <w:rFonts w:ascii="Arial Black" w:hAnsi="Arial Black"/>
          <w:smallCaps/>
        </w:rPr>
        <w:t>. Art. 112 ZPO und Art. 425 StPO)</w:t>
      </w:r>
    </w:p>
    <w:p w:rsidR="00D125FF" w:rsidRDefault="00D125FF" w:rsidP="00D125FF"/>
    <w:p w:rsidR="00D125FF" w:rsidRDefault="00D125FF" w:rsidP="00D125FF"/>
    <w:p w:rsidR="00D125FF" w:rsidRDefault="00D125FF" w:rsidP="00D125FF"/>
    <w:p w:rsidR="00D125FF" w:rsidRDefault="00D125FF" w:rsidP="00D125FF"/>
    <w:p w:rsidR="00D125FF" w:rsidRDefault="00D125FF" w:rsidP="00D125FF"/>
    <w:p w:rsidR="00D125FF" w:rsidRDefault="00D125FF" w:rsidP="00D1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</w:pPr>
    </w:p>
    <w:p w:rsidR="00D125FF" w:rsidRDefault="00D125FF" w:rsidP="00D1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</w:pPr>
    </w:p>
    <w:p w:rsidR="00D125FF" w:rsidRDefault="00D125FF" w:rsidP="00D1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</w:pPr>
    </w:p>
    <w:p w:rsidR="00D125FF" w:rsidRDefault="00D125FF" w:rsidP="00D1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right" w:pos="8505"/>
        </w:tabs>
      </w:pPr>
      <w:r>
        <w:tab/>
      </w:r>
      <w:r>
        <w:tab/>
      </w:r>
      <w:r>
        <w:tab/>
        <w:t>(3)</w:t>
      </w:r>
    </w:p>
    <w:p w:rsidR="00D125FF" w:rsidRDefault="00D125FF" w:rsidP="00D1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</w:pPr>
    </w:p>
    <w:p w:rsidR="00D125FF" w:rsidRDefault="00D125FF" w:rsidP="00D1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right" w:pos="8505"/>
        </w:tabs>
      </w:pPr>
      <w:r>
        <w:t>Gesuchsteller/in</w:t>
      </w:r>
    </w:p>
    <w:p w:rsidR="00D125FF" w:rsidRDefault="00D125FF" w:rsidP="00D125FF"/>
    <w:p w:rsidR="00D125FF" w:rsidRDefault="00D125FF" w:rsidP="00D125FF"/>
    <w:p w:rsidR="00D125FF" w:rsidRDefault="00D125FF" w:rsidP="00D125FF"/>
    <w:p w:rsidR="00D125FF" w:rsidRDefault="00D125FF" w:rsidP="00D125FF">
      <w:pPr>
        <w:tabs>
          <w:tab w:val="right" w:pos="8505"/>
        </w:tabs>
        <w:ind w:left="142"/>
      </w:pPr>
      <w:r>
        <w:br w:type="page"/>
      </w:r>
      <w:r>
        <w:rPr>
          <w:b/>
        </w:rPr>
        <w:lastRenderedPageBreak/>
        <w:t>1. Gesuchsteller/in</w:t>
      </w:r>
      <w:r>
        <w:rPr>
          <w:b/>
        </w:rPr>
        <w:tab/>
      </w:r>
      <w:r>
        <w:rPr>
          <w:b/>
        </w:rPr>
        <w:tab/>
      </w:r>
      <w:r>
        <w:t>(4)</w:t>
      </w: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6470"/>
      </w:tblGrid>
      <w:tr w:rsidR="00D125FF" w:rsidTr="0005341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732" w:type="dxa"/>
            <w:vAlign w:val="center"/>
          </w:tcPr>
          <w:p w:rsidR="00D125FF" w:rsidRDefault="00D125FF" w:rsidP="0005341F">
            <w:r>
              <w:t>Name</w:t>
            </w:r>
          </w:p>
        </w:tc>
        <w:tc>
          <w:tcPr>
            <w:tcW w:w="6470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732" w:type="dxa"/>
            <w:vAlign w:val="center"/>
          </w:tcPr>
          <w:p w:rsidR="00D125FF" w:rsidRDefault="00D125FF" w:rsidP="0005341F">
            <w:r>
              <w:t>Vorname/n</w:t>
            </w:r>
          </w:p>
        </w:tc>
        <w:tc>
          <w:tcPr>
            <w:tcW w:w="6470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732" w:type="dxa"/>
            <w:vAlign w:val="center"/>
          </w:tcPr>
          <w:p w:rsidR="00D125FF" w:rsidRDefault="00D125FF" w:rsidP="0005341F">
            <w:r>
              <w:t>Adresse</w:t>
            </w:r>
          </w:p>
        </w:tc>
        <w:tc>
          <w:tcPr>
            <w:tcW w:w="6470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732" w:type="dxa"/>
            <w:vAlign w:val="center"/>
          </w:tcPr>
          <w:p w:rsidR="00D125FF" w:rsidRDefault="00D125FF" w:rsidP="0005341F">
            <w:r>
              <w:t>Geburtsdatum</w:t>
            </w:r>
          </w:p>
        </w:tc>
        <w:tc>
          <w:tcPr>
            <w:tcW w:w="6470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732" w:type="dxa"/>
            <w:vAlign w:val="center"/>
          </w:tcPr>
          <w:p w:rsidR="00D125FF" w:rsidRDefault="00D125FF" w:rsidP="0005341F">
            <w:r>
              <w:t>Zivilstand</w:t>
            </w:r>
          </w:p>
        </w:tc>
        <w:tc>
          <w:tcPr>
            <w:tcW w:w="6470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732" w:type="dxa"/>
            <w:vAlign w:val="center"/>
          </w:tcPr>
          <w:p w:rsidR="00D125FF" w:rsidRDefault="00D125FF" w:rsidP="0005341F">
            <w:r>
              <w:t>Beruf</w:t>
            </w:r>
          </w:p>
        </w:tc>
        <w:tc>
          <w:tcPr>
            <w:tcW w:w="6470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2732" w:type="dxa"/>
            <w:vAlign w:val="center"/>
          </w:tcPr>
          <w:p w:rsidR="00D125FF" w:rsidRDefault="00D125FF" w:rsidP="0005341F">
            <w:r>
              <w:t>Arbeitgeber/in mit Adre</w:t>
            </w:r>
            <w:r>
              <w:t>s</w:t>
            </w:r>
            <w:r>
              <w:t xml:space="preserve">se </w:t>
            </w:r>
          </w:p>
          <w:p w:rsidR="00D125FF" w:rsidRDefault="00D125FF" w:rsidP="0005341F">
            <w:r>
              <w:t>bzw. Einzelfirma (B</w:t>
            </w:r>
            <w:r>
              <w:t>e</w:t>
            </w:r>
            <w:r>
              <w:t>zeichnung / Geschäfts</w:t>
            </w:r>
            <w:r>
              <w:t>a</w:t>
            </w:r>
            <w:r>
              <w:t>dresse)</w:t>
            </w:r>
          </w:p>
        </w:tc>
        <w:tc>
          <w:tcPr>
            <w:tcW w:w="6470" w:type="dxa"/>
            <w:vAlign w:val="center"/>
          </w:tcPr>
          <w:p w:rsidR="00D125FF" w:rsidRDefault="00D125FF" w:rsidP="0005341F"/>
        </w:tc>
      </w:tr>
    </w:tbl>
    <w:p w:rsidR="00D125FF" w:rsidRDefault="00D125FF" w:rsidP="00D125FF"/>
    <w:p w:rsidR="00D125FF" w:rsidRDefault="00D125FF" w:rsidP="00D125FF"/>
    <w:p w:rsidR="00D125FF" w:rsidRDefault="00D125FF" w:rsidP="00D125FF"/>
    <w:p w:rsidR="00D125FF" w:rsidRDefault="00D125FF" w:rsidP="00D125FF">
      <w:pPr>
        <w:tabs>
          <w:tab w:val="right" w:pos="8505"/>
        </w:tabs>
        <w:ind w:left="142"/>
      </w:pPr>
      <w:r>
        <w:rPr>
          <w:b/>
        </w:rPr>
        <w:t>2. Ehegatte / Partner/in</w:t>
      </w:r>
      <w:r>
        <w:rPr>
          <w:b/>
        </w:rPr>
        <w:tab/>
      </w:r>
      <w:r>
        <w:rPr>
          <w:b/>
        </w:rPr>
        <w:tab/>
      </w:r>
      <w:r>
        <w:t>(5)</w:t>
      </w:r>
    </w:p>
    <w:p w:rsidR="00D125FF" w:rsidRDefault="00D125FF" w:rsidP="00D125F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6787"/>
      </w:tblGrid>
      <w:tr w:rsidR="00D125FF" w:rsidTr="0005341F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427" w:type="dxa"/>
            <w:vAlign w:val="center"/>
          </w:tcPr>
          <w:p w:rsidR="00D125FF" w:rsidRDefault="00D125FF" w:rsidP="0005341F">
            <w:r>
              <w:t>Name</w:t>
            </w:r>
          </w:p>
        </w:tc>
        <w:tc>
          <w:tcPr>
            <w:tcW w:w="6787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427" w:type="dxa"/>
            <w:vAlign w:val="center"/>
          </w:tcPr>
          <w:p w:rsidR="00D125FF" w:rsidRDefault="00D125FF" w:rsidP="0005341F">
            <w:r>
              <w:t>Vorname/n</w:t>
            </w:r>
          </w:p>
        </w:tc>
        <w:tc>
          <w:tcPr>
            <w:tcW w:w="6787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427" w:type="dxa"/>
            <w:vAlign w:val="center"/>
          </w:tcPr>
          <w:p w:rsidR="00D125FF" w:rsidRDefault="00D125FF" w:rsidP="0005341F">
            <w:r>
              <w:t>Adresse</w:t>
            </w:r>
          </w:p>
        </w:tc>
        <w:tc>
          <w:tcPr>
            <w:tcW w:w="6787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427" w:type="dxa"/>
            <w:vAlign w:val="center"/>
          </w:tcPr>
          <w:p w:rsidR="00D125FF" w:rsidRDefault="00D125FF" w:rsidP="0005341F">
            <w:r>
              <w:t>Geburtsdatum</w:t>
            </w:r>
          </w:p>
        </w:tc>
        <w:tc>
          <w:tcPr>
            <w:tcW w:w="6787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27" w:type="dxa"/>
            <w:vAlign w:val="center"/>
          </w:tcPr>
          <w:p w:rsidR="00D125FF" w:rsidRDefault="00D125FF" w:rsidP="0005341F">
            <w:r>
              <w:t>Beruf</w:t>
            </w:r>
          </w:p>
        </w:tc>
        <w:tc>
          <w:tcPr>
            <w:tcW w:w="6787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427" w:type="dxa"/>
            <w:vAlign w:val="center"/>
          </w:tcPr>
          <w:p w:rsidR="00D125FF" w:rsidRDefault="00D125FF" w:rsidP="0005341F">
            <w:r>
              <w:t>Arbeitgeber/in mit A</w:t>
            </w:r>
            <w:r>
              <w:t>d</w:t>
            </w:r>
            <w:r>
              <w:t>resse</w:t>
            </w:r>
          </w:p>
        </w:tc>
        <w:tc>
          <w:tcPr>
            <w:tcW w:w="6787" w:type="dxa"/>
          </w:tcPr>
          <w:p w:rsidR="00D125FF" w:rsidRDefault="00D125FF" w:rsidP="0005341F"/>
        </w:tc>
      </w:tr>
    </w:tbl>
    <w:p w:rsidR="00D125FF" w:rsidRDefault="00D125FF" w:rsidP="00D125FF"/>
    <w:p w:rsidR="00D125FF" w:rsidRDefault="00D125FF" w:rsidP="00D125FF"/>
    <w:p w:rsidR="000739C6" w:rsidRDefault="000739C6" w:rsidP="00D125FF"/>
    <w:p w:rsidR="00D125FF" w:rsidRDefault="00D125FF" w:rsidP="00D125FF">
      <w:pPr>
        <w:tabs>
          <w:tab w:val="right" w:pos="8505"/>
        </w:tabs>
        <w:ind w:left="142"/>
      </w:pPr>
      <w:r>
        <w:rPr>
          <w:b/>
        </w:rPr>
        <w:lastRenderedPageBreak/>
        <w:t>3. Kinder</w:t>
      </w:r>
      <w:r>
        <w:rPr>
          <w:b/>
        </w:rPr>
        <w:tab/>
      </w:r>
      <w:r>
        <w:rPr>
          <w:b/>
        </w:rPr>
        <w:tab/>
      </w:r>
      <w:r>
        <w:t>(6)</w:t>
      </w:r>
    </w:p>
    <w:p w:rsidR="00D125FF" w:rsidRDefault="00D125FF" w:rsidP="00D125FF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1867"/>
        <w:gridCol w:w="2685"/>
        <w:gridCol w:w="2276"/>
      </w:tblGrid>
      <w:tr w:rsidR="00D125FF" w:rsidTr="0005341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386" w:type="dxa"/>
          </w:tcPr>
          <w:p w:rsidR="00D125FF" w:rsidRDefault="00D125FF" w:rsidP="0005341F">
            <w:pPr>
              <w:ind w:right="72"/>
            </w:pPr>
            <w:r>
              <w:t>Vorname/n</w:t>
            </w:r>
          </w:p>
        </w:tc>
        <w:tc>
          <w:tcPr>
            <w:tcW w:w="1867" w:type="dxa"/>
          </w:tcPr>
          <w:p w:rsidR="00D125FF" w:rsidRDefault="00D125FF" w:rsidP="0005341F">
            <w:pPr>
              <w:ind w:right="72"/>
            </w:pPr>
            <w:r>
              <w:t>Geburtsd</w:t>
            </w:r>
            <w:r>
              <w:t>a</w:t>
            </w:r>
            <w:r>
              <w:t>tum</w:t>
            </w:r>
          </w:p>
        </w:tc>
        <w:tc>
          <w:tcPr>
            <w:tcW w:w="2685" w:type="dxa"/>
          </w:tcPr>
          <w:p w:rsidR="00D125FF" w:rsidRDefault="00D125FF" w:rsidP="0005341F">
            <w:pPr>
              <w:ind w:right="72"/>
            </w:pPr>
            <w:r>
              <w:t>Schule/Beruf</w:t>
            </w:r>
          </w:p>
        </w:tc>
        <w:tc>
          <w:tcPr>
            <w:tcW w:w="2276" w:type="dxa"/>
          </w:tcPr>
          <w:p w:rsidR="00D125FF" w:rsidRDefault="00D125FF" w:rsidP="0005341F">
            <w:pPr>
              <w:ind w:right="72"/>
            </w:pPr>
            <w:r>
              <w:t>Adresse</w:t>
            </w: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386" w:type="dxa"/>
          </w:tcPr>
          <w:p w:rsidR="00D125FF" w:rsidRDefault="00D125FF" w:rsidP="0005341F">
            <w:pPr>
              <w:ind w:right="72"/>
            </w:pPr>
          </w:p>
        </w:tc>
        <w:tc>
          <w:tcPr>
            <w:tcW w:w="1867" w:type="dxa"/>
          </w:tcPr>
          <w:p w:rsidR="00D125FF" w:rsidRDefault="00D125FF" w:rsidP="0005341F">
            <w:pPr>
              <w:ind w:right="72"/>
            </w:pPr>
          </w:p>
        </w:tc>
        <w:tc>
          <w:tcPr>
            <w:tcW w:w="2685" w:type="dxa"/>
          </w:tcPr>
          <w:p w:rsidR="00D125FF" w:rsidRDefault="00D125FF" w:rsidP="0005341F">
            <w:pPr>
              <w:ind w:right="72"/>
            </w:pPr>
          </w:p>
        </w:tc>
        <w:tc>
          <w:tcPr>
            <w:tcW w:w="2276" w:type="dxa"/>
          </w:tcPr>
          <w:p w:rsidR="00D125FF" w:rsidRDefault="00D125FF" w:rsidP="0005341F">
            <w:pPr>
              <w:ind w:right="72"/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386" w:type="dxa"/>
          </w:tcPr>
          <w:p w:rsidR="00D125FF" w:rsidRDefault="00D125FF" w:rsidP="0005341F">
            <w:pPr>
              <w:ind w:right="72"/>
            </w:pPr>
          </w:p>
        </w:tc>
        <w:tc>
          <w:tcPr>
            <w:tcW w:w="1867" w:type="dxa"/>
          </w:tcPr>
          <w:p w:rsidR="00D125FF" w:rsidRDefault="00D125FF" w:rsidP="0005341F">
            <w:pPr>
              <w:ind w:right="72"/>
            </w:pPr>
          </w:p>
        </w:tc>
        <w:tc>
          <w:tcPr>
            <w:tcW w:w="2685" w:type="dxa"/>
          </w:tcPr>
          <w:p w:rsidR="00D125FF" w:rsidRDefault="00D125FF" w:rsidP="0005341F">
            <w:pPr>
              <w:ind w:right="72"/>
            </w:pPr>
          </w:p>
        </w:tc>
        <w:tc>
          <w:tcPr>
            <w:tcW w:w="2276" w:type="dxa"/>
          </w:tcPr>
          <w:p w:rsidR="00D125FF" w:rsidRDefault="00D125FF" w:rsidP="0005341F">
            <w:pPr>
              <w:ind w:right="72"/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386" w:type="dxa"/>
          </w:tcPr>
          <w:p w:rsidR="00D125FF" w:rsidRDefault="00D125FF" w:rsidP="0005341F">
            <w:pPr>
              <w:ind w:right="72"/>
            </w:pPr>
          </w:p>
        </w:tc>
        <w:tc>
          <w:tcPr>
            <w:tcW w:w="1867" w:type="dxa"/>
          </w:tcPr>
          <w:p w:rsidR="00D125FF" w:rsidRDefault="00D125FF" w:rsidP="0005341F">
            <w:pPr>
              <w:ind w:right="72"/>
            </w:pPr>
          </w:p>
        </w:tc>
        <w:tc>
          <w:tcPr>
            <w:tcW w:w="2685" w:type="dxa"/>
          </w:tcPr>
          <w:p w:rsidR="00D125FF" w:rsidRDefault="00D125FF" w:rsidP="0005341F">
            <w:pPr>
              <w:ind w:right="72"/>
            </w:pPr>
          </w:p>
        </w:tc>
        <w:tc>
          <w:tcPr>
            <w:tcW w:w="2276" w:type="dxa"/>
          </w:tcPr>
          <w:p w:rsidR="00D125FF" w:rsidRDefault="00D125FF" w:rsidP="0005341F">
            <w:pPr>
              <w:ind w:right="72"/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386" w:type="dxa"/>
          </w:tcPr>
          <w:p w:rsidR="00D125FF" w:rsidRDefault="00D125FF" w:rsidP="0005341F">
            <w:pPr>
              <w:ind w:right="72"/>
            </w:pPr>
          </w:p>
        </w:tc>
        <w:tc>
          <w:tcPr>
            <w:tcW w:w="1867" w:type="dxa"/>
          </w:tcPr>
          <w:p w:rsidR="00D125FF" w:rsidRDefault="00D125FF" w:rsidP="0005341F">
            <w:pPr>
              <w:ind w:right="72"/>
            </w:pPr>
          </w:p>
        </w:tc>
        <w:tc>
          <w:tcPr>
            <w:tcW w:w="2685" w:type="dxa"/>
          </w:tcPr>
          <w:p w:rsidR="00D125FF" w:rsidRDefault="00D125FF" w:rsidP="0005341F">
            <w:pPr>
              <w:ind w:right="72"/>
            </w:pPr>
          </w:p>
        </w:tc>
        <w:tc>
          <w:tcPr>
            <w:tcW w:w="2276" w:type="dxa"/>
          </w:tcPr>
          <w:p w:rsidR="00D125FF" w:rsidRDefault="00D125FF" w:rsidP="0005341F">
            <w:pPr>
              <w:ind w:right="72"/>
            </w:pPr>
          </w:p>
        </w:tc>
      </w:tr>
    </w:tbl>
    <w:p w:rsidR="00D125FF" w:rsidRDefault="00D125FF" w:rsidP="00D125FF"/>
    <w:p w:rsidR="00D125FF" w:rsidRDefault="00D125FF" w:rsidP="00D125FF"/>
    <w:p w:rsidR="00D125FF" w:rsidRDefault="00D125FF" w:rsidP="00D125FF"/>
    <w:p w:rsidR="00D125FF" w:rsidRPr="00E74B16" w:rsidRDefault="00D125FF" w:rsidP="00D125FF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E74B16">
        <w:rPr>
          <w:rFonts w:cs="Arial"/>
          <w:b/>
          <w:bCs/>
          <w:szCs w:val="24"/>
        </w:rPr>
        <w:t>Finanzielle Verhältnisse</w:t>
      </w:r>
    </w:p>
    <w:p w:rsidR="00D125FF" w:rsidRDefault="00D125FF" w:rsidP="00D125FF">
      <w:pPr>
        <w:autoSpaceDE w:val="0"/>
        <w:autoSpaceDN w:val="0"/>
        <w:adjustRightInd w:val="0"/>
        <w:rPr>
          <w:rFonts w:cs="Arial"/>
          <w:szCs w:val="22"/>
        </w:rPr>
      </w:pPr>
    </w:p>
    <w:p w:rsidR="00D125FF" w:rsidRPr="00E74B16" w:rsidRDefault="00D125FF" w:rsidP="00D125FF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E74B16">
        <w:rPr>
          <w:rFonts w:cs="Arial"/>
          <w:szCs w:val="22"/>
        </w:rPr>
        <w:t xml:space="preserve">Die nachfolgenden Tabellen sind vollständig </w:t>
      </w:r>
      <w:r>
        <w:rPr>
          <w:rFonts w:cs="Arial"/>
          <w:szCs w:val="22"/>
        </w:rPr>
        <w:t>und wahrheitsgetreu auszufüllen</w:t>
      </w:r>
      <w:r w:rsidRPr="00E74B16">
        <w:rPr>
          <w:rFonts w:cs="Arial"/>
          <w:szCs w:val="22"/>
        </w:rPr>
        <w:t>. Positi</w:t>
      </w:r>
      <w:r w:rsidRPr="00E74B16">
        <w:rPr>
          <w:rFonts w:cs="Arial"/>
          <w:szCs w:val="22"/>
        </w:rPr>
        <w:t>o</w:t>
      </w:r>
      <w:r w:rsidRPr="00E74B16">
        <w:rPr>
          <w:rFonts w:cs="Arial"/>
          <w:szCs w:val="22"/>
        </w:rPr>
        <w:t xml:space="preserve">nen, welche beim Gesuchsteller </w:t>
      </w:r>
      <w:r>
        <w:rPr>
          <w:rFonts w:cs="Arial"/>
          <w:szCs w:val="22"/>
        </w:rPr>
        <w:t>/</w:t>
      </w:r>
      <w:r w:rsidRPr="00E74B16">
        <w:rPr>
          <w:rFonts w:cs="Arial"/>
          <w:szCs w:val="22"/>
        </w:rPr>
        <w:t xml:space="preserve"> bei der Gesuchstellerin nicht gegeben sind, müssen</w:t>
      </w:r>
      <w:r>
        <w:rPr>
          <w:rFonts w:cs="Arial"/>
          <w:szCs w:val="22"/>
        </w:rPr>
        <w:t xml:space="preserve"> </w:t>
      </w:r>
      <w:r w:rsidRPr="00E74B16">
        <w:rPr>
          <w:rFonts w:cs="Arial"/>
          <w:szCs w:val="22"/>
        </w:rPr>
        <w:t>gestr</w:t>
      </w:r>
      <w:r w:rsidRPr="00E74B16">
        <w:rPr>
          <w:rFonts w:cs="Arial"/>
          <w:szCs w:val="22"/>
        </w:rPr>
        <w:t>i</w:t>
      </w:r>
      <w:r w:rsidRPr="00E74B16">
        <w:rPr>
          <w:rFonts w:cs="Arial"/>
          <w:szCs w:val="22"/>
        </w:rPr>
        <w:t>chen werden. Die Bestätigung des Steueramtes der Wohnsitzgemeinde ist beizulegen. Auf</w:t>
      </w:r>
      <w:r>
        <w:rPr>
          <w:rFonts w:cs="Arial"/>
          <w:szCs w:val="22"/>
        </w:rPr>
        <w:t xml:space="preserve"> </w:t>
      </w:r>
      <w:r w:rsidRPr="00E74B16">
        <w:rPr>
          <w:rFonts w:cs="Arial"/>
          <w:szCs w:val="22"/>
        </w:rPr>
        <w:t>unvol</w:t>
      </w:r>
      <w:r w:rsidRPr="00E74B16">
        <w:rPr>
          <w:rFonts w:cs="Arial"/>
          <w:szCs w:val="22"/>
        </w:rPr>
        <w:t>l</w:t>
      </w:r>
      <w:r w:rsidRPr="00E74B16">
        <w:rPr>
          <w:rFonts w:cs="Arial"/>
          <w:szCs w:val="22"/>
        </w:rPr>
        <w:t>ständig ausgefüllte Gesuche braucht nicht eingetreten zu werden. Falsche A</w:t>
      </w:r>
      <w:r w:rsidRPr="00E74B16">
        <w:rPr>
          <w:rFonts w:cs="Arial"/>
          <w:szCs w:val="22"/>
        </w:rPr>
        <w:t>n</w:t>
      </w:r>
      <w:r w:rsidRPr="00E74B16">
        <w:rPr>
          <w:rFonts w:cs="Arial"/>
          <w:szCs w:val="22"/>
        </w:rPr>
        <w:t>gaben können zum</w:t>
      </w:r>
      <w:r>
        <w:rPr>
          <w:rFonts w:cs="Arial"/>
          <w:szCs w:val="22"/>
        </w:rPr>
        <w:t xml:space="preserve"> </w:t>
      </w:r>
      <w:r w:rsidRPr="00E74B16">
        <w:rPr>
          <w:rFonts w:cs="Arial"/>
          <w:szCs w:val="22"/>
        </w:rPr>
        <w:t xml:space="preserve">sofortigen Entzug </w:t>
      </w:r>
      <w:r>
        <w:rPr>
          <w:rFonts w:cs="Arial"/>
          <w:szCs w:val="22"/>
        </w:rPr>
        <w:t>des Kostenerlasses</w:t>
      </w:r>
      <w:r w:rsidRPr="00E74B16">
        <w:rPr>
          <w:rFonts w:cs="Arial"/>
          <w:szCs w:val="22"/>
        </w:rPr>
        <w:t xml:space="preserve"> führen und die </w:t>
      </w:r>
      <w:r>
        <w:rPr>
          <w:rFonts w:cs="Arial"/>
          <w:szCs w:val="22"/>
        </w:rPr>
        <w:t>sofortige Bezahlung der ausst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>henden Kosten n</w:t>
      </w:r>
      <w:r w:rsidRPr="00E74B16">
        <w:rPr>
          <w:rFonts w:cs="Arial"/>
          <w:szCs w:val="22"/>
        </w:rPr>
        <w:t>ach sich zi</w:t>
      </w:r>
      <w:r w:rsidRPr="00E74B16">
        <w:rPr>
          <w:rFonts w:cs="Arial"/>
          <w:szCs w:val="22"/>
        </w:rPr>
        <w:t>e</w:t>
      </w:r>
      <w:r w:rsidRPr="00E74B16">
        <w:rPr>
          <w:rFonts w:cs="Arial"/>
          <w:szCs w:val="22"/>
        </w:rPr>
        <w:t>hen.</w:t>
      </w:r>
    </w:p>
    <w:p w:rsidR="00D125FF" w:rsidRPr="00E74B16" w:rsidRDefault="00D125FF" w:rsidP="00D125FF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</w:rPr>
      </w:pPr>
      <w:r w:rsidRPr="00E74B16">
        <w:rPr>
          <w:rFonts w:cs="Arial"/>
          <w:b/>
          <w:bCs/>
          <w:szCs w:val="22"/>
        </w:rPr>
        <w:t>Alle Angaben zu den finanziellen Verhältnissen sind zu belegen. Vorhandene Urku</w:t>
      </w:r>
      <w:r w:rsidRPr="00E74B16">
        <w:rPr>
          <w:rFonts w:cs="Arial"/>
          <w:b/>
          <w:bCs/>
          <w:szCs w:val="22"/>
        </w:rPr>
        <w:t>n</w:t>
      </w:r>
      <w:r w:rsidRPr="00E74B16">
        <w:rPr>
          <w:rFonts w:cs="Arial"/>
          <w:b/>
          <w:bCs/>
          <w:szCs w:val="22"/>
        </w:rPr>
        <w:t>den sind mit</w:t>
      </w:r>
      <w:r>
        <w:rPr>
          <w:rFonts w:cs="Arial"/>
          <w:b/>
          <w:bCs/>
          <w:szCs w:val="22"/>
        </w:rPr>
        <w:t xml:space="preserve"> </w:t>
      </w:r>
      <w:r w:rsidRPr="00E74B16">
        <w:rPr>
          <w:rFonts w:cs="Arial"/>
          <w:b/>
          <w:bCs/>
          <w:szCs w:val="22"/>
        </w:rPr>
        <w:t>diesem Gesuch einzureichen. Einkünfte sind mittels Lohnausweis oder Geschäftsbuchhaltungen</w:t>
      </w:r>
      <w:r>
        <w:rPr>
          <w:rFonts w:cs="Arial"/>
          <w:b/>
          <w:bCs/>
          <w:szCs w:val="22"/>
        </w:rPr>
        <w:t xml:space="preserve"> </w:t>
      </w:r>
      <w:r w:rsidRPr="00E74B16">
        <w:rPr>
          <w:rFonts w:cs="Arial"/>
          <w:b/>
          <w:bCs/>
          <w:szCs w:val="22"/>
        </w:rPr>
        <w:t>sowie allenfalls Kontoauszügen zu dokumentieren. Bei ge</w:t>
      </w:r>
      <w:r w:rsidRPr="00E74B16">
        <w:rPr>
          <w:rFonts w:cs="Arial"/>
          <w:b/>
          <w:bCs/>
          <w:szCs w:val="22"/>
        </w:rPr>
        <w:t>l</w:t>
      </w:r>
      <w:r w:rsidRPr="00E74B16">
        <w:rPr>
          <w:rFonts w:cs="Arial"/>
          <w:b/>
          <w:bCs/>
          <w:szCs w:val="22"/>
        </w:rPr>
        <w:t>tend gemachten Auslagen (Mietzinse,</w:t>
      </w:r>
      <w:r>
        <w:rPr>
          <w:rFonts w:cs="Arial"/>
          <w:b/>
          <w:bCs/>
          <w:szCs w:val="22"/>
        </w:rPr>
        <w:t xml:space="preserve"> </w:t>
      </w:r>
      <w:r w:rsidRPr="00E74B16">
        <w:rPr>
          <w:rFonts w:cs="Arial"/>
          <w:b/>
          <w:bCs/>
          <w:szCs w:val="22"/>
        </w:rPr>
        <w:t>Versicherungsprämien, Alimente, Steuern, Kr</w:t>
      </w:r>
      <w:r w:rsidRPr="00E74B16">
        <w:rPr>
          <w:rFonts w:cs="Arial"/>
          <w:b/>
          <w:bCs/>
          <w:szCs w:val="22"/>
        </w:rPr>
        <w:t>e</w:t>
      </w:r>
      <w:r w:rsidRPr="00E74B16">
        <w:rPr>
          <w:rFonts w:cs="Arial"/>
          <w:b/>
          <w:bCs/>
          <w:szCs w:val="22"/>
        </w:rPr>
        <w:t>ditrückzahlungsraten usw.) sind sowohl deren</w:t>
      </w:r>
      <w:r>
        <w:rPr>
          <w:rFonts w:cs="Arial"/>
          <w:b/>
          <w:bCs/>
          <w:szCs w:val="22"/>
        </w:rPr>
        <w:t xml:space="preserve"> </w:t>
      </w:r>
      <w:r w:rsidRPr="00E74B16">
        <w:rPr>
          <w:rFonts w:cs="Arial"/>
          <w:b/>
          <w:bCs/>
          <w:szCs w:val="22"/>
        </w:rPr>
        <w:t>Bestand (z.B. mit Verträgen, Bestät</w:t>
      </w:r>
      <w:r w:rsidRPr="00E74B16">
        <w:rPr>
          <w:rFonts w:cs="Arial"/>
          <w:b/>
          <w:bCs/>
          <w:szCs w:val="22"/>
        </w:rPr>
        <w:t>i</w:t>
      </w:r>
      <w:r w:rsidRPr="00E74B16">
        <w:rPr>
          <w:rFonts w:cs="Arial"/>
          <w:b/>
          <w:bCs/>
          <w:szCs w:val="22"/>
        </w:rPr>
        <w:t>gungen, Rechnungen) als auch deren regelmässige Bezahlung</w:t>
      </w:r>
      <w:r>
        <w:rPr>
          <w:rFonts w:cs="Arial"/>
          <w:b/>
          <w:bCs/>
          <w:szCs w:val="22"/>
        </w:rPr>
        <w:t xml:space="preserve"> </w:t>
      </w:r>
      <w:r w:rsidRPr="00E74B16">
        <w:rPr>
          <w:rFonts w:cs="Arial"/>
          <w:b/>
          <w:bCs/>
          <w:szCs w:val="22"/>
        </w:rPr>
        <w:t>(Quittungen) nachz</w:t>
      </w:r>
      <w:r w:rsidRPr="00E74B16">
        <w:rPr>
          <w:rFonts w:cs="Arial"/>
          <w:b/>
          <w:bCs/>
          <w:szCs w:val="22"/>
        </w:rPr>
        <w:t>u</w:t>
      </w:r>
      <w:r w:rsidRPr="00E74B16">
        <w:rPr>
          <w:rFonts w:cs="Arial"/>
          <w:b/>
          <w:bCs/>
          <w:szCs w:val="22"/>
        </w:rPr>
        <w:t xml:space="preserve">weisen. Der Saldo sämtlicher </w:t>
      </w:r>
      <w:proofErr w:type="spellStart"/>
      <w:r w:rsidRPr="00E74B16">
        <w:rPr>
          <w:rFonts w:cs="Arial"/>
          <w:b/>
          <w:bCs/>
          <w:szCs w:val="22"/>
        </w:rPr>
        <w:t>Konti</w:t>
      </w:r>
      <w:proofErr w:type="spellEnd"/>
      <w:r w:rsidRPr="00E74B16">
        <w:rPr>
          <w:rFonts w:cs="Arial"/>
          <w:b/>
          <w:bCs/>
          <w:szCs w:val="22"/>
        </w:rPr>
        <w:t xml:space="preserve"> ist zu belegen.</w:t>
      </w:r>
      <w:r>
        <w:rPr>
          <w:rFonts w:cs="Arial"/>
          <w:b/>
          <w:bCs/>
          <w:szCs w:val="22"/>
        </w:rPr>
        <w:t xml:space="preserve"> Beizulegen ist in jedem Fall eine aktuelle Steuererklärung. </w:t>
      </w:r>
    </w:p>
    <w:p w:rsidR="00D125FF" w:rsidRPr="00E74B16" w:rsidRDefault="00D125FF" w:rsidP="00D125FF">
      <w:pPr>
        <w:jc w:val="both"/>
        <w:rPr>
          <w:rFonts w:cs="Arial"/>
          <w:szCs w:val="24"/>
        </w:rPr>
      </w:pPr>
    </w:p>
    <w:p w:rsidR="00D125FF" w:rsidRPr="00E74B16" w:rsidRDefault="00D125FF" w:rsidP="00D125FF">
      <w:pPr>
        <w:tabs>
          <w:tab w:val="left" w:pos="8080"/>
        </w:tabs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  <w:r w:rsidRPr="00E74B16">
        <w:rPr>
          <w:rFonts w:cs="Arial"/>
          <w:b/>
          <w:szCs w:val="24"/>
        </w:rPr>
        <w:lastRenderedPageBreak/>
        <w:t>4. Einkommen (pro Monat)</w:t>
      </w:r>
      <w:r w:rsidRPr="00E74B16">
        <w:rPr>
          <w:rFonts w:cs="Arial"/>
          <w:b/>
          <w:szCs w:val="24"/>
        </w:rPr>
        <w:tab/>
      </w:r>
      <w:r w:rsidRPr="00E74B16">
        <w:rPr>
          <w:rFonts w:cs="Arial"/>
          <w:b/>
          <w:szCs w:val="24"/>
        </w:rPr>
        <w:tab/>
      </w:r>
      <w:r w:rsidRPr="00E74B16">
        <w:rPr>
          <w:rFonts w:cs="Arial"/>
          <w:szCs w:val="24"/>
        </w:rPr>
        <w:t>(</w:t>
      </w:r>
      <w:r>
        <w:rPr>
          <w:rFonts w:cs="Arial"/>
          <w:szCs w:val="24"/>
        </w:rPr>
        <w:t>7</w:t>
      </w:r>
      <w:r w:rsidRPr="00E74B16">
        <w:rPr>
          <w:rFonts w:cs="Arial"/>
          <w:szCs w:val="24"/>
        </w:rPr>
        <w:t>)</w:t>
      </w:r>
    </w:p>
    <w:p w:rsidR="00D125FF" w:rsidRDefault="00D125FF" w:rsidP="00D125FF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2829"/>
        <w:gridCol w:w="3691"/>
      </w:tblGrid>
      <w:tr w:rsidR="00D125FF" w:rsidTr="0005341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50" w:type="dxa"/>
          </w:tcPr>
          <w:p w:rsidR="00D125FF" w:rsidRDefault="00D125FF" w:rsidP="0005341F"/>
        </w:tc>
        <w:tc>
          <w:tcPr>
            <w:tcW w:w="2829" w:type="dxa"/>
          </w:tcPr>
          <w:p w:rsidR="00D125FF" w:rsidRDefault="00D125FF" w:rsidP="0005341F">
            <w:r>
              <w:t>Gesuchsteller/in</w:t>
            </w:r>
          </w:p>
        </w:tc>
        <w:tc>
          <w:tcPr>
            <w:tcW w:w="3691" w:type="dxa"/>
          </w:tcPr>
          <w:p w:rsidR="00D125FF" w:rsidRDefault="00D125FF" w:rsidP="0005341F">
            <w:r>
              <w:t>Ehegatte / Partner/in</w:t>
            </w: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50" w:type="dxa"/>
            <w:vAlign w:val="center"/>
          </w:tcPr>
          <w:p w:rsidR="00D125FF" w:rsidRDefault="00D125FF" w:rsidP="0005341F">
            <w:r>
              <w:t>Nettolohn/</w:t>
            </w:r>
          </w:p>
          <w:p w:rsidR="00D125FF" w:rsidRDefault="00D125FF" w:rsidP="0005341F">
            <w:r>
              <w:t>Nettoeinkommen</w:t>
            </w:r>
          </w:p>
        </w:tc>
        <w:tc>
          <w:tcPr>
            <w:tcW w:w="2829" w:type="dxa"/>
          </w:tcPr>
          <w:p w:rsidR="00D125FF" w:rsidRDefault="00D125FF" w:rsidP="0005341F"/>
        </w:tc>
        <w:tc>
          <w:tcPr>
            <w:tcW w:w="3691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650" w:type="dxa"/>
            <w:vAlign w:val="center"/>
          </w:tcPr>
          <w:p w:rsidR="00D125FF" w:rsidRDefault="00D125FF" w:rsidP="0005341F">
            <w:r>
              <w:t>Nebenerwerb</w:t>
            </w:r>
          </w:p>
        </w:tc>
        <w:tc>
          <w:tcPr>
            <w:tcW w:w="2829" w:type="dxa"/>
          </w:tcPr>
          <w:p w:rsidR="00D125FF" w:rsidRDefault="00D125FF" w:rsidP="0005341F"/>
        </w:tc>
        <w:tc>
          <w:tcPr>
            <w:tcW w:w="3691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50" w:type="dxa"/>
            <w:vAlign w:val="center"/>
          </w:tcPr>
          <w:p w:rsidR="00D125FF" w:rsidRDefault="00D125FF" w:rsidP="0005341F">
            <w:r>
              <w:t>Renten (AHV, IV, BVG, etc.)</w:t>
            </w:r>
          </w:p>
        </w:tc>
        <w:tc>
          <w:tcPr>
            <w:tcW w:w="2829" w:type="dxa"/>
          </w:tcPr>
          <w:p w:rsidR="00D125FF" w:rsidRDefault="00D125FF" w:rsidP="0005341F"/>
        </w:tc>
        <w:tc>
          <w:tcPr>
            <w:tcW w:w="3691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650" w:type="dxa"/>
            <w:vAlign w:val="center"/>
          </w:tcPr>
          <w:p w:rsidR="00D125FF" w:rsidRDefault="00D125FF" w:rsidP="0005341F">
            <w:r>
              <w:t>Arbeitslosenentschäd</w:t>
            </w:r>
            <w:r>
              <w:t>i</w:t>
            </w:r>
            <w:r>
              <w:t>gung</w:t>
            </w:r>
          </w:p>
        </w:tc>
        <w:tc>
          <w:tcPr>
            <w:tcW w:w="2829" w:type="dxa"/>
          </w:tcPr>
          <w:p w:rsidR="00D125FF" w:rsidRDefault="00D125FF" w:rsidP="0005341F"/>
        </w:tc>
        <w:tc>
          <w:tcPr>
            <w:tcW w:w="3691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50" w:type="dxa"/>
            <w:vAlign w:val="center"/>
          </w:tcPr>
          <w:p w:rsidR="00D125FF" w:rsidRDefault="00D125FF" w:rsidP="0005341F">
            <w:r>
              <w:t>Unterhalts- / Unterstü</w:t>
            </w:r>
            <w:r>
              <w:t>t</w:t>
            </w:r>
            <w:r>
              <w:t>zungsbe</w:t>
            </w:r>
            <w:r>
              <w:t>i</w:t>
            </w:r>
            <w:r>
              <w:t>träge</w:t>
            </w:r>
          </w:p>
        </w:tc>
        <w:tc>
          <w:tcPr>
            <w:tcW w:w="2829" w:type="dxa"/>
          </w:tcPr>
          <w:p w:rsidR="00D125FF" w:rsidRDefault="00D125FF" w:rsidP="0005341F"/>
        </w:tc>
        <w:tc>
          <w:tcPr>
            <w:tcW w:w="3691" w:type="dxa"/>
          </w:tcPr>
          <w:p w:rsidR="00D125FF" w:rsidRDefault="00D125FF" w:rsidP="0005341F"/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650" w:type="dxa"/>
            <w:vAlign w:val="center"/>
          </w:tcPr>
          <w:p w:rsidR="00D125FF" w:rsidRDefault="00D125FF" w:rsidP="0005341F">
            <w:r>
              <w:t>Beiträge minderjähriger Kinder aus Erwerbsei</w:t>
            </w:r>
            <w:r>
              <w:t>n</w:t>
            </w:r>
            <w:r>
              <w:t>kommen</w:t>
            </w:r>
          </w:p>
        </w:tc>
        <w:tc>
          <w:tcPr>
            <w:tcW w:w="2829" w:type="dxa"/>
          </w:tcPr>
          <w:p w:rsidR="00D125FF" w:rsidRDefault="00D125FF" w:rsidP="0005341F"/>
        </w:tc>
        <w:tc>
          <w:tcPr>
            <w:tcW w:w="3691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50" w:type="dxa"/>
            <w:vAlign w:val="center"/>
          </w:tcPr>
          <w:p w:rsidR="00D125FF" w:rsidRDefault="00D125FF" w:rsidP="0005341F">
            <w:r>
              <w:t>Sozialhilfe</w:t>
            </w:r>
          </w:p>
        </w:tc>
        <w:tc>
          <w:tcPr>
            <w:tcW w:w="2829" w:type="dxa"/>
          </w:tcPr>
          <w:p w:rsidR="00D125FF" w:rsidRDefault="00D125FF" w:rsidP="0005341F"/>
        </w:tc>
        <w:tc>
          <w:tcPr>
            <w:tcW w:w="3691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50" w:type="dxa"/>
            <w:vAlign w:val="center"/>
          </w:tcPr>
          <w:p w:rsidR="00D125FF" w:rsidRDefault="00D125FF" w:rsidP="0005341F">
            <w:r>
              <w:t>Vermögensertrag</w:t>
            </w:r>
          </w:p>
        </w:tc>
        <w:tc>
          <w:tcPr>
            <w:tcW w:w="2829" w:type="dxa"/>
          </w:tcPr>
          <w:p w:rsidR="00D125FF" w:rsidRDefault="00D125FF" w:rsidP="0005341F"/>
        </w:tc>
        <w:tc>
          <w:tcPr>
            <w:tcW w:w="3691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50" w:type="dxa"/>
            <w:vAlign w:val="center"/>
          </w:tcPr>
          <w:p w:rsidR="00D125FF" w:rsidRDefault="00D125FF" w:rsidP="0005341F">
            <w:r>
              <w:t>Sonstige Einko</w:t>
            </w:r>
            <w:r>
              <w:t>m</w:t>
            </w:r>
            <w:r>
              <w:t>men</w:t>
            </w:r>
          </w:p>
        </w:tc>
        <w:tc>
          <w:tcPr>
            <w:tcW w:w="2829" w:type="dxa"/>
          </w:tcPr>
          <w:p w:rsidR="00D125FF" w:rsidRDefault="00D125FF" w:rsidP="0005341F"/>
        </w:tc>
        <w:tc>
          <w:tcPr>
            <w:tcW w:w="3691" w:type="dxa"/>
          </w:tcPr>
          <w:p w:rsidR="00D125FF" w:rsidRDefault="00D125FF" w:rsidP="0005341F"/>
        </w:tc>
      </w:tr>
    </w:tbl>
    <w:p w:rsidR="00D125FF" w:rsidRDefault="00D125FF" w:rsidP="00D125FF"/>
    <w:p w:rsidR="00D125FF" w:rsidRDefault="00D125FF" w:rsidP="00D125FF">
      <w:pPr>
        <w:tabs>
          <w:tab w:val="right" w:pos="8505"/>
        </w:tabs>
        <w:rPr>
          <w:b/>
        </w:rPr>
      </w:pPr>
    </w:p>
    <w:p w:rsidR="00D125FF" w:rsidRDefault="00D125FF" w:rsidP="00D125FF">
      <w:pPr>
        <w:tabs>
          <w:tab w:val="right" w:pos="8505"/>
        </w:tabs>
        <w:rPr>
          <w:b/>
        </w:rPr>
      </w:pPr>
    </w:p>
    <w:p w:rsidR="00D125FF" w:rsidRDefault="00D125FF" w:rsidP="00D125FF">
      <w:pPr>
        <w:tabs>
          <w:tab w:val="right" w:pos="8505"/>
        </w:tabs>
        <w:rPr>
          <w:b/>
        </w:rPr>
      </w:pPr>
      <w:r>
        <w:rPr>
          <w:b/>
        </w:rPr>
        <w:t>5. Vermögen</w:t>
      </w:r>
      <w:r>
        <w:rPr>
          <w:b/>
        </w:rPr>
        <w:tab/>
      </w:r>
      <w:r>
        <w:rPr>
          <w:b/>
        </w:rPr>
        <w:tab/>
      </w:r>
      <w:r>
        <w:t>(8)</w:t>
      </w:r>
    </w:p>
    <w:p w:rsidR="00D125FF" w:rsidRDefault="00D125FF" w:rsidP="00D125FF"/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2784"/>
        <w:gridCol w:w="3595"/>
      </w:tblGrid>
      <w:tr w:rsidR="00D125FF" w:rsidTr="0005341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758" w:type="dxa"/>
          </w:tcPr>
          <w:p w:rsidR="00D125FF" w:rsidRDefault="00D125FF" w:rsidP="0005341F"/>
        </w:tc>
        <w:tc>
          <w:tcPr>
            <w:tcW w:w="2784" w:type="dxa"/>
          </w:tcPr>
          <w:p w:rsidR="00D125FF" w:rsidRDefault="00D125FF" w:rsidP="0005341F">
            <w:r>
              <w:t>Gesuchsteller/in</w:t>
            </w:r>
          </w:p>
        </w:tc>
        <w:tc>
          <w:tcPr>
            <w:tcW w:w="3595" w:type="dxa"/>
          </w:tcPr>
          <w:p w:rsidR="00D125FF" w:rsidRDefault="00D125FF" w:rsidP="0005341F">
            <w:r>
              <w:t>Ehegatte / Partner/in</w:t>
            </w: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758" w:type="dxa"/>
            <w:vAlign w:val="center"/>
          </w:tcPr>
          <w:p w:rsidR="00D125FF" w:rsidRDefault="00D125FF" w:rsidP="0005341F">
            <w:r>
              <w:t xml:space="preserve">Grundstück </w:t>
            </w:r>
          </w:p>
          <w:p w:rsidR="00D125FF" w:rsidRDefault="00D125FF" w:rsidP="0005341F">
            <w:r>
              <w:t>(Ve</w:t>
            </w:r>
            <w:r>
              <w:t>r</w:t>
            </w:r>
            <w:r>
              <w:t>kehrswert)</w:t>
            </w:r>
          </w:p>
        </w:tc>
        <w:tc>
          <w:tcPr>
            <w:tcW w:w="2784" w:type="dxa"/>
          </w:tcPr>
          <w:p w:rsidR="00D125FF" w:rsidRDefault="00D125FF" w:rsidP="0005341F"/>
        </w:tc>
        <w:tc>
          <w:tcPr>
            <w:tcW w:w="3595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758" w:type="dxa"/>
            <w:vAlign w:val="center"/>
          </w:tcPr>
          <w:p w:rsidR="00D125FF" w:rsidRDefault="00D125FF" w:rsidP="0005341F">
            <w:r>
              <w:t>Motorfahrzeuge</w:t>
            </w:r>
          </w:p>
          <w:p w:rsidR="00D125FF" w:rsidRDefault="00D125FF" w:rsidP="0005341F">
            <w:r>
              <w:t>(Zeitwert): Marke, Typ, Jahrgang, Km-Stand</w:t>
            </w:r>
          </w:p>
        </w:tc>
        <w:tc>
          <w:tcPr>
            <w:tcW w:w="2784" w:type="dxa"/>
          </w:tcPr>
          <w:p w:rsidR="00D125FF" w:rsidRDefault="00D125FF" w:rsidP="0005341F"/>
        </w:tc>
        <w:tc>
          <w:tcPr>
            <w:tcW w:w="3595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758" w:type="dxa"/>
            <w:vAlign w:val="center"/>
          </w:tcPr>
          <w:p w:rsidR="00D125FF" w:rsidRDefault="00D125FF" w:rsidP="0005341F">
            <w:proofErr w:type="spellStart"/>
            <w:r>
              <w:t>Konti</w:t>
            </w:r>
            <w:proofErr w:type="spellEnd"/>
            <w:r>
              <w:t>, Sparhefte, Wer</w:t>
            </w:r>
            <w:r>
              <w:t>t</w:t>
            </w:r>
            <w:r>
              <w:t>schriften</w:t>
            </w:r>
          </w:p>
        </w:tc>
        <w:tc>
          <w:tcPr>
            <w:tcW w:w="2784" w:type="dxa"/>
          </w:tcPr>
          <w:p w:rsidR="00D125FF" w:rsidRDefault="00D125FF" w:rsidP="0005341F"/>
        </w:tc>
        <w:tc>
          <w:tcPr>
            <w:tcW w:w="3595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2758" w:type="dxa"/>
            <w:vAlign w:val="center"/>
          </w:tcPr>
          <w:p w:rsidR="00D125FF" w:rsidRDefault="00D125FF" w:rsidP="0005341F">
            <w:r>
              <w:t>Sonstiges Verm</w:t>
            </w:r>
            <w:r>
              <w:t>ö</w:t>
            </w:r>
            <w:r>
              <w:t>gen</w:t>
            </w:r>
          </w:p>
          <w:p w:rsidR="00D125FF" w:rsidRDefault="00D125FF" w:rsidP="0005341F">
            <w:pPr>
              <w:pStyle w:val="Endnoten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(z.B. wertvolle Hausratgege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stände, Sammlungen, Rüc</w:t>
            </w: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kaufswert, Lebensversicheru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gen, Beteiligungen)</w:t>
            </w:r>
          </w:p>
        </w:tc>
        <w:tc>
          <w:tcPr>
            <w:tcW w:w="2784" w:type="dxa"/>
          </w:tcPr>
          <w:p w:rsidR="00D125FF" w:rsidRDefault="00D125FF" w:rsidP="0005341F"/>
        </w:tc>
        <w:tc>
          <w:tcPr>
            <w:tcW w:w="3595" w:type="dxa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758" w:type="dxa"/>
            <w:vAlign w:val="center"/>
          </w:tcPr>
          <w:p w:rsidR="00D125FF" w:rsidRDefault="00D125FF" w:rsidP="0005341F">
            <w:r>
              <w:t>Besteht eine Beteiligung an einer Erbschaft?</w:t>
            </w:r>
          </w:p>
        </w:tc>
        <w:tc>
          <w:tcPr>
            <w:tcW w:w="2784" w:type="dxa"/>
          </w:tcPr>
          <w:p w:rsidR="00D125FF" w:rsidRDefault="00D125FF" w:rsidP="0005341F"/>
        </w:tc>
        <w:tc>
          <w:tcPr>
            <w:tcW w:w="3595" w:type="dxa"/>
          </w:tcPr>
          <w:p w:rsidR="00D125FF" w:rsidRDefault="00D125FF" w:rsidP="0005341F"/>
        </w:tc>
      </w:tr>
    </w:tbl>
    <w:p w:rsidR="00D125FF" w:rsidRDefault="00D125FF" w:rsidP="00D125FF"/>
    <w:p w:rsidR="00D125FF" w:rsidRDefault="00D125FF" w:rsidP="00D125FF">
      <w:pPr>
        <w:tabs>
          <w:tab w:val="left" w:pos="7938"/>
        </w:tabs>
      </w:pPr>
      <w:r>
        <w:br w:type="page"/>
      </w:r>
      <w:r>
        <w:rPr>
          <w:b/>
        </w:rPr>
        <w:lastRenderedPageBreak/>
        <w:t>6. Schulden</w:t>
      </w:r>
      <w:r>
        <w:rPr>
          <w:b/>
        </w:rPr>
        <w:tab/>
      </w:r>
      <w:r>
        <w:t>(9)</w:t>
      </w:r>
    </w:p>
    <w:p w:rsidR="00D125FF" w:rsidRDefault="00D125FF" w:rsidP="00D125FF"/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9"/>
        <w:gridCol w:w="2977"/>
      </w:tblGrid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6209" w:type="dxa"/>
            <w:vAlign w:val="center"/>
          </w:tcPr>
          <w:p w:rsidR="00D125FF" w:rsidRDefault="00D125FF" w:rsidP="0005341F">
            <w:r>
              <w:t>Forderungsgrund</w:t>
            </w:r>
          </w:p>
          <w:p w:rsidR="00D125FF" w:rsidRDefault="00D125FF" w:rsidP="0005341F">
            <w:pPr>
              <w:rPr>
                <w:sz w:val="18"/>
              </w:rPr>
            </w:pPr>
            <w:r>
              <w:rPr>
                <w:sz w:val="18"/>
              </w:rPr>
              <w:t>(z.B. Steuern, Darlehen, Mietzinse, Unterhaltsbeiträge etc.)</w:t>
            </w:r>
          </w:p>
        </w:tc>
        <w:tc>
          <w:tcPr>
            <w:tcW w:w="2977" w:type="dxa"/>
            <w:vAlign w:val="center"/>
          </w:tcPr>
          <w:p w:rsidR="00D125FF" w:rsidRDefault="00D125FF" w:rsidP="0005341F">
            <w:r>
              <w:t>aktueller Schuldbetrag</w:t>
            </w: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209" w:type="dxa"/>
            <w:vAlign w:val="center"/>
          </w:tcPr>
          <w:p w:rsidR="00D125FF" w:rsidRDefault="00D125FF" w:rsidP="0005341F"/>
        </w:tc>
        <w:tc>
          <w:tcPr>
            <w:tcW w:w="2977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6209" w:type="dxa"/>
            <w:vAlign w:val="center"/>
          </w:tcPr>
          <w:p w:rsidR="00D125FF" w:rsidRDefault="00D125FF" w:rsidP="0005341F"/>
        </w:tc>
        <w:tc>
          <w:tcPr>
            <w:tcW w:w="2977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209" w:type="dxa"/>
            <w:vAlign w:val="center"/>
          </w:tcPr>
          <w:p w:rsidR="00D125FF" w:rsidRDefault="00D125FF" w:rsidP="0005341F"/>
        </w:tc>
        <w:tc>
          <w:tcPr>
            <w:tcW w:w="2977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209" w:type="dxa"/>
            <w:vAlign w:val="center"/>
          </w:tcPr>
          <w:p w:rsidR="00D125FF" w:rsidRDefault="00D125FF" w:rsidP="0005341F"/>
        </w:tc>
        <w:tc>
          <w:tcPr>
            <w:tcW w:w="2977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6209" w:type="dxa"/>
            <w:vAlign w:val="center"/>
          </w:tcPr>
          <w:p w:rsidR="00D125FF" w:rsidRDefault="00D125FF" w:rsidP="0005341F"/>
        </w:tc>
        <w:tc>
          <w:tcPr>
            <w:tcW w:w="2977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209" w:type="dxa"/>
            <w:vAlign w:val="center"/>
          </w:tcPr>
          <w:p w:rsidR="00D125FF" w:rsidRDefault="00D125FF" w:rsidP="0005341F"/>
        </w:tc>
        <w:tc>
          <w:tcPr>
            <w:tcW w:w="2977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6209" w:type="dxa"/>
            <w:vAlign w:val="center"/>
          </w:tcPr>
          <w:p w:rsidR="00D125FF" w:rsidRDefault="00D125FF" w:rsidP="0005341F"/>
        </w:tc>
        <w:tc>
          <w:tcPr>
            <w:tcW w:w="2977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209" w:type="dxa"/>
            <w:vAlign w:val="center"/>
          </w:tcPr>
          <w:p w:rsidR="00D125FF" w:rsidRDefault="00D125FF" w:rsidP="0005341F"/>
        </w:tc>
        <w:tc>
          <w:tcPr>
            <w:tcW w:w="2977" w:type="dxa"/>
            <w:vAlign w:val="center"/>
          </w:tcPr>
          <w:p w:rsidR="00D125FF" w:rsidRDefault="00D125FF" w:rsidP="0005341F"/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209" w:type="dxa"/>
            <w:vAlign w:val="center"/>
          </w:tcPr>
          <w:p w:rsidR="00D125FF" w:rsidRDefault="00D125FF" w:rsidP="0005341F"/>
        </w:tc>
        <w:tc>
          <w:tcPr>
            <w:tcW w:w="2977" w:type="dxa"/>
            <w:vAlign w:val="center"/>
          </w:tcPr>
          <w:p w:rsidR="00D125FF" w:rsidRDefault="00D125FF" w:rsidP="0005341F"/>
        </w:tc>
      </w:tr>
    </w:tbl>
    <w:p w:rsidR="00D125FF" w:rsidRDefault="00D125FF" w:rsidP="00D125FF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3"/>
        <w:gridCol w:w="2835"/>
      </w:tblGrid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93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Total der Schulden</w:t>
            </w:r>
          </w:p>
        </w:tc>
        <w:tc>
          <w:tcPr>
            <w:tcW w:w="2835" w:type="dxa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</w:tbl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ind w:left="142"/>
      </w:pPr>
      <w:r>
        <w:rPr>
          <w:b/>
        </w:rPr>
        <w:t>7. Auslagen (pro Monat)</w:t>
      </w:r>
      <w:r>
        <w:rPr>
          <w:b/>
        </w:rPr>
        <w:tab/>
      </w:r>
      <w:r>
        <w:rPr>
          <w:b/>
        </w:rPr>
        <w:tab/>
      </w:r>
      <w:r>
        <w:t>(10)</w:t>
      </w: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7"/>
        <w:gridCol w:w="2946"/>
      </w:tblGrid>
      <w:tr w:rsidR="00D125FF" w:rsidTr="0005341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Mietzins (inkl. Nebenkosten) bzw. Hypothekarzins / Nebe</w:t>
            </w:r>
            <w:r>
              <w:t>n</w:t>
            </w:r>
            <w:r>
              <w:t>kosten</w:t>
            </w:r>
          </w:p>
        </w:tc>
        <w:tc>
          <w:tcPr>
            <w:tcW w:w="2946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Wohnen beim Gesuchsteller ausser dem Ehegatten, minde</w:t>
            </w:r>
            <w:r>
              <w:t>r</w:t>
            </w:r>
            <w:r>
              <w:t>jährigen oder noch nicht erwerbstätigen Kindern noch we</w:t>
            </w:r>
            <w:r>
              <w:t>i</w:t>
            </w:r>
            <w:r>
              <w:t>tere Personen?</w:t>
            </w:r>
          </w:p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Wenn ja: wer? Wieviel bezahlen diese an die Wohnko</w:t>
            </w:r>
            <w:r>
              <w:t>s</w:t>
            </w:r>
            <w:r>
              <w:t>ten?</w:t>
            </w:r>
          </w:p>
        </w:tc>
        <w:tc>
          <w:tcPr>
            <w:tcW w:w="2946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Krankenkassenprämie</w:t>
            </w:r>
          </w:p>
        </w:tc>
        <w:tc>
          <w:tcPr>
            <w:tcW w:w="2946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Sonstige Versicherungsprämien</w:t>
            </w:r>
          </w:p>
        </w:tc>
        <w:tc>
          <w:tcPr>
            <w:tcW w:w="2946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Sozialbeiträge (soweit nicht bereits vom Lohn abgez</w:t>
            </w:r>
            <w:r>
              <w:t>o</w:t>
            </w:r>
            <w:r>
              <w:t>gen, z.B. AHV, Pensionskasse)</w:t>
            </w:r>
          </w:p>
        </w:tc>
        <w:tc>
          <w:tcPr>
            <w:tcW w:w="2946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Fahrkosten für den Arbeitsweg (Transportmittel, Betrag)</w:t>
            </w:r>
          </w:p>
        </w:tc>
        <w:tc>
          <w:tcPr>
            <w:tcW w:w="2946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Wird Motorfahrzeug benötigt?</w:t>
            </w:r>
          </w:p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Wenn ja: wofür?</w:t>
            </w:r>
          </w:p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Motorfahrzeugkosten (Steuer, Versicherung, Unterhalt)</w:t>
            </w:r>
          </w:p>
        </w:tc>
        <w:tc>
          <w:tcPr>
            <w:tcW w:w="2946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Besondere Auslagen für Kinder (Art, Betrag)</w:t>
            </w:r>
          </w:p>
        </w:tc>
        <w:tc>
          <w:tcPr>
            <w:tcW w:w="2946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Miete oder (bei Eigentumsvorbehalt) Abzahlung von unpfän</w:t>
            </w:r>
            <w:r>
              <w:t>d</w:t>
            </w:r>
            <w:r>
              <w:t>baren Gegenständen</w:t>
            </w:r>
          </w:p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(Gegenstand, Betrag)</w:t>
            </w:r>
          </w:p>
        </w:tc>
        <w:tc>
          <w:tcPr>
            <w:tcW w:w="2946" w:type="dxa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lastRenderedPageBreak/>
              <w:t>Unterhalts- und Unterstützungsbeiträge (Name und A</w:t>
            </w:r>
            <w:r>
              <w:t>d</w:t>
            </w:r>
            <w:r>
              <w:t>resse Empfänger, Betrag)</w:t>
            </w:r>
          </w:p>
        </w:tc>
        <w:tc>
          <w:tcPr>
            <w:tcW w:w="2946" w:type="dxa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Steuern</w:t>
            </w:r>
          </w:p>
        </w:tc>
        <w:tc>
          <w:tcPr>
            <w:tcW w:w="2946" w:type="dxa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Weitere Schuldamortisationen / Schuldzinse</w:t>
            </w:r>
          </w:p>
        </w:tc>
        <w:tc>
          <w:tcPr>
            <w:tcW w:w="2946" w:type="dxa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Bevorstehende grössere Auslagen, wie Arzt, Medik</w:t>
            </w:r>
            <w:r>
              <w:t>a</w:t>
            </w:r>
            <w:r>
              <w:t>mente, Geburt, Wohnungswechsel, Pflege Familiena</w:t>
            </w:r>
            <w:r>
              <w:t>n</w:t>
            </w:r>
            <w:r>
              <w:t>gehöriger (Art, Betrag)</w:t>
            </w:r>
          </w:p>
        </w:tc>
        <w:tc>
          <w:tcPr>
            <w:tcW w:w="2946" w:type="dxa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  <w:tr w:rsidR="00D125FF" w:rsidTr="0005341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207" w:type="dxa"/>
            <w:vAlign w:val="center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  <w:r>
              <w:t>Sonstige besondere Auslagen (Art, Betrag)</w:t>
            </w:r>
          </w:p>
        </w:tc>
        <w:tc>
          <w:tcPr>
            <w:tcW w:w="2946" w:type="dxa"/>
          </w:tcPr>
          <w:p w:rsidR="00D125FF" w:rsidRDefault="00D125FF" w:rsidP="0005341F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</w:pPr>
          </w:p>
        </w:tc>
      </w:tr>
    </w:tbl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</w:pPr>
      <w:r>
        <w:rPr>
          <w:b/>
        </w:rPr>
        <w:t>8. Erklärung Schuldner/in</w:t>
      </w:r>
      <w:r>
        <w:rPr>
          <w:b/>
        </w:rPr>
        <w:tab/>
      </w:r>
      <w:r>
        <w:tab/>
      </w: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  <w:r>
        <w:t>Ich bestätige, dass die im vorliegenden Formular von mir gemachten Angaben vollständig und richtig sind.</w:t>
      </w: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</w:pPr>
      <w:r>
        <w:rPr>
          <w:b/>
        </w:rPr>
        <w:t>9. Unterschrift</w:t>
      </w:r>
      <w:r>
        <w:rPr>
          <w:b/>
        </w:rPr>
        <w:tab/>
      </w:r>
      <w:r>
        <w:rPr>
          <w:b/>
        </w:rPr>
        <w:tab/>
      </w:r>
      <w:r w:rsidRPr="000A4C25">
        <w:t>(1</w:t>
      </w:r>
      <w:r>
        <w:t>1)</w:t>
      </w: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</w:pPr>
      <w:r>
        <w:t>Einschreiben</w:t>
      </w: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</w:pPr>
      <w:r>
        <w:t>Im Doppel</w:t>
      </w:r>
      <w:r>
        <w:tab/>
      </w:r>
      <w:r>
        <w:tab/>
        <w:t>(12)</w:t>
      </w: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</w:pPr>
      <w:r>
        <w:t>Beilagen gemäss separatem Verzeichnis</w:t>
      </w:r>
      <w:r>
        <w:tab/>
      </w:r>
      <w:r>
        <w:tab/>
        <w:t>(13)</w:t>
      </w: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  <w:r>
        <w:br w:type="page"/>
      </w:r>
    </w:p>
    <w:p w:rsidR="00D125FF" w:rsidRDefault="00D125FF" w:rsidP="00D125FF">
      <w:pPr>
        <w:pStyle w:val="Kopfzeile"/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1" w:color="auto"/>
        </w:pBdr>
        <w:tabs>
          <w:tab w:val="clear" w:pos="4536"/>
          <w:tab w:val="clear" w:pos="9072"/>
          <w:tab w:val="left" w:pos="567"/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Formular für die Begründung des Kostenerlassgesuchs</w:t>
      </w: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sz w:val="28"/>
        </w:rPr>
      </w:pP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  <w:r>
        <w:t>Um Ihnen die Begründung Ihres Kostenerlassgesuches zu erleichtern, legen wir Ihnen ein Formular bei. Die in Klammern gesetzten Zahlen im Formular verweisen auf die nachfolge</w:t>
      </w:r>
      <w:r>
        <w:t>n</w:t>
      </w:r>
      <w:r w:rsidR="000739C6">
        <w:t>den Erklärungen.</w:t>
      </w: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5103"/>
        </w:tabs>
        <w:rPr>
          <w:sz w:val="28"/>
        </w:rPr>
      </w:pPr>
      <w:r>
        <w:rPr>
          <w:sz w:val="28"/>
        </w:rPr>
        <w:t>Hinweise für das Ausfüllen des Formulars</w:t>
      </w:r>
    </w:p>
    <w:p w:rsidR="00D125FF" w:rsidRDefault="00D125FF" w:rsidP="00D125FF">
      <w:pPr>
        <w:pStyle w:val="Kopfzeile"/>
        <w:tabs>
          <w:tab w:val="clear" w:pos="4536"/>
          <w:tab w:val="clear" w:pos="9072"/>
          <w:tab w:val="left" w:pos="567"/>
          <w:tab w:val="left" w:pos="5103"/>
        </w:tabs>
      </w:pPr>
    </w:p>
    <w:p w:rsidR="00D125FF" w:rsidRDefault="00D125FF" w:rsidP="00D125FF">
      <w:pPr>
        <w:pStyle w:val="Kopfzeile"/>
        <w:numPr>
          <w:ilvl w:val="0"/>
          <w:numId w:val="38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</w:pPr>
      <w:r>
        <w:t>Ort und Datum einsetzen</w:t>
      </w:r>
      <w:r w:rsidR="000739C6">
        <w:t>.</w:t>
      </w:r>
    </w:p>
    <w:p w:rsidR="00D125FF" w:rsidRDefault="00D125FF" w:rsidP="00D125FF">
      <w:pPr>
        <w:pStyle w:val="Kopfzeile"/>
        <w:numPr>
          <w:ilvl w:val="0"/>
          <w:numId w:val="38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</w:pPr>
      <w:r>
        <w:t>Fallnummer einsetzen (die Fallnummer ist auf dem Entscheid aufgeführt).</w:t>
      </w:r>
    </w:p>
    <w:p w:rsidR="00D125FF" w:rsidRDefault="000739C6" w:rsidP="00D125FF">
      <w:pPr>
        <w:pStyle w:val="Kopfzeile"/>
        <w:numPr>
          <w:ilvl w:val="0"/>
          <w:numId w:val="38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</w:pPr>
      <w:r>
        <w:t>Ihren Namen, Ihre/n Vorname</w:t>
      </w:r>
      <w:r w:rsidR="00D125FF">
        <w:t>n und Ihre Adresse einsetzen.</w:t>
      </w:r>
    </w:p>
    <w:p w:rsidR="00D125FF" w:rsidRDefault="00D125FF" w:rsidP="00D125FF">
      <w:pPr>
        <w:pStyle w:val="Kopfzeile"/>
        <w:numPr>
          <w:ilvl w:val="0"/>
          <w:numId w:val="38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</w:pPr>
      <w:r>
        <w:t>Die verlangten Angaben zu Ihrer Person einsetzen.</w:t>
      </w:r>
    </w:p>
    <w:p w:rsidR="00D125FF" w:rsidRDefault="00D125FF" w:rsidP="00D125FF">
      <w:pPr>
        <w:pStyle w:val="Kopfzeile"/>
        <w:numPr>
          <w:ilvl w:val="0"/>
          <w:numId w:val="38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</w:pPr>
      <w:r>
        <w:t>Die verlangten Angaben zur Person Ihres Ehegatten/</w:t>
      </w:r>
      <w:r w:rsidR="000739C6">
        <w:t xml:space="preserve">Ihrer </w:t>
      </w:r>
      <w:r>
        <w:t>Ehegattin bzw. Ihres Le</w:t>
      </w:r>
      <w:r w:rsidR="000739C6">
        <w:softHyphen/>
      </w:r>
      <w:r>
        <w:t>be</w:t>
      </w:r>
      <w:r>
        <w:t>n</w:t>
      </w:r>
      <w:r>
        <w:t>spartners/Ihrer Lebenspartnerin einsetzen.</w:t>
      </w:r>
    </w:p>
    <w:p w:rsidR="00D125FF" w:rsidRDefault="00D125FF" w:rsidP="00D125FF">
      <w:pPr>
        <w:pStyle w:val="Kopfzeile"/>
        <w:numPr>
          <w:ilvl w:val="0"/>
          <w:numId w:val="38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</w:pPr>
      <w:r>
        <w:t>Die verlangten Ang</w:t>
      </w:r>
      <w:r w:rsidR="000739C6">
        <w:t>aben zu Ihren Kindern einsetzen.</w:t>
      </w:r>
      <w:r>
        <w:t xml:space="preserve"> Die Adresse ist nur dann anzug</w:t>
      </w:r>
      <w:r>
        <w:t>e</w:t>
      </w:r>
      <w:r>
        <w:t>ben, wenn sie nicht mit Ihrer Adresse identisch ist.</w:t>
      </w:r>
    </w:p>
    <w:p w:rsidR="00D125FF" w:rsidRDefault="00D125FF" w:rsidP="00D125FF">
      <w:pPr>
        <w:pStyle w:val="Kopfzeile"/>
        <w:numPr>
          <w:ilvl w:val="0"/>
          <w:numId w:val="38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</w:pPr>
      <w:r>
        <w:t>Die aktuellen Einkommensbeträge einsetzen (für Sie und Ihren Ehegatten/Ihre Ehega</w:t>
      </w:r>
      <w:r>
        <w:t>t</w:t>
      </w:r>
      <w:r>
        <w:t>tin bzw. Ihren Lebenspartner/Ihre Lebenspartnerin). Die wichtigsten Belege (Lohnau</w:t>
      </w:r>
      <w:r>
        <w:t>s</w:t>
      </w:r>
      <w:r>
        <w:t xml:space="preserve">weise, Rentenausweise, Steuerrechnungen etc.) der </w:t>
      </w:r>
      <w:r w:rsidRPr="00413E23">
        <w:rPr>
          <w:b/>
        </w:rPr>
        <w:t>drei letzten Jahre</w:t>
      </w:r>
      <w:r>
        <w:t xml:space="preserve"> sind aufzul</w:t>
      </w:r>
      <w:r>
        <w:t>e</w:t>
      </w:r>
      <w:r>
        <w:t>gen.</w:t>
      </w:r>
    </w:p>
    <w:p w:rsidR="00D125FF" w:rsidRDefault="00D125FF" w:rsidP="00D125FF">
      <w:pPr>
        <w:pStyle w:val="Kopfzeile"/>
        <w:numPr>
          <w:ilvl w:val="0"/>
          <w:numId w:val="38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</w:pPr>
      <w:r>
        <w:t>Die vorhandenen Vermögenswerte einsetzen (für Sie und Ihren Ehegatten/Ihre Ehega</w:t>
      </w:r>
      <w:r>
        <w:t>t</w:t>
      </w:r>
      <w:r>
        <w:t>tin bzw. Ihren Lebenspartner/Ihre Lebenspartnerin). Die entsprechenden Belege sind aufzulegen (z.B. Grundbuchauszug, Kaufvertrag Motorfahrzeug, Bescheinigung Rüc</w:t>
      </w:r>
      <w:r>
        <w:t>k</w:t>
      </w:r>
      <w:r>
        <w:t xml:space="preserve">kaufswert Lebensversicherung, Kontoauszüge und Ertragsausweise der </w:t>
      </w:r>
      <w:r w:rsidRPr="000A4C25">
        <w:rPr>
          <w:b/>
        </w:rPr>
        <w:t>drei letzten Jahre</w:t>
      </w:r>
      <w:r>
        <w:t>).</w:t>
      </w:r>
    </w:p>
    <w:p w:rsidR="00D125FF" w:rsidRDefault="00D125FF" w:rsidP="00D125FF">
      <w:pPr>
        <w:pStyle w:val="Kopfzeile"/>
        <w:numPr>
          <w:ilvl w:val="0"/>
          <w:numId w:val="38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</w:pPr>
      <w:r>
        <w:t>Ihre bestehenden Schulden einsetzen. Die entsprechenden Belege sind au</w:t>
      </w:r>
      <w:r>
        <w:t>f</w:t>
      </w:r>
      <w:r>
        <w:t>zulegen (z.B. Steuerrechnungen, Darlehens-/Kreditverträge, Urteile und Quittungen über U</w:t>
      </w:r>
      <w:r>
        <w:t>n</w:t>
      </w:r>
      <w:r>
        <w:t>terhaltszahlungen). Weitere Schulden sind auf einem separ</w:t>
      </w:r>
      <w:r>
        <w:t>a</w:t>
      </w:r>
      <w:r>
        <w:t>ten Blatt aufzuführen.</w:t>
      </w:r>
    </w:p>
    <w:p w:rsidR="00D125FF" w:rsidRDefault="00D125FF" w:rsidP="00D125FF">
      <w:pPr>
        <w:pStyle w:val="Kopfzeile"/>
        <w:numPr>
          <w:ilvl w:val="0"/>
          <w:numId w:val="38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</w:pPr>
      <w:r>
        <w:t>Die monatlichen Auslagen einsetzen (für Sie und Ihren Ehegatten/Ihre Eh</w:t>
      </w:r>
      <w:r>
        <w:t>e</w:t>
      </w:r>
      <w:r>
        <w:t>gattin bzw. Ihren Lebenspartner/Ihre Lebenspartnerin). Die entsprechenden Belege sind aufzul</w:t>
      </w:r>
      <w:r>
        <w:t>e</w:t>
      </w:r>
      <w:r>
        <w:t>gen (z.B. Mietvertrag, Versicherungspolicen, Steuerrechnungen, Reparaturrechnu</w:t>
      </w:r>
      <w:r>
        <w:t>n</w:t>
      </w:r>
      <w:r>
        <w:t>gen, Abzahlungsverträge, Darlehens-/Kreditverträge, Quittungen über Unterhaltsza</w:t>
      </w:r>
      <w:r>
        <w:t>h</w:t>
      </w:r>
      <w:r>
        <w:t>lungen).</w:t>
      </w:r>
    </w:p>
    <w:p w:rsidR="00D125FF" w:rsidRDefault="00D125FF" w:rsidP="00D125FF">
      <w:pPr>
        <w:pStyle w:val="Kopfzeile"/>
        <w:numPr>
          <w:ilvl w:val="0"/>
          <w:numId w:val="38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</w:pPr>
      <w:r>
        <w:t>Handschriftliche Unterschrift.</w:t>
      </w:r>
      <w:bookmarkStart w:id="0" w:name="_GoBack"/>
      <w:bookmarkEnd w:id="0"/>
    </w:p>
    <w:p w:rsidR="00D125FF" w:rsidRDefault="00D125FF" w:rsidP="00D125FF">
      <w:pPr>
        <w:pStyle w:val="Kopfzeile"/>
        <w:numPr>
          <w:ilvl w:val="0"/>
          <w:numId w:val="38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</w:pPr>
      <w:r>
        <w:t>Das Formular ist im Doppel ausgefüllt einzureichen.</w:t>
      </w:r>
    </w:p>
    <w:p w:rsidR="00D125FF" w:rsidRDefault="00D125FF" w:rsidP="00D125FF">
      <w:pPr>
        <w:pStyle w:val="Kopfzeile"/>
        <w:numPr>
          <w:ilvl w:val="0"/>
          <w:numId w:val="38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</w:pPr>
      <w:r>
        <w:t>Sie haben ein Verzeichnis der von Ihnen aufgelegten Unterlagen anzufertigen und dem Formular beizulegen (im Doppel).</w:t>
      </w:r>
    </w:p>
    <w:p w:rsidR="004074C5" w:rsidRPr="00D125FF" w:rsidRDefault="004074C5" w:rsidP="00D125FF"/>
    <w:sectPr w:rsidR="004074C5" w:rsidRPr="00D125FF" w:rsidSect="00D125FF">
      <w:headerReference w:type="default" r:id="rId8"/>
      <w:footerReference w:type="first" r:id="rId9"/>
      <w:type w:val="continuous"/>
      <w:pgSz w:w="11906" w:h="16838" w:code="9"/>
      <w:pgMar w:top="1086" w:right="1134" w:bottom="951" w:left="1701" w:header="567" w:footer="4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05" w:rsidRDefault="00C75205">
      <w:r>
        <w:separator/>
      </w:r>
    </w:p>
  </w:endnote>
  <w:endnote w:type="continuationSeparator" w:id="0">
    <w:p w:rsidR="00C75205" w:rsidRDefault="00C7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04" w:rsidRDefault="00CD0C04" w:rsidP="00B028FD">
    <w:pPr>
      <w:tabs>
        <w:tab w:val="left" w:pos="709"/>
        <w:tab w:val="left" w:pos="5103"/>
      </w:tabs>
      <w:rPr>
        <w:sz w:val="12"/>
        <w:szCs w:val="12"/>
      </w:rPr>
    </w:pPr>
  </w:p>
  <w:p w:rsidR="00CD0C04" w:rsidRPr="00EB32F7" w:rsidRDefault="00CD0C04" w:rsidP="00B028FD">
    <w:pPr>
      <w:tabs>
        <w:tab w:val="left" w:pos="709"/>
        <w:tab w:val="left" w:pos="5103"/>
      </w:tabs>
      <w:rPr>
        <w:sz w:val="12"/>
        <w:szCs w:val="12"/>
      </w:rPr>
    </w:pPr>
    <w:r>
      <w:rPr>
        <w:noProof/>
        <w:sz w:val="12"/>
        <w:szCs w:val="12"/>
      </w:rPr>
      <w:t>«G_YAG»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05" w:rsidRDefault="00C75205">
      <w:r>
        <w:separator/>
      </w:r>
    </w:p>
  </w:footnote>
  <w:footnote w:type="continuationSeparator" w:id="0">
    <w:p w:rsidR="00C75205" w:rsidRDefault="00C7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04" w:rsidRPr="007566E4" w:rsidRDefault="00CD0C04" w:rsidP="00494D39">
    <w:pPr>
      <w:pStyle w:val="Kopfzeile"/>
      <w:jc w:val="center"/>
      <w:rPr>
        <w:rStyle w:val="Seitenzahl"/>
      </w:rPr>
    </w:pPr>
    <w:r>
      <w:rPr>
        <w:rStyle w:val="Seitenzahl"/>
      </w:rPr>
      <w:t xml:space="preserve">- </w:t>
    </w:r>
    <w:r w:rsidRPr="007566E4">
      <w:rPr>
        <w:rStyle w:val="Seitenzahl"/>
      </w:rPr>
      <w:fldChar w:fldCharType="begin"/>
    </w:r>
    <w:r w:rsidRPr="007566E4">
      <w:rPr>
        <w:rStyle w:val="Seitenzahl"/>
      </w:rPr>
      <w:instrText xml:space="preserve"> PAGE </w:instrText>
    </w:r>
    <w:r w:rsidRPr="007566E4">
      <w:rPr>
        <w:rStyle w:val="Seitenzahl"/>
      </w:rPr>
      <w:fldChar w:fldCharType="separate"/>
    </w:r>
    <w:r w:rsidR="001A6B0A">
      <w:rPr>
        <w:rStyle w:val="Seitenzahl"/>
        <w:noProof/>
      </w:rPr>
      <w:t>7</w:t>
    </w:r>
    <w:r w:rsidRPr="007566E4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BB0531D"/>
    <w:multiLevelType w:val="singleLevel"/>
    <w:tmpl w:val="A072C3B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6424F"/>
    <w:multiLevelType w:val="multilevel"/>
    <w:tmpl w:val="03BCA80E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7"/>
  </w:num>
  <w:num w:numId="2">
    <w:abstractNumId w:val="25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21"/>
  </w:num>
  <w:num w:numId="17">
    <w:abstractNumId w:val="34"/>
  </w:num>
  <w:num w:numId="18">
    <w:abstractNumId w:val="32"/>
  </w:num>
  <w:num w:numId="19">
    <w:abstractNumId w:val="29"/>
  </w:num>
  <w:num w:numId="20">
    <w:abstractNumId w:val="23"/>
  </w:num>
  <w:num w:numId="21">
    <w:abstractNumId w:val="15"/>
  </w:num>
  <w:num w:numId="22">
    <w:abstractNumId w:val="10"/>
  </w:num>
  <w:num w:numId="23">
    <w:abstractNumId w:val="12"/>
  </w:num>
  <w:num w:numId="24">
    <w:abstractNumId w:val="36"/>
  </w:num>
  <w:num w:numId="25">
    <w:abstractNumId w:val="19"/>
  </w:num>
  <w:num w:numId="26">
    <w:abstractNumId w:val="13"/>
  </w:num>
  <w:num w:numId="27">
    <w:abstractNumId w:val="27"/>
  </w:num>
  <w:num w:numId="28">
    <w:abstractNumId w:val="18"/>
  </w:num>
  <w:num w:numId="29">
    <w:abstractNumId w:val="11"/>
  </w:num>
  <w:num w:numId="30">
    <w:abstractNumId w:val="33"/>
  </w:num>
  <w:num w:numId="31">
    <w:abstractNumId w:val="14"/>
  </w:num>
  <w:num w:numId="32">
    <w:abstractNumId w:val="20"/>
  </w:num>
  <w:num w:numId="33">
    <w:abstractNumId w:val="35"/>
  </w:num>
  <w:num w:numId="34">
    <w:abstractNumId w:val="24"/>
  </w:num>
  <w:num w:numId="35">
    <w:abstractNumId w:val="26"/>
  </w:num>
  <w:num w:numId="36">
    <w:abstractNumId w:val="31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71"/>
    <w:rsid w:val="00004267"/>
    <w:rsid w:val="00014974"/>
    <w:rsid w:val="00030ED9"/>
    <w:rsid w:val="00045E92"/>
    <w:rsid w:val="0005341F"/>
    <w:rsid w:val="0007028E"/>
    <w:rsid w:val="000739C6"/>
    <w:rsid w:val="000A712D"/>
    <w:rsid w:val="000B3A5C"/>
    <w:rsid w:val="000D5C5F"/>
    <w:rsid w:val="000E16F8"/>
    <w:rsid w:val="001738A3"/>
    <w:rsid w:val="00181B19"/>
    <w:rsid w:val="001A6B0A"/>
    <w:rsid w:val="001B17FD"/>
    <w:rsid w:val="001D4C36"/>
    <w:rsid w:val="001F67D5"/>
    <w:rsid w:val="00214EE1"/>
    <w:rsid w:val="002172AD"/>
    <w:rsid w:val="00247DB3"/>
    <w:rsid w:val="0025632A"/>
    <w:rsid w:val="00295F56"/>
    <w:rsid w:val="002D0896"/>
    <w:rsid w:val="002F50C6"/>
    <w:rsid w:val="00342F27"/>
    <w:rsid w:val="00361CB9"/>
    <w:rsid w:val="003766F0"/>
    <w:rsid w:val="003A2370"/>
    <w:rsid w:val="003A4454"/>
    <w:rsid w:val="003B023E"/>
    <w:rsid w:val="003B313D"/>
    <w:rsid w:val="004074C5"/>
    <w:rsid w:val="00427526"/>
    <w:rsid w:val="004445C6"/>
    <w:rsid w:val="004676A2"/>
    <w:rsid w:val="00494D39"/>
    <w:rsid w:val="004A0DBE"/>
    <w:rsid w:val="004C1705"/>
    <w:rsid w:val="004C7B8A"/>
    <w:rsid w:val="005030EB"/>
    <w:rsid w:val="00522D5F"/>
    <w:rsid w:val="00551693"/>
    <w:rsid w:val="00560970"/>
    <w:rsid w:val="005756B2"/>
    <w:rsid w:val="005B0CA8"/>
    <w:rsid w:val="005C1BD4"/>
    <w:rsid w:val="005C3916"/>
    <w:rsid w:val="005C4852"/>
    <w:rsid w:val="005D0B92"/>
    <w:rsid w:val="00631FF5"/>
    <w:rsid w:val="006331EA"/>
    <w:rsid w:val="006374F0"/>
    <w:rsid w:val="0069761E"/>
    <w:rsid w:val="006A5DCD"/>
    <w:rsid w:val="00750184"/>
    <w:rsid w:val="00753E9E"/>
    <w:rsid w:val="007566E4"/>
    <w:rsid w:val="00761B7A"/>
    <w:rsid w:val="007764EA"/>
    <w:rsid w:val="00787AA3"/>
    <w:rsid w:val="0079125F"/>
    <w:rsid w:val="007B7348"/>
    <w:rsid w:val="007E0549"/>
    <w:rsid w:val="007E66D9"/>
    <w:rsid w:val="008234E2"/>
    <w:rsid w:val="00832D8C"/>
    <w:rsid w:val="00842370"/>
    <w:rsid w:val="00861A18"/>
    <w:rsid w:val="008A033E"/>
    <w:rsid w:val="008D0CC4"/>
    <w:rsid w:val="008E2511"/>
    <w:rsid w:val="00905AC2"/>
    <w:rsid w:val="00906676"/>
    <w:rsid w:val="009163C4"/>
    <w:rsid w:val="00921952"/>
    <w:rsid w:val="00926737"/>
    <w:rsid w:val="00942A17"/>
    <w:rsid w:val="0095134F"/>
    <w:rsid w:val="00954C09"/>
    <w:rsid w:val="00963874"/>
    <w:rsid w:val="009855A2"/>
    <w:rsid w:val="009962ED"/>
    <w:rsid w:val="009D0C91"/>
    <w:rsid w:val="009F4E79"/>
    <w:rsid w:val="009F767F"/>
    <w:rsid w:val="00A33F34"/>
    <w:rsid w:val="00A816B3"/>
    <w:rsid w:val="00AA50D8"/>
    <w:rsid w:val="00AB0AE1"/>
    <w:rsid w:val="00AE5B55"/>
    <w:rsid w:val="00B028FD"/>
    <w:rsid w:val="00B215DB"/>
    <w:rsid w:val="00B26BEB"/>
    <w:rsid w:val="00B712A6"/>
    <w:rsid w:val="00BB7F31"/>
    <w:rsid w:val="00BD5AB7"/>
    <w:rsid w:val="00C13A71"/>
    <w:rsid w:val="00C17E6E"/>
    <w:rsid w:val="00C251AA"/>
    <w:rsid w:val="00C75205"/>
    <w:rsid w:val="00CD0C04"/>
    <w:rsid w:val="00CE26C1"/>
    <w:rsid w:val="00CE44B3"/>
    <w:rsid w:val="00D06090"/>
    <w:rsid w:val="00D06C8A"/>
    <w:rsid w:val="00D125FF"/>
    <w:rsid w:val="00D303AD"/>
    <w:rsid w:val="00D312F2"/>
    <w:rsid w:val="00D650BA"/>
    <w:rsid w:val="00D759BF"/>
    <w:rsid w:val="00D93590"/>
    <w:rsid w:val="00DA4CEF"/>
    <w:rsid w:val="00DD3AB1"/>
    <w:rsid w:val="00E05420"/>
    <w:rsid w:val="00E15938"/>
    <w:rsid w:val="00EB32F7"/>
    <w:rsid w:val="00EB5819"/>
    <w:rsid w:val="00EC03FE"/>
    <w:rsid w:val="00ED3332"/>
    <w:rsid w:val="00EE5D4C"/>
    <w:rsid w:val="00EF27FE"/>
    <w:rsid w:val="00F072F6"/>
    <w:rsid w:val="00F342A2"/>
    <w:rsid w:val="00F56DC7"/>
    <w:rsid w:val="00F82528"/>
    <w:rsid w:val="00FA08B6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3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rsid w:val="00951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3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66E4"/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B7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Standard"/>
    <w:next w:val="Standard"/>
    <w:rsid w:val="00B712A6"/>
    <w:pPr>
      <w:ind w:left="5103"/>
    </w:pPr>
    <w:rPr>
      <w:noProof/>
      <w:szCs w:val="3276"/>
    </w:rPr>
  </w:style>
  <w:style w:type="paragraph" w:styleId="Endnotentext">
    <w:name w:val="endnote text"/>
    <w:basedOn w:val="Standard"/>
    <w:semiHidden/>
    <w:rsid w:val="00D125FF"/>
    <w:pPr>
      <w:tabs>
        <w:tab w:val="left" w:pos="567"/>
        <w:tab w:val="left" w:pos="5103"/>
      </w:tabs>
    </w:pPr>
    <w:rPr>
      <w:rFonts w:ascii="Times New Roman" w:hAnsi="Times New Roman"/>
      <w:sz w:val="20"/>
    </w:rPr>
  </w:style>
  <w:style w:type="paragraph" w:styleId="Textkrper">
    <w:name w:val="Body Text"/>
    <w:basedOn w:val="Standard"/>
    <w:rsid w:val="00D125FF"/>
    <w:pPr>
      <w:pBdr>
        <w:bottom w:val="single" w:sz="4" w:space="1" w:color="auto"/>
      </w:pBdr>
      <w:tabs>
        <w:tab w:val="left" w:pos="567"/>
        <w:tab w:val="left" w:pos="5103"/>
      </w:tabs>
      <w:jc w:val="center"/>
    </w:pPr>
    <w:rPr>
      <w:rFonts w:ascii="Bookman Old Style" w:hAnsi="Bookman Old Style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3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rsid w:val="00951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3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66E4"/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B7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Standard"/>
    <w:next w:val="Standard"/>
    <w:rsid w:val="00B712A6"/>
    <w:pPr>
      <w:ind w:left="5103"/>
    </w:pPr>
    <w:rPr>
      <w:noProof/>
      <w:szCs w:val="3276"/>
    </w:rPr>
  </w:style>
  <w:style w:type="paragraph" w:styleId="Endnotentext">
    <w:name w:val="endnote text"/>
    <w:basedOn w:val="Standard"/>
    <w:semiHidden/>
    <w:rsid w:val="00D125FF"/>
    <w:pPr>
      <w:tabs>
        <w:tab w:val="left" w:pos="567"/>
        <w:tab w:val="left" w:pos="5103"/>
      </w:tabs>
    </w:pPr>
    <w:rPr>
      <w:rFonts w:ascii="Times New Roman" w:hAnsi="Times New Roman"/>
      <w:sz w:val="20"/>
    </w:rPr>
  </w:style>
  <w:style w:type="paragraph" w:styleId="Textkrper">
    <w:name w:val="Body Text"/>
    <w:basedOn w:val="Standard"/>
    <w:rsid w:val="00D125FF"/>
    <w:pPr>
      <w:pBdr>
        <w:bottom w:val="single" w:sz="4" w:space="1" w:color="auto"/>
      </w:pBdr>
      <w:tabs>
        <w:tab w:val="left" w:pos="567"/>
        <w:tab w:val="left" w:pos="5103"/>
      </w:tabs>
      <w:jc w:val="center"/>
    </w:pPr>
    <w:rPr>
      <w:rFonts w:ascii="Bookman Old Style" w:hAnsi="Bookman Old Style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5442DEB0.dotm</Template>
  <TotalTime>0</TotalTime>
  <Pages>7</Pages>
  <Words>658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</vt:lpstr>
    </vt:vector>
  </TitlesOfParts>
  <Company>Kanton Luzern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creator>marion.fischer</dc:creator>
  <cp:lastModifiedBy>Jonas Rüegg</cp:lastModifiedBy>
  <cp:revision>3</cp:revision>
  <cp:lastPrinted>2011-07-01T11:48:00Z</cp:lastPrinted>
  <dcterms:created xsi:type="dcterms:W3CDTF">2016-05-24T14:33:00Z</dcterms:created>
  <dcterms:modified xsi:type="dcterms:W3CDTF">2016-05-24T14:40:00Z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_REF">
    <vt:lpwstr>110355171051126</vt:lpwstr>
  </property>
  <property fmtid="{D5CDD505-2E9C-101B-9397-08002B2CF9AE}" pid="3" name="P_REF">
    <vt:lpwstr>111045210738981</vt:lpwstr>
  </property>
  <property fmtid="{D5CDD505-2E9C-101B-9397-08002B2CF9AE}" pid="4" name="G_YAG">
    <vt:lpwstr>BRI53</vt:lpwstr>
  </property>
  <property fmtid="{D5CDD505-2E9C-101B-9397-08002B2CF9AE}" pid="5" name="G_OTC">
    <vt:lpwstr/>
  </property>
  <property fmtid="{D5CDD505-2E9C-101B-9397-08002B2CF9AE}" pid="6" name="G_OTT">
    <vt:lpwstr/>
  </property>
</Properties>
</file>