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F8" w:rsidRPr="003272F8" w:rsidRDefault="003272F8" w:rsidP="003272F8">
      <w:pPr>
        <w:rPr>
          <w:rFonts w:ascii="Arial Black" w:hAnsi="Arial Black" w:cs="Arial"/>
          <w:szCs w:val="22"/>
        </w:rPr>
      </w:pPr>
      <w:r w:rsidRPr="003272F8">
        <w:rPr>
          <w:rFonts w:ascii="Arial Black" w:hAnsi="Arial Black" w:cs="Arial"/>
          <w:szCs w:val="22"/>
        </w:rPr>
        <w:t>Muster fristlose Vertragsauflösung bei Lohngefährdung</w:t>
      </w: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24F98" w:rsidP="00B85E81">
      <w:pPr>
        <w:tabs>
          <w:tab w:val="left" w:pos="5103"/>
        </w:tabs>
        <w:spacing w:line="240" w:lineRule="exact"/>
        <w:rPr>
          <w:i/>
        </w:rPr>
      </w:pPr>
      <w:r>
        <w:rPr>
          <w:i/>
        </w:rPr>
        <w:tab/>
      </w:r>
      <w:r w:rsidR="00375F4D">
        <w:rPr>
          <w:b/>
        </w:rPr>
        <w:t>Einschreiben</w:t>
      </w:r>
      <w:bookmarkStart w:id="0" w:name="_GoBack"/>
      <w:bookmarkEnd w:id="0"/>
    </w:p>
    <w:p w:rsidR="00B85E81" w:rsidRDefault="00B85E81" w:rsidP="00B85E81">
      <w:pPr>
        <w:tabs>
          <w:tab w:val="left" w:pos="5103"/>
        </w:tabs>
        <w:spacing w:line="240" w:lineRule="exact"/>
        <w:rPr>
          <w:i/>
        </w:rPr>
      </w:pPr>
      <w:r>
        <w:rPr>
          <w:i/>
        </w:rPr>
        <w:t>Absender</w:t>
      </w:r>
      <w:r>
        <w:rPr>
          <w:i/>
        </w:rPr>
        <w:tab/>
        <w:t>Anschrift Arbeitgeber</w:t>
      </w: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CD369F" w:rsidRDefault="00B85E81" w:rsidP="00CD369F">
      <w:pPr>
        <w:tabs>
          <w:tab w:val="left" w:pos="5103"/>
        </w:tabs>
        <w:spacing w:line="240" w:lineRule="exact"/>
        <w:rPr>
          <w:i/>
        </w:rPr>
      </w:pPr>
      <w:r w:rsidRPr="006F72C0">
        <w:rPr>
          <w:i/>
        </w:rPr>
        <w:t>Datum</w:t>
      </w:r>
    </w:p>
    <w:p w:rsidR="0002007B" w:rsidRDefault="0002007B" w:rsidP="00CD369F">
      <w:pPr>
        <w:tabs>
          <w:tab w:val="left" w:pos="5103"/>
        </w:tabs>
        <w:spacing w:line="240" w:lineRule="exact"/>
      </w:pPr>
    </w:p>
    <w:p w:rsidR="00CD369F" w:rsidRPr="00B85E81" w:rsidRDefault="003272F8" w:rsidP="00CD369F">
      <w:pPr>
        <w:tabs>
          <w:tab w:val="left" w:pos="5103"/>
        </w:tabs>
        <w:spacing w:line="240" w:lineRule="exact"/>
        <w:rPr>
          <w:rFonts w:ascii="Arial Black" w:hAnsi="Arial Black"/>
        </w:rPr>
      </w:pPr>
      <w:r>
        <w:rPr>
          <w:rFonts w:ascii="Arial Black" w:hAnsi="Arial Black"/>
        </w:rPr>
        <w:t>Fristlose Kündigung</w:t>
      </w:r>
    </w:p>
    <w:p w:rsidR="00B85E81" w:rsidRPr="00C80DA5" w:rsidRDefault="00B85E81" w:rsidP="00B85E81">
      <w:pPr>
        <w:tabs>
          <w:tab w:val="left" w:pos="5103"/>
        </w:tabs>
      </w:pPr>
    </w:p>
    <w:p w:rsidR="00B85E81" w:rsidRPr="00C80DA5" w:rsidRDefault="00B85E81" w:rsidP="00B85E81">
      <w:pPr>
        <w:tabs>
          <w:tab w:val="left" w:pos="5103"/>
        </w:tabs>
        <w:spacing w:line="240" w:lineRule="exact"/>
      </w:pPr>
    </w:p>
    <w:p w:rsidR="00B85E81" w:rsidRPr="00C80DA5" w:rsidRDefault="00B85E81" w:rsidP="00B85E81">
      <w:pPr>
        <w:tabs>
          <w:tab w:val="left" w:pos="5103"/>
        </w:tabs>
        <w:spacing w:line="240" w:lineRule="exact"/>
      </w:pPr>
      <w:r w:rsidRPr="00C80DA5">
        <w:t xml:space="preserve">Sehr geehrte </w:t>
      </w:r>
      <w:r>
        <w:t>Damen und Herren</w:t>
      </w:r>
    </w:p>
    <w:p w:rsidR="00B85E81" w:rsidRPr="00C80DA5" w:rsidRDefault="00B85E81" w:rsidP="00B85E81">
      <w:pPr>
        <w:tabs>
          <w:tab w:val="left" w:pos="5103"/>
        </w:tabs>
        <w:spacing w:line="240" w:lineRule="exact"/>
      </w:pPr>
    </w:p>
    <w:p w:rsidR="003272F8" w:rsidRDefault="003272F8" w:rsidP="00B85E81">
      <w:pPr>
        <w:tabs>
          <w:tab w:val="left" w:pos="5103"/>
        </w:tabs>
        <w:spacing w:line="240" w:lineRule="exact"/>
      </w:pPr>
      <w:r>
        <w:t xml:space="preserve">Mit Schreiben vom </w:t>
      </w:r>
      <w:r w:rsidRPr="00487AA8">
        <w:rPr>
          <w:i/>
        </w:rPr>
        <w:t>(Datum)</w:t>
      </w:r>
      <w:r>
        <w:t xml:space="preserve"> habe ich Sie ersucht, den ausstehenden Lohn zu bezahlen oder eine Sicherheit für den ausstehenden sowie für den zukünftigen Lohn zu leisten. Da bis zum Ablauf der angesetzten Frist weder eine Zahlung noch eine </w:t>
      </w:r>
      <w:r w:rsidR="00487AA8">
        <w:t>Sicherheitsleistung</w:t>
      </w:r>
      <w:r>
        <w:t xml:space="preserve"> erfolgt ist, löse ich hiermit androhungsgemäss das Arbeitsverhältnis fristlos auf.</w:t>
      </w:r>
    </w:p>
    <w:p w:rsidR="003272F8" w:rsidRDefault="003272F8" w:rsidP="00B85E81">
      <w:pPr>
        <w:tabs>
          <w:tab w:val="left" w:pos="5103"/>
        </w:tabs>
        <w:spacing w:line="240" w:lineRule="exact"/>
      </w:pPr>
    </w:p>
    <w:p w:rsidR="008074B0" w:rsidRDefault="003272F8" w:rsidP="00B85E81">
      <w:pPr>
        <w:tabs>
          <w:tab w:val="left" w:pos="5103"/>
        </w:tabs>
        <w:spacing w:line="240" w:lineRule="exact"/>
      </w:pPr>
      <w:r>
        <w:t xml:space="preserve">Ich ersuche Sie, mir umgehend den Lohn für </w:t>
      </w:r>
      <w:r w:rsidRPr="00487AA8">
        <w:rPr>
          <w:i/>
        </w:rPr>
        <w:t>(Lohnperiode)</w:t>
      </w:r>
      <w:r>
        <w:t xml:space="preserve"> sowie den Lohnersatz bis zum Ablauf der ordentlichen Kündigungsfrist, also von </w:t>
      </w:r>
      <w:r w:rsidR="008074B0" w:rsidRPr="00487AA8">
        <w:rPr>
          <w:i/>
        </w:rPr>
        <w:t>(Datum)</w:t>
      </w:r>
      <w:r w:rsidR="008074B0">
        <w:t xml:space="preserve"> bis </w:t>
      </w:r>
      <w:r w:rsidR="008074B0" w:rsidRPr="00487AA8">
        <w:rPr>
          <w:i/>
        </w:rPr>
        <w:t>(Datum),</w:t>
      </w:r>
      <w:r w:rsidR="008074B0">
        <w:t xml:space="preserve"> nebst andern noch offenen Forderungen (13. Monatslohn, Ferien, Spesen usw.) zu überweisen und mir eine korrekte Lohnabrechnung zuzustellen.</w:t>
      </w:r>
    </w:p>
    <w:p w:rsidR="008074B0" w:rsidRDefault="008074B0" w:rsidP="00B85E81">
      <w:pPr>
        <w:tabs>
          <w:tab w:val="left" w:pos="5103"/>
        </w:tabs>
        <w:spacing w:line="240" w:lineRule="exact"/>
      </w:pPr>
    </w:p>
    <w:p w:rsidR="008074B0" w:rsidRDefault="008074B0" w:rsidP="00B85E81">
      <w:pPr>
        <w:tabs>
          <w:tab w:val="left" w:pos="5103"/>
        </w:tabs>
        <w:spacing w:line="240" w:lineRule="exact"/>
      </w:pPr>
      <w:r>
        <w:t xml:space="preserve">Sollten </w:t>
      </w:r>
      <w:r w:rsidR="00487AA8">
        <w:t>S</w:t>
      </w:r>
      <w:r>
        <w:t>ie nicht in Lage sein, diese Forderungen zu erfüllen, so ersuche ich Sie, mir eine schriftliche Bestätigung meines Guthabens und Ihre Zahlungsvorschläge zuzustellen.</w:t>
      </w:r>
    </w:p>
    <w:p w:rsidR="008074B0" w:rsidRDefault="008074B0" w:rsidP="00B85E81">
      <w:pPr>
        <w:tabs>
          <w:tab w:val="left" w:pos="5103"/>
        </w:tabs>
        <w:spacing w:line="240" w:lineRule="exact"/>
      </w:pPr>
    </w:p>
    <w:p w:rsidR="00B85E81" w:rsidRPr="00C80DA5" w:rsidRDefault="00B85E81" w:rsidP="00B85E81"/>
    <w:p w:rsidR="00B85E81" w:rsidRPr="00C80DA5" w:rsidRDefault="00B85E81" w:rsidP="00B85E81"/>
    <w:p w:rsidR="00B85E81" w:rsidRPr="00C80DA5" w:rsidRDefault="00B85E81" w:rsidP="00B85E81">
      <w:pPr>
        <w:tabs>
          <w:tab w:val="left" w:pos="5103"/>
        </w:tabs>
        <w:spacing w:line="240" w:lineRule="exact"/>
      </w:pPr>
      <w:r w:rsidRPr="00C80DA5">
        <w:t>Freundliche Grüsse</w:t>
      </w:r>
    </w:p>
    <w:p w:rsidR="00B85E81" w:rsidRPr="00C80DA5" w:rsidRDefault="00B85E81" w:rsidP="00B85E81">
      <w:pPr>
        <w:tabs>
          <w:tab w:val="left" w:pos="5103"/>
        </w:tabs>
        <w:spacing w:line="240" w:lineRule="exact"/>
      </w:pPr>
    </w:p>
    <w:p w:rsidR="00B85E81" w:rsidRPr="00C80DA5" w:rsidRDefault="00B85E81" w:rsidP="00B85E81">
      <w:pPr>
        <w:tabs>
          <w:tab w:val="left" w:pos="5103"/>
        </w:tabs>
        <w:spacing w:line="240" w:lineRule="exact"/>
      </w:pPr>
    </w:p>
    <w:p w:rsidR="0002007B" w:rsidRDefault="0002007B" w:rsidP="00B85E81">
      <w:pPr>
        <w:rPr>
          <w:i/>
        </w:rPr>
      </w:pPr>
    </w:p>
    <w:p w:rsidR="00B85E81" w:rsidRPr="006F72C0" w:rsidRDefault="00B85E81" w:rsidP="00B85E81">
      <w:pPr>
        <w:rPr>
          <w:i/>
        </w:rPr>
      </w:pPr>
      <w:r w:rsidRPr="006F72C0">
        <w:rPr>
          <w:i/>
        </w:rPr>
        <w:t>(Unterschrift)</w:t>
      </w:r>
    </w:p>
    <w:p w:rsidR="00B85E81" w:rsidRPr="00365762" w:rsidRDefault="00B85E81" w:rsidP="00B85E81">
      <w:pPr>
        <w:rPr>
          <w:rFonts w:cs="Arial"/>
          <w:szCs w:val="22"/>
        </w:rPr>
      </w:pPr>
    </w:p>
    <w:p w:rsidR="00B85E81" w:rsidRPr="00365762" w:rsidRDefault="00B85E81" w:rsidP="00B85E81">
      <w:pPr>
        <w:rPr>
          <w:rFonts w:cs="Arial"/>
          <w:szCs w:val="22"/>
        </w:rPr>
      </w:pPr>
    </w:p>
    <w:p w:rsidR="00B85E81" w:rsidRPr="00365762" w:rsidRDefault="00B85E81" w:rsidP="00B85E81">
      <w:pPr>
        <w:rPr>
          <w:rFonts w:cs="Arial"/>
          <w:szCs w:val="22"/>
        </w:rPr>
      </w:pPr>
    </w:p>
    <w:p w:rsidR="00872C7C" w:rsidRPr="00365762" w:rsidRDefault="00872C7C">
      <w:pPr>
        <w:rPr>
          <w:rFonts w:cs="Arial"/>
          <w:szCs w:val="22"/>
        </w:rPr>
      </w:pPr>
    </w:p>
    <w:sectPr w:rsidR="00872C7C" w:rsidRPr="00365762" w:rsidSect="00B85E81">
      <w:pgSz w:w="11906" w:h="16838" w:code="9"/>
      <w:pgMar w:top="1418" w:right="1134" w:bottom="1418" w:left="1644"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23" w:rsidRDefault="00330623">
      <w:r>
        <w:separator/>
      </w:r>
    </w:p>
  </w:endnote>
  <w:endnote w:type="continuationSeparator" w:id="0">
    <w:p w:rsidR="00330623" w:rsidRDefault="0033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23" w:rsidRDefault="00330623">
      <w:r>
        <w:separator/>
      </w:r>
    </w:p>
  </w:footnote>
  <w:footnote w:type="continuationSeparator" w:id="0">
    <w:p w:rsidR="00330623" w:rsidRDefault="00330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81"/>
    <w:rsid w:val="0001350B"/>
    <w:rsid w:val="0002007B"/>
    <w:rsid w:val="00032E44"/>
    <w:rsid w:val="000F41DF"/>
    <w:rsid w:val="002719AB"/>
    <w:rsid w:val="0030069E"/>
    <w:rsid w:val="00313CD4"/>
    <w:rsid w:val="003272F8"/>
    <w:rsid w:val="00330623"/>
    <w:rsid w:val="00365762"/>
    <w:rsid w:val="00375F4D"/>
    <w:rsid w:val="004445C5"/>
    <w:rsid w:val="00455E17"/>
    <w:rsid w:val="00487AA8"/>
    <w:rsid w:val="007C47EB"/>
    <w:rsid w:val="008074B0"/>
    <w:rsid w:val="00872C7C"/>
    <w:rsid w:val="0087594E"/>
    <w:rsid w:val="0097301F"/>
    <w:rsid w:val="009D50B1"/>
    <w:rsid w:val="00B24F98"/>
    <w:rsid w:val="00B85E81"/>
    <w:rsid w:val="00BB03C0"/>
    <w:rsid w:val="00C24064"/>
    <w:rsid w:val="00CD369F"/>
    <w:rsid w:val="00E409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5E81"/>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treff">
    <w:name w:val="Betreff"/>
    <w:basedOn w:val="Standard"/>
    <w:next w:val="Standard"/>
    <w:rsid w:val="00B85E81"/>
    <w:pPr>
      <w:tabs>
        <w:tab w:val="left" w:pos="5103"/>
      </w:tabs>
      <w:spacing w:line="240" w:lineRule="exact"/>
    </w:pPr>
    <w:rPr>
      <w:rFonts w:ascii="Arial Black" w:hAnsi="Arial 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5E81"/>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treff">
    <w:name w:val="Betreff"/>
    <w:basedOn w:val="Standard"/>
    <w:next w:val="Standard"/>
    <w:rsid w:val="00B85E81"/>
    <w:pPr>
      <w:tabs>
        <w:tab w:val="left" w:pos="5103"/>
      </w:tabs>
      <w:spacing w:line="240" w:lineRule="exact"/>
    </w:pPr>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8CAA41BF.dotm</Template>
  <TotalTime>0</TotalTime>
  <Pages>1</Pages>
  <Words>140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Muster Einsprache bei missbräuchlicher Kündigung</vt:lpstr>
    </vt:vector>
  </TitlesOfParts>
  <Company>Kanton Luzern</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Einsprache bei missbräuchlicher Kündigung</dc:title>
  <dc:creator>JGREBER</dc:creator>
  <cp:lastModifiedBy>Franziska Betschart</cp:lastModifiedBy>
  <cp:revision>2</cp:revision>
  <dcterms:created xsi:type="dcterms:W3CDTF">2016-06-22T13:10:00Z</dcterms:created>
  <dcterms:modified xsi:type="dcterms:W3CDTF">2016-06-22T13:10:00Z</dcterms:modified>
</cp:coreProperties>
</file>