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8" w:rsidRPr="003272F8" w:rsidRDefault="003272F8" w:rsidP="003272F8">
      <w:pPr>
        <w:rPr>
          <w:rFonts w:ascii="Arial Black" w:hAnsi="Arial Black" w:cs="Arial"/>
          <w:szCs w:val="22"/>
        </w:rPr>
      </w:pPr>
      <w:bookmarkStart w:id="0" w:name="_GoBack"/>
      <w:bookmarkEnd w:id="0"/>
      <w:r w:rsidRPr="003272F8">
        <w:rPr>
          <w:rFonts w:ascii="Arial Black" w:hAnsi="Arial Black" w:cs="Arial"/>
          <w:szCs w:val="22"/>
        </w:rPr>
        <w:t xml:space="preserve">Muster </w:t>
      </w:r>
      <w:r w:rsidR="00BC1C35" w:rsidRPr="00BC1C35">
        <w:rPr>
          <w:rFonts w:ascii="Arial Black" w:hAnsi="Arial Black" w:cs="Arial"/>
          <w:szCs w:val="22"/>
        </w:rPr>
        <w:t>Sicherheit wegen Lohngefährdung/Androhung fristlose Kündigung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24F98" w:rsidP="00B85E81">
      <w:pPr>
        <w:tabs>
          <w:tab w:val="left" w:pos="5103"/>
        </w:tabs>
        <w:spacing w:line="240" w:lineRule="exact"/>
        <w:rPr>
          <w:i/>
        </w:rPr>
      </w:pPr>
      <w:r>
        <w:rPr>
          <w:i/>
        </w:rPr>
        <w:tab/>
      </w:r>
      <w:r w:rsidR="00375F4D">
        <w:rPr>
          <w:b/>
        </w:rPr>
        <w:t>Einschreiben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  <w:r>
        <w:rPr>
          <w:i/>
        </w:rPr>
        <w:t>Absender</w:t>
      </w:r>
      <w:r>
        <w:rPr>
          <w:i/>
        </w:rPr>
        <w:tab/>
        <w:t>Anschrift Arbeitgeber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CD369F" w:rsidRDefault="00B85E81" w:rsidP="00CD369F">
      <w:pPr>
        <w:tabs>
          <w:tab w:val="left" w:pos="5103"/>
        </w:tabs>
        <w:spacing w:line="240" w:lineRule="exact"/>
        <w:rPr>
          <w:i/>
        </w:rPr>
      </w:pPr>
      <w:r w:rsidRPr="006F72C0">
        <w:rPr>
          <w:i/>
        </w:rPr>
        <w:t>Datum</w:t>
      </w:r>
    </w:p>
    <w:p w:rsidR="0002007B" w:rsidRDefault="0002007B" w:rsidP="00CD369F">
      <w:pPr>
        <w:tabs>
          <w:tab w:val="left" w:pos="5103"/>
        </w:tabs>
        <w:spacing w:line="240" w:lineRule="exact"/>
      </w:pPr>
    </w:p>
    <w:p w:rsidR="00B85E81" w:rsidRPr="00C80DA5" w:rsidRDefault="00BC1C35" w:rsidP="00B85E81">
      <w:pPr>
        <w:tabs>
          <w:tab w:val="left" w:pos="5103"/>
        </w:tabs>
      </w:pPr>
      <w:r>
        <w:rPr>
          <w:rFonts w:ascii="Arial Black" w:hAnsi="Arial Black" w:cs="Arial Black"/>
          <w:b/>
          <w:bCs/>
          <w:szCs w:val="22"/>
        </w:rPr>
        <w:t>Sicherheit wegen Lohngefährdung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  <w:r w:rsidRPr="00C80DA5">
        <w:t xml:space="preserve">Sehr geehrte </w:t>
      </w:r>
      <w:r>
        <w:t>Damen und Herren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Nachdem die Firma offensichtlich zahlungsunfähig ist und meine Lohnzahlung für</w:t>
      </w: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(Lohnperiode) </w:t>
      </w:r>
      <w:r>
        <w:rPr>
          <w:rFonts w:cs="Arial"/>
          <w:szCs w:val="22"/>
        </w:rPr>
        <w:t>immer noch ausstehend ist, ersuche ich Sie, mir innert sieben Tagen den</w:t>
      </w: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ausstehenden Lohn zu bezahlen oder mir eine Sicherheit (z.B. mit Bankgarantie, Sperrkonto,</w:t>
      </w: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etc.) für den ausstehenden sowie für den zukünftigen Lohn für die nächsten Monate zu</w:t>
      </w: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leisten.</w:t>
      </w:r>
    </w:p>
    <w:p w:rsidR="00BC1C35" w:rsidRDefault="00BC1C35">
      <w:pPr>
        <w:tabs>
          <w:tab w:val="left" w:pos="5103"/>
        </w:tabs>
        <w:spacing w:line="240" w:lineRule="exact"/>
      </w:pP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Sollten Sie dieser Aufforderung innert Frist nicht nachkommen, werde ich das</w:t>
      </w: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Arbeitsverhältnis – gestützt auf Art. 337a OR - fristlos auflösen.</w:t>
      </w:r>
    </w:p>
    <w:p w:rsidR="00BC1C35" w:rsidRDefault="00BC1C35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  <w:r w:rsidRPr="00C80DA5">
        <w:t>Freundliche Grüsse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02007B" w:rsidRDefault="0002007B" w:rsidP="00B85E81">
      <w:pPr>
        <w:rPr>
          <w:i/>
        </w:rPr>
      </w:pPr>
    </w:p>
    <w:p w:rsidR="00B85E81" w:rsidRPr="006F72C0" w:rsidRDefault="00B85E81" w:rsidP="00B85E81">
      <w:pPr>
        <w:rPr>
          <w:i/>
        </w:rPr>
      </w:pPr>
      <w:r w:rsidRPr="006F72C0">
        <w:rPr>
          <w:i/>
        </w:rPr>
        <w:t>(Unterschrift)</w:t>
      </w:r>
    </w:p>
    <w:p w:rsidR="00B85E81" w:rsidRPr="00365762" w:rsidRDefault="00B85E81" w:rsidP="00B85E81">
      <w:pPr>
        <w:rPr>
          <w:rFonts w:cs="Arial"/>
          <w:szCs w:val="22"/>
        </w:rPr>
      </w:pPr>
    </w:p>
    <w:p w:rsidR="00B85E81" w:rsidRPr="00365762" w:rsidRDefault="00B85E81" w:rsidP="00B85E81">
      <w:pPr>
        <w:rPr>
          <w:rFonts w:cs="Arial"/>
          <w:szCs w:val="22"/>
        </w:rPr>
      </w:pPr>
    </w:p>
    <w:p w:rsidR="00B85E81" w:rsidRPr="00365762" w:rsidRDefault="00B85E81" w:rsidP="00B85E81">
      <w:pPr>
        <w:rPr>
          <w:rFonts w:cs="Arial"/>
          <w:szCs w:val="22"/>
        </w:rPr>
      </w:pPr>
    </w:p>
    <w:p w:rsidR="00BC1C35" w:rsidRDefault="00BC1C35" w:rsidP="00BC1C35">
      <w:pPr>
        <w:autoSpaceDE w:val="0"/>
        <w:autoSpaceDN w:val="0"/>
        <w:adjustRightInd w:val="0"/>
        <w:rPr>
          <w:rFonts w:ascii="Arial Black" w:hAnsi="Arial Black" w:cs="Arial Black"/>
          <w:b/>
          <w:bCs/>
          <w:szCs w:val="22"/>
        </w:rPr>
      </w:pPr>
    </w:p>
    <w:p w:rsidR="00BC1C35" w:rsidRDefault="00BC1C35" w:rsidP="00BC1C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Freundliche Grüsse</w:t>
      </w:r>
    </w:p>
    <w:p w:rsidR="00872C7C" w:rsidRPr="00365762" w:rsidRDefault="00BC1C35" w:rsidP="00BC1C35">
      <w:pPr>
        <w:rPr>
          <w:rFonts w:cs="Arial"/>
          <w:szCs w:val="22"/>
        </w:rPr>
      </w:pPr>
      <w:r>
        <w:rPr>
          <w:rFonts w:cs="Arial"/>
          <w:i/>
          <w:iCs/>
          <w:szCs w:val="22"/>
        </w:rPr>
        <w:t>(Unterschrift</w:t>
      </w:r>
    </w:p>
    <w:sectPr w:rsidR="00872C7C" w:rsidRPr="00365762" w:rsidSect="00B85E81">
      <w:pgSz w:w="11906" w:h="16838" w:code="9"/>
      <w:pgMar w:top="1418" w:right="1134" w:bottom="1418" w:left="164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FF" w:rsidRDefault="005B08FF">
      <w:r>
        <w:separator/>
      </w:r>
    </w:p>
  </w:endnote>
  <w:endnote w:type="continuationSeparator" w:id="0">
    <w:p w:rsidR="005B08FF" w:rsidRDefault="005B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FF" w:rsidRDefault="005B08FF">
      <w:r>
        <w:separator/>
      </w:r>
    </w:p>
  </w:footnote>
  <w:footnote w:type="continuationSeparator" w:id="0">
    <w:p w:rsidR="005B08FF" w:rsidRDefault="005B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81"/>
    <w:rsid w:val="0001350B"/>
    <w:rsid w:val="0002007B"/>
    <w:rsid w:val="00032E44"/>
    <w:rsid w:val="000F41DF"/>
    <w:rsid w:val="00115846"/>
    <w:rsid w:val="002719AB"/>
    <w:rsid w:val="0030069E"/>
    <w:rsid w:val="00313CD4"/>
    <w:rsid w:val="003272F8"/>
    <w:rsid w:val="00330623"/>
    <w:rsid w:val="00365762"/>
    <w:rsid w:val="00375F4D"/>
    <w:rsid w:val="004445C5"/>
    <w:rsid w:val="00455E17"/>
    <w:rsid w:val="00487AA8"/>
    <w:rsid w:val="005B08FF"/>
    <w:rsid w:val="007C47EB"/>
    <w:rsid w:val="008074B0"/>
    <w:rsid w:val="00872C7C"/>
    <w:rsid w:val="0087594E"/>
    <w:rsid w:val="0097301F"/>
    <w:rsid w:val="009B6384"/>
    <w:rsid w:val="009D50B1"/>
    <w:rsid w:val="00B24F98"/>
    <w:rsid w:val="00B85E81"/>
    <w:rsid w:val="00BB03C0"/>
    <w:rsid w:val="00BC1C35"/>
    <w:rsid w:val="00C24064"/>
    <w:rsid w:val="00CD369F"/>
    <w:rsid w:val="00E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E8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B85E81"/>
    <w:pPr>
      <w:tabs>
        <w:tab w:val="left" w:pos="5103"/>
      </w:tabs>
      <w:spacing w:line="240" w:lineRule="exact"/>
    </w:pPr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E8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B85E81"/>
    <w:pPr>
      <w:tabs>
        <w:tab w:val="left" w:pos="5103"/>
      </w:tabs>
      <w:spacing w:line="24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4F2CE63B.dotm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Einsprache bei missbräuchlicher Kündigung</vt:lpstr>
    </vt:vector>
  </TitlesOfParts>
  <Company>Kanton Luzern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Einsprache bei missbräuchlicher Kündigung</dc:title>
  <dc:creator>JGREBER</dc:creator>
  <cp:lastModifiedBy>Franziska Betschart</cp:lastModifiedBy>
  <cp:revision>2</cp:revision>
  <dcterms:created xsi:type="dcterms:W3CDTF">2016-06-22T13:44:00Z</dcterms:created>
  <dcterms:modified xsi:type="dcterms:W3CDTF">2016-06-22T13:44:00Z</dcterms:modified>
</cp:coreProperties>
</file>